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A403" w14:textId="77777777" w:rsidR="00C534C3" w:rsidRDefault="00C534C3">
      <w:pPr>
        <w:pStyle w:val="Heading1nonumber"/>
      </w:pPr>
      <w:r>
        <w:rPr>
          <w:sz w:val="72"/>
        </w:rPr>
        <w:t xml:space="preserve">Section </w:t>
      </w:r>
      <w:r w:rsidR="00FA6E45">
        <w:rPr>
          <w:sz w:val="72"/>
        </w:rPr>
        <w:t>I</w:t>
      </w:r>
      <w:r>
        <w:br/>
      </w:r>
      <w:r>
        <w:br/>
      </w:r>
      <w:r w:rsidR="00FA6E45">
        <w:t xml:space="preserve">Your </w:t>
      </w:r>
      <w:r w:rsidR="0009550E">
        <w:t xml:space="preserve">Marketing </w:t>
      </w:r>
      <w:r w:rsidR="00FA6E45">
        <w:t>Plan</w:t>
      </w:r>
    </w:p>
    <w:p w14:paraId="042D080C" w14:textId="77777777" w:rsidR="00C534C3" w:rsidRDefault="00C534C3">
      <w:pPr>
        <w:pStyle w:val="List2"/>
        <w:jc w:val="center"/>
        <w:rPr>
          <w:b/>
          <w:i/>
        </w:rPr>
      </w:pPr>
      <w:r>
        <w:rPr>
          <w:b/>
          <w:i/>
        </w:rPr>
        <w:t>Content</w:t>
      </w:r>
    </w:p>
    <w:p w14:paraId="4E9A58B3" w14:textId="77777777" w:rsidR="00E65C89" w:rsidRDefault="00C534C3">
      <w:pPr>
        <w:pStyle w:val="TOC1"/>
        <w:tabs>
          <w:tab w:val="left" w:pos="720"/>
        </w:tabs>
        <w:rPr>
          <w:b w:val="0"/>
          <w:noProof/>
          <w:sz w:val="24"/>
          <w:szCs w:val="24"/>
          <w:lang w:eastAsia="en-GB"/>
        </w:rPr>
      </w:pPr>
      <w:r>
        <w:rPr>
          <w:i/>
        </w:rPr>
        <w:fldChar w:fldCharType="begin"/>
      </w:r>
      <w:r>
        <w:rPr>
          <w:i/>
        </w:rPr>
        <w:instrText xml:space="preserve"> TOC \o "1-2" \h \z </w:instrText>
      </w:r>
      <w:r>
        <w:rPr>
          <w:i/>
        </w:rPr>
        <w:fldChar w:fldCharType="separate"/>
      </w:r>
      <w:hyperlink w:anchor="_Toc282182865" w:history="1">
        <w:r w:rsidR="00E65C89" w:rsidRPr="00662E9E">
          <w:rPr>
            <w:rStyle w:val="Hyperlink"/>
            <w:noProof/>
          </w:rPr>
          <w:t>I. 1</w:t>
        </w:r>
        <w:r w:rsidR="00E65C89">
          <w:rPr>
            <w:b w:val="0"/>
            <w:noProof/>
            <w:sz w:val="24"/>
            <w:szCs w:val="24"/>
            <w:lang w:eastAsia="en-GB"/>
          </w:rPr>
          <w:tab/>
        </w:r>
        <w:r w:rsidR="00E65C89" w:rsidRPr="00662E9E">
          <w:rPr>
            <w:rStyle w:val="Hyperlink"/>
            <w:noProof/>
          </w:rPr>
          <w:t>Why Plan</w:t>
        </w:r>
        <w:r w:rsidR="00E65C89">
          <w:rPr>
            <w:noProof/>
            <w:webHidden/>
          </w:rPr>
          <w:tab/>
        </w:r>
        <w:r w:rsidR="00E65C89">
          <w:rPr>
            <w:noProof/>
            <w:webHidden/>
          </w:rPr>
          <w:fldChar w:fldCharType="begin"/>
        </w:r>
        <w:r w:rsidR="00E65C89">
          <w:rPr>
            <w:noProof/>
            <w:webHidden/>
          </w:rPr>
          <w:instrText xml:space="preserve"> PAGEREF _Toc282182865 \h </w:instrText>
        </w:r>
        <w:r w:rsidR="00E65C89">
          <w:rPr>
            <w:noProof/>
            <w:webHidden/>
          </w:rPr>
        </w:r>
        <w:r w:rsidR="00E65C89">
          <w:rPr>
            <w:noProof/>
            <w:webHidden/>
          </w:rPr>
          <w:fldChar w:fldCharType="separate"/>
        </w:r>
        <w:r w:rsidR="008C0FEC">
          <w:rPr>
            <w:noProof/>
            <w:webHidden/>
          </w:rPr>
          <w:t>2</w:t>
        </w:r>
        <w:r w:rsidR="00E65C89">
          <w:rPr>
            <w:noProof/>
            <w:webHidden/>
          </w:rPr>
          <w:fldChar w:fldCharType="end"/>
        </w:r>
      </w:hyperlink>
    </w:p>
    <w:p w14:paraId="1249A88A" w14:textId="77777777" w:rsidR="00E65C89" w:rsidRDefault="00041440">
      <w:pPr>
        <w:pStyle w:val="TOC1"/>
        <w:tabs>
          <w:tab w:val="left" w:pos="720"/>
        </w:tabs>
        <w:rPr>
          <w:b w:val="0"/>
          <w:noProof/>
          <w:sz w:val="24"/>
          <w:szCs w:val="24"/>
          <w:lang w:eastAsia="en-GB"/>
        </w:rPr>
      </w:pPr>
      <w:hyperlink w:anchor="_Toc282182866" w:history="1">
        <w:r w:rsidR="00E65C89" w:rsidRPr="00662E9E">
          <w:rPr>
            <w:rStyle w:val="Hyperlink"/>
            <w:noProof/>
          </w:rPr>
          <w:t>I. 2</w:t>
        </w:r>
        <w:r w:rsidR="00E65C89">
          <w:rPr>
            <w:b w:val="0"/>
            <w:noProof/>
            <w:sz w:val="24"/>
            <w:szCs w:val="24"/>
            <w:lang w:eastAsia="en-GB"/>
          </w:rPr>
          <w:tab/>
        </w:r>
        <w:r w:rsidR="00E65C89" w:rsidRPr="00662E9E">
          <w:rPr>
            <w:rStyle w:val="Hyperlink"/>
            <w:noProof/>
          </w:rPr>
          <w:t>Making it Simple</w:t>
        </w:r>
        <w:r w:rsidR="00E65C89">
          <w:rPr>
            <w:noProof/>
            <w:webHidden/>
          </w:rPr>
          <w:tab/>
        </w:r>
        <w:r w:rsidR="00E65C89">
          <w:rPr>
            <w:noProof/>
            <w:webHidden/>
          </w:rPr>
          <w:fldChar w:fldCharType="begin"/>
        </w:r>
        <w:r w:rsidR="00E65C89">
          <w:rPr>
            <w:noProof/>
            <w:webHidden/>
          </w:rPr>
          <w:instrText xml:space="preserve"> PAGEREF _Toc282182866 \h </w:instrText>
        </w:r>
        <w:r w:rsidR="00E65C89">
          <w:rPr>
            <w:noProof/>
            <w:webHidden/>
          </w:rPr>
        </w:r>
        <w:r w:rsidR="00E65C89">
          <w:rPr>
            <w:noProof/>
            <w:webHidden/>
          </w:rPr>
          <w:fldChar w:fldCharType="separate"/>
        </w:r>
        <w:r w:rsidR="008C0FEC">
          <w:rPr>
            <w:noProof/>
            <w:webHidden/>
          </w:rPr>
          <w:t>3</w:t>
        </w:r>
        <w:r w:rsidR="00E65C89">
          <w:rPr>
            <w:noProof/>
            <w:webHidden/>
          </w:rPr>
          <w:fldChar w:fldCharType="end"/>
        </w:r>
      </w:hyperlink>
    </w:p>
    <w:p w14:paraId="2ED383FC" w14:textId="77777777" w:rsidR="00E65C89" w:rsidRDefault="00041440">
      <w:pPr>
        <w:pStyle w:val="TOC1"/>
        <w:tabs>
          <w:tab w:val="left" w:pos="720"/>
        </w:tabs>
        <w:rPr>
          <w:b w:val="0"/>
          <w:noProof/>
          <w:sz w:val="24"/>
          <w:szCs w:val="24"/>
          <w:lang w:eastAsia="en-GB"/>
        </w:rPr>
      </w:pPr>
      <w:hyperlink w:anchor="_Toc282182867" w:history="1">
        <w:r w:rsidR="00E65C89" w:rsidRPr="00662E9E">
          <w:rPr>
            <w:rStyle w:val="Hyperlink"/>
            <w:noProof/>
          </w:rPr>
          <w:t>I. 3</w:t>
        </w:r>
        <w:r w:rsidR="00E65C89">
          <w:rPr>
            <w:b w:val="0"/>
            <w:noProof/>
            <w:sz w:val="24"/>
            <w:szCs w:val="24"/>
            <w:lang w:eastAsia="en-GB"/>
          </w:rPr>
          <w:tab/>
        </w:r>
        <w:r w:rsidR="00E65C89" w:rsidRPr="00662E9E">
          <w:rPr>
            <w:rStyle w:val="Hyperlink"/>
            <w:noProof/>
          </w:rPr>
          <w:t>The Basics</w:t>
        </w:r>
        <w:r w:rsidR="00E65C89">
          <w:rPr>
            <w:noProof/>
            <w:webHidden/>
          </w:rPr>
          <w:tab/>
        </w:r>
        <w:r w:rsidR="00E65C89">
          <w:rPr>
            <w:noProof/>
            <w:webHidden/>
          </w:rPr>
          <w:fldChar w:fldCharType="begin"/>
        </w:r>
        <w:r w:rsidR="00E65C89">
          <w:rPr>
            <w:noProof/>
            <w:webHidden/>
          </w:rPr>
          <w:instrText xml:space="preserve"> PAGEREF _Toc282182867 \h </w:instrText>
        </w:r>
        <w:r w:rsidR="00E65C89">
          <w:rPr>
            <w:noProof/>
            <w:webHidden/>
          </w:rPr>
        </w:r>
        <w:r w:rsidR="00E65C89">
          <w:rPr>
            <w:noProof/>
            <w:webHidden/>
          </w:rPr>
          <w:fldChar w:fldCharType="separate"/>
        </w:r>
        <w:r w:rsidR="008C0FEC">
          <w:rPr>
            <w:noProof/>
            <w:webHidden/>
          </w:rPr>
          <w:t>4</w:t>
        </w:r>
        <w:r w:rsidR="00E65C89">
          <w:rPr>
            <w:noProof/>
            <w:webHidden/>
          </w:rPr>
          <w:fldChar w:fldCharType="end"/>
        </w:r>
      </w:hyperlink>
    </w:p>
    <w:p w14:paraId="037B29D3" w14:textId="77777777" w:rsidR="00E65C89" w:rsidRDefault="00041440">
      <w:pPr>
        <w:pStyle w:val="TOC1"/>
        <w:tabs>
          <w:tab w:val="left" w:pos="720"/>
        </w:tabs>
        <w:rPr>
          <w:b w:val="0"/>
          <w:noProof/>
          <w:sz w:val="24"/>
          <w:szCs w:val="24"/>
          <w:lang w:eastAsia="en-GB"/>
        </w:rPr>
      </w:pPr>
      <w:hyperlink w:anchor="_Toc282182868" w:history="1">
        <w:r w:rsidR="00E65C89" w:rsidRPr="00662E9E">
          <w:rPr>
            <w:rStyle w:val="Hyperlink"/>
            <w:noProof/>
          </w:rPr>
          <w:t>I. 4</w:t>
        </w:r>
        <w:r w:rsidR="00E65C89">
          <w:rPr>
            <w:b w:val="0"/>
            <w:noProof/>
            <w:sz w:val="24"/>
            <w:szCs w:val="24"/>
            <w:lang w:eastAsia="en-GB"/>
          </w:rPr>
          <w:tab/>
        </w:r>
        <w:r w:rsidR="00E65C89" w:rsidRPr="00662E9E">
          <w:rPr>
            <w:rStyle w:val="Hyperlink"/>
            <w:noProof/>
          </w:rPr>
          <w:t>The Approach</w:t>
        </w:r>
        <w:r w:rsidR="00E65C89">
          <w:rPr>
            <w:noProof/>
            <w:webHidden/>
          </w:rPr>
          <w:tab/>
        </w:r>
        <w:r w:rsidR="00E65C89">
          <w:rPr>
            <w:noProof/>
            <w:webHidden/>
          </w:rPr>
          <w:fldChar w:fldCharType="begin"/>
        </w:r>
        <w:r w:rsidR="00E65C89">
          <w:rPr>
            <w:noProof/>
            <w:webHidden/>
          </w:rPr>
          <w:instrText xml:space="preserve"> PAGEREF _Toc282182868 \h </w:instrText>
        </w:r>
        <w:r w:rsidR="00E65C89">
          <w:rPr>
            <w:noProof/>
            <w:webHidden/>
          </w:rPr>
        </w:r>
        <w:r w:rsidR="00E65C89">
          <w:rPr>
            <w:noProof/>
            <w:webHidden/>
          </w:rPr>
          <w:fldChar w:fldCharType="separate"/>
        </w:r>
        <w:r w:rsidR="008C0FEC">
          <w:rPr>
            <w:noProof/>
            <w:webHidden/>
          </w:rPr>
          <w:t>5</w:t>
        </w:r>
        <w:r w:rsidR="00E65C89">
          <w:rPr>
            <w:noProof/>
            <w:webHidden/>
          </w:rPr>
          <w:fldChar w:fldCharType="end"/>
        </w:r>
      </w:hyperlink>
    </w:p>
    <w:p w14:paraId="27003DE0" w14:textId="77777777" w:rsidR="00E65C89" w:rsidRDefault="00041440">
      <w:pPr>
        <w:pStyle w:val="TOC1"/>
        <w:tabs>
          <w:tab w:val="left" w:pos="720"/>
        </w:tabs>
        <w:rPr>
          <w:b w:val="0"/>
          <w:noProof/>
          <w:sz w:val="24"/>
          <w:szCs w:val="24"/>
          <w:lang w:eastAsia="en-GB"/>
        </w:rPr>
      </w:pPr>
      <w:hyperlink w:anchor="_Toc282182869" w:history="1">
        <w:r w:rsidR="00E65C89" w:rsidRPr="00662E9E">
          <w:rPr>
            <w:rStyle w:val="Hyperlink"/>
            <w:noProof/>
          </w:rPr>
          <w:t>I. 5</w:t>
        </w:r>
        <w:r w:rsidR="00E65C89">
          <w:rPr>
            <w:b w:val="0"/>
            <w:noProof/>
            <w:sz w:val="24"/>
            <w:szCs w:val="24"/>
            <w:lang w:eastAsia="en-GB"/>
          </w:rPr>
          <w:tab/>
        </w:r>
        <w:r w:rsidR="00E65C89" w:rsidRPr="00662E9E">
          <w:rPr>
            <w:rStyle w:val="Hyperlink"/>
            <w:noProof/>
          </w:rPr>
          <w:t>Your Template</w:t>
        </w:r>
        <w:r w:rsidR="00E65C89">
          <w:rPr>
            <w:noProof/>
            <w:webHidden/>
          </w:rPr>
          <w:tab/>
        </w:r>
        <w:r w:rsidR="00E65C89">
          <w:rPr>
            <w:noProof/>
            <w:webHidden/>
          </w:rPr>
          <w:fldChar w:fldCharType="begin"/>
        </w:r>
        <w:r w:rsidR="00E65C89">
          <w:rPr>
            <w:noProof/>
            <w:webHidden/>
          </w:rPr>
          <w:instrText xml:space="preserve"> PAGEREF _Toc282182869 \h </w:instrText>
        </w:r>
        <w:r w:rsidR="00E65C89">
          <w:rPr>
            <w:noProof/>
            <w:webHidden/>
          </w:rPr>
        </w:r>
        <w:r w:rsidR="00E65C89">
          <w:rPr>
            <w:noProof/>
            <w:webHidden/>
          </w:rPr>
          <w:fldChar w:fldCharType="separate"/>
        </w:r>
        <w:r w:rsidR="008C0FEC">
          <w:rPr>
            <w:noProof/>
            <w:webHidden/>
          </w:rPr>
          <w:t>8</w:t>
        </w:r>
        <w:r w:rsidR="00E65C89">
          <w:rPr>
            <w:noProof/>
            <w:webHidden/>
          </w:rPr>
          <w:fldChar w:fldCharType="end"/>
        </w:r>
      </w:hyperlink>
    </w:p>
    <w:p w14:paraId="4F527305" w14:textId="77777777" w:rsidR="00E65C89" w:rsidRDefault="00041440">
      <w:pPr>
        <w:pStyle w:val="TOC1"/>
        <w:tabs>
          <w:tab w:val="left" w:pos="720"/>
        </w:tabs>
        <w:rPr>
          <w:b w:val="0"/>
          <w:noProof/>
          <w:sz w:val="24"/>
          <w:szCs w:val="24"/>
          <w:lang w:eastAsia="en-GB"/>
        </w:rPr>
      </w:pPr>
      <w:hyperlink w:anchor="_Toc282182870" w:history="1">
        <w:r w:rsidR="00E65C89" w:rsidRPr="00662E9E">
          <w:rPr>
            <w:rStyle w:val="Hyperlink"/>
            <w:noProof/>
          </w:rPr>
          <w:t>I. 6</w:t>
        </w:r>
        <w:r w:rsidR="00E65C89">
          <w:rPr>
            <w:b w:val="0"/>
            <w:noProof/>
            <w:sz w:val="24"/>
            <w:szCs w:val="24"/>
            <w:lang w:eastAsia="en-GB"/>
          </w:rPr>
          <w:tab/>
        </w:r>
        <w:r w:rsidR="00E65C89" w:rsidRPr="00662E9E">
          <w:rPr>
            <w:rStyle w:val="Hyperlink"/>
            <w:noProof/>
          </w:rPr>
          <w:t>Promotion Detail</w:t>
        </w:r>
        <w:r w:rsidR="00E65C89">
          <w:rPr>
            <w:noProof/>
            <w:webHidden/>
          </w:rPr>
          <w:tab/>
        </w:r>
        <w:r w:rsidR="00E65C89">
          <w:rPr>
            <w:noProof/>
            <w:webHidden/>
          </w:rPr>
          <w:fldChar w:fldCharType="begin"/>
        </w:r>
        <w:r w:rsidR="00E65C89">
          <w:rPr>
            <w:noProof/>
            <w:webHidden/>
          </w:rPr>
          <w:instrText xml:space="preserve"> PAGEREF _Toc282182870 \h </w:instrText>
        </w:r>
        <w:r w:rsidR="00E65C89">
          <w:rPr>
            <w:noProof/>
            <w:webHidden/>
          </w:rPr>
        </w:r>
        <w:r w:rsidR="00E65C89">
          <w:rPr>
            <w:noProof/>
            <w:webHidden/>
          </w:rPr>
          <w:fldChar w:fldCharType="separate"/>
        </w:r>
        <w:r w:rsidR="008C0FEC">
          <w:rPr>
            <w:noProof/>
            <w:webHidden/>
          </w:rPr>
          <w:t>10</w:t>
        </w:r>
        <w:r w:rsidR="00E65C89">
          <w:rPr>
            <w:noProof/>
            <w:webHidden/>
          </w:rPr>
          <w:fldChar w:fldCharType="end"/>
        </w:r>
      </w:hyperlink>
    </w:p>
    <w:p w14:paraId="29136CF2" w14:textId="77777777" w:rsidR="00E65C89" w:rsidRDefault="00041440">
      <w:pPr>
        <w:pStyle w:val="TOC1"/>
        <w:tabs>
          <w:tab w:val="left" w:pos="720"/>
        </w:tabs>
        <w:rPr>
          <w:b w:val="0"/>
          <w:noProof/>
          <w:sz w:val="24"/>
          <w:szCs w:val="24"/>
          <w:lang w:eastAsia="en-GB"/>
        </w:rPr>
      </w:pPr>
      <w:hyperlink w:anchor="_Toc282182871" w:history="1">
        <w:r w:rsidR="00E65C89" w:rsidRPr="00662E9E">
          <w:rPr>
            <w:rStyle w:val="Hyperlink"/>
            <w:noProof/>
          </w:rPr>
          <w:t>I. 7</w:t>
        </w:r>
        <w:r w:rsidR="00E65C89">
          <w:rPr>
            <w:b w:val="0"/>
            <w:noProof/>
            <w:sz w:val="24"/>
            <w:szCs w:val="24"/>
            <w:lang w:eastAsia="en-GB"/>
          </w:rPr>
          <w:tab/>
        </w:r>
        <w:r w:rsidR="00E65C89" w:rsidRPr="00662E9E">
          <w:rPr>
            <w:rStyle w:val="Hyperlink"/>
            <w:noProof/>
          </w:rPr>
          <w:t>Additional Marketing Ideas</w:t>
        </w:r>
        <w:r w:rsidR="00E65C89">
          <w:rPr>
            <w:noProof/>
            <w:webHidden/>
          </w:rPr>
          <w:tab/>
        </w:r>
        <w:r w:rsidR="00E65C89">
          <w:rPr>
            <w:noProof/>
            <w:webHidden/>
          </w:rPr>
          <w:fldChar w:fldCharType="begin"/>
        </w:r>
        <w:r w:rsidR="00E65C89">
          <w:rPr>
            <w:noProof/>
            <w:webHidden/>
          </w:rPr>
          <w:instrText xml:space="preserve"> PAGEREF _Toc282182871 \h </w:instrText>
        </w:r>
        <w:r w:rsidR="00E65C89">
          <w:rPr>
            <w:noProof/>
            <w:webHidden/>
          </w:rPr>
        </w:r>
        <w:r w:rsidR="00E65C89">
          <w:rPr>
            <w:noProof/>
            <w:webHidden/>
          </w:rPr>
          <w:fldChar w:fldCharType="separate"/>
        </w:r>
        <w:r w:rsidR="008C0FEC">
          <w:rPr>
            <w:noProof/>
            <w:webHidden/>
          </w:rPr>
          <w:t>19</w:t>
        </w:r>
        <w:r w:rsidR="00E65C89">
          <w:rPr>
            <w:noProof/>
            <w:webHidden/>
          </w:rPr>
          <w:fldChar w:fldCharType="end"/>
        </w:r>
      </w:hyperlink>
    </w:p>
    <w:p w14:paraId="6947497E" w14:textId="77777777" w:rsidR="00E65C89" w:rsidRDefault="00041440">
      <w:pPr>
        <w:pStyle w:val="TOC1"/>
        <w:tabs>
          <w:tab w:val="left" w:pos="720"/>
        </w:tabs>
        <w:rPr>
          <w:b w:val="0"/>
          <w:noProof/>
          <w:sz w:val="24"/>
          <w:szCs w:val="24"/>
          <w:lang w:eastAsia="en-GB"/>
        </w:rPr>
      </w:pPr>
      <w:hyperlink w:anchor="_Toc282182872" w:history="1">
        <w:r w:rsidR="00E65C89" w:rsidRPr="00662E9E">
          <w:rPr>
            <w:rStyle w:val="Hyperlink"/>
            <w:noProof/>
          </w:rPr>
          <w:t>I. 8</w:t>
        </w:r>
        <w:r w:rsidR="00E65C89">
          <w:rPr>
            <w:b w:val="0"/>
            <w:noProof/>
            <w:sz w:val="24"/>
            <w:szCs w:val="24"/>
            <w:lang w:eastAsia="en-GB"/>
          </w:rPr>
          <w:tab/>
        </w:r>
        <w:r w:rsidR="00E65C89" w:rsidRPr="00662E9E">
          <w:rPr>
            <w:rStyle w:val="Hyperlink"/>
            <w:noProof/>
          </w:rPr>
          <w:t>Monitoring</w:t>
        </w:r>
        <w:r w:rsidR="00E65C89">
          <w:rPr>
            <w:noProof/>
            <w:webHidden/>
          </w:rPr>
          <w:tab/>
        </w:r>
        <w:r w:rsidR="00E65C89">
          <w:rPr>
            <w:noProof/>
            <w:webHidden/>
          </w:rPr>
          <w:fldChar w:fldCharType="begin"/>
        </w:r>
        <w:r w:rsidR="00E65C89">
          <w:rPr>
            <w:noProof/>
            <w:webHidden/>
          </w:rPr>
          <w:instrText xml:space="preserve"> PAGEREF _Toc282182872 \h </w:instrText>
        </w:r>
        <w:r w:rsidR="00E65C89">
          <w:rPr>
            <w:noProof/>
            <w:webHidden/>
          </w:rPr>
        </w:r>
        <w:r w:rsidR="00E65C89">
          <w:rPr>
            <w:noProof/>
            <w:webHidden/>
          </w:rPr>
          <w:fldChar w:fldCharType="separate"/>
        </w:r>
        <w:r w:rsidR="008C0FEC">
          <w:rPr>
            <w:noProof/>
            <w:webHidden/>
          </w:rPr>
          <w:t>21</w:t>
        </w:r>
        <w:r w:rsidR="00E65C89">
          <w:rPr>
            <w:noProof/>
            <w:webHidden/>
          </w:rPr>
          <w:fldChar w:fldCharType="end"/>
        </w:r>
      </w:hyperlink>
    </w:p>
    <w:p w14:paraId="6EDB4ED9" w14:textId="77777777" w:rsidR="00C534C3" w:rsidRDefault="00C534C3">
      <w:pPr>
        <w:pStyle w:val="List2"/>
        <w:jc w:val="center"/>
        <w:rPr>
          <w:b/>
          <w:i/>
        </w:rPr>
      </w:pPr>
      <w:r>
        <w:rPr>
          <w:i/>
          <w:sz w:val="28"/>
        </w:rPr>
        <w:fldChar w:fldCharType="end"/>
      </w:r>
    </w:p>
    <w:p w14:paraId="6E6CC022" w14:textId="77777777" w:rsidR="00C534C3" w:rsidRDefault="00FA6E45" w:rsidP="005E144B">
      <w:pPr>
        <w:pStyle w:val="Heading1"/>
      </w:pPr>
      <w:bookmarkStart w:id="0" w:name="_Toc282182865"/>
      <w:r>
        <w:lastRenderedPageBreak/>
        <w:t>Why Plan</w:t>
      </w:r>
      <w:bookmarkEnd w:id="0"/>
    </w:p>
    <w:p w14:paraId="5D13C85E" w14:textId="3734E11D" w:rsidR="0009550E" w:rsidRDefault="00FA6E45" w:rsidP="00254D31">
      <w:pPr>
        <w:pStyle w:val="List2"/>
        <w:spacing w:before="1440" w:after="0"/>
        <w:rPr>
          <w:b/>
          <w:sz w:val="96"/>
          <w:szCs w:val="96"/>
        </w:rPr>
      </w:pPr>
      <w:r w:rsidRPr="00FA6E45">
        <w:rPr>
          <w:b/>
          <w:sz w:val="96"/>
          <w:szCs w:val="96"/>
        </w:rPr>
        <w:t>If you fail to plan</w:t>
      </w:r>
      <w:r w:rsidRPr="00FA6E45">
        <w:rPr>
          <w:b/>
          <w:sz w:val="72"/>
          <w:szCs w:val="72"/>
        </w:rPr>
        <w:t xml:space="preserve"> . . . </w:t>
      </w:r>
      <w:r w:rsidRPr="00FA6E45">
        <w:rPr>
          <w:b/>
          <w:sz w:val="96"/>
          <w:szCs w:val="96"/>
        </w:rPr>
        <w:t xml:space="preserve">you </w:t>
      </w:r>
      <w:r w:rsidR="00254D31">
        <w:rPr>
          <w:b/>
          <w:sz w:val="96"/>
          <w:szCs w:val="96"/>
        </w:rPr>
        <w:t xml:space="preserve">are </w:t>
      </w:r>
      <w:r w:rsidRPr="00FA6E45">
        <w:rPr>
          <w:b/>
          <w:sz w:val="96"/>
          <w:szCs w:val="96"/>
        </w:rPr>
        <w:t>plan</w:t>
      </w:r>
      <w:r w:rsidR="00254D31">
        <w:rPr>
          <w:b/>
          <w:sz w:val="96"/>
          <w:szCs w:val="96"/>
        </w:rPr>
        <w:t>ning</w:t>
      </w:r>
      <w:r w:rsidRPr="00FA6E45">
        <w:rPr>
          <w:b/>
          <w:sz w:val="96"/>
          <w:szCs w:val="96"/>
        </w:rPr>
        <w:t xml:space="preserve"> to fail!</w:t>
      </w:r>
    </w:p>
    <w:p w14:paraId="365AB210" w14:textId="1E177D80" w:rsidR="00254D31" w:rsidRPr="00254D31" w:rsidRDefault="00254D31" w:rsidP="00254D31">
      <w:pPr>
        <w:pStyle w:val="List2"/>
        <w:spacing w:before="0"/>
        <w:jc w:val="right"/>
        <w:rPr>
          <w:b/>
          <w:sz w:val="16"/>
          <w:szCs w:val="16"/>
        </w:rPr>
      </w:pPr>
      <w:r w:rsidRPr="00254D31">
        <w:rPr>
          <w:b/>
          <w:bCs/>
          <w:color w:val="262626"/>
          <w:sz w:val="16"/>
          <w:szCs w:val="16"/>
          <w:lang w:val="en-US"/>
        </w:rPr>
        <w:t>Benjamin Franklin (1706 – 1790)</w:t>
      </w:r>
    </w:p>
    <w:p w14:paraId="5AFAAD44" w14:textId="68D4D288" w:rsidR="00FA6E45" w:rsidRDefault="00FA6E45" w:rsidP="008B20CB">
      <w:pPr>
        <w:pStyle w:val="List2"/>
      </w:pPr>
      <w:r>
        <w:t xml:space="preserve">Large companies employ huge numbers of people to carry out the planning activities of the company.  Others are employed to monitor the progress of those plans, whilst others are engaged in updating and </w:t>
      </w:r>
      <w:r w:rsidR="00254D31">
        <w:t>fine-tuning</w:t>
      </w:r>
      <w:r>
        <w:t xml:space="preserve"> those plans depending upon the results.</w:t>
      </w:r>
    </w:p>
    <w:p w14:paraId="5DD5F1DA" w14:textId="77777777" w:rsidR="00FA6E45" w:rsidRPr="0009550E" w:rsidRDefault="00FA6E45" w:rsidP="008B20CB">
      <w:pPr>
        <w:pStyle w:val="List2"/>
      </w:pPr>
      <w:r>
        <w:t xml:space="preserve">We stated in an earlier section why you should plan but the </w:t>
      </w:r>
      <w:proofErr w:type="spellStart"/>
      <w:r>
        <w:t>well known</w:t>
      </w:r>
      <w:proofErr w:type="spellEnd"/>
      <w:r>
        <w:t xml:space="preserve"> saying above</w:t>
      </w:r>
      <w:r w:rsidR="00547A1D">
        <w:t xml:space="preserve"> really says it all!</w:t>
      </w:r>
    </w:p>
    <w:p w14:paraId="73AC2477" w14:textId="77777777" w:rsidR="00C534C3" w:rsidRPr="005E144B" w:rsidRDefault="00547A1D" w:rsidP="005E144B">
      <w:pPr>
        <w:pStyle w:val="Heading1"/>
      </w:pPr>
      <w:bookmarkStart w:id="1" w:name="_Toc282182866"/>
      <w:r>
        <w:lastRenderedPageBreak/>
        <w:t>Making it Simple</w:t>
      </w:r>
      <w:bookmarkEnd w:id="1"/>
    </w:p>
    <w:p w14:paraId="2DFFD521" w14:textId="771484E7" w:rsidR="00DE29B3" w:rsidRDefault="00547A1D" w:rsidP="00547A1D">
      <w:pPr>
        <w:pStyle w:val="ListNumber"/>
        <w:numPr>
          <w:ilvl w:val="0"/>
          <w:numId w:val="0"/>
        </w:numPr>
      </w:pPr>
      <w:r>
        <w:t>We have tried to make the planning of your promotional activity for the coming season as simple as possible</w:t>
      </w:r>
      <w:r w:rsidR="009A73B2">
        <w:t xml:space="preserve"> . . . just to encourage you to</w:t>
      </w:r>
      <w:r>
        <w:t xml:space="preserve"> plan!</w:t>
      </w:r>
    </w:p>
    <w:p w14:paraId="4AA01C0B" w14:textId="77777777" w:rsidR="00547A1D" w:rsidRDefault="00547A1D" w:rsidP="00547A1D">
      <w:pPr>
        <w:pStyle w:val="ListNumber"/>
        <w:numPr>
          <w:ilvl w:val="0"/>
          <w:numId w:val="0"/>
        </w:numPr>
      </w:pPr>
      <w:r>
        <w:t>Section ‘B’ offers you a more definitive planning guide but we believe the basic information covered in this plan for the coming season to be sufficient to not only get you started but</w:t>
      </w:r>
      <w:r w:rsidR="009070ED">
        <w:t>,</w:t>
      </w:r>
      <w:r>
        <w:t xml:space="preserve"> to </w:t>
      </w:r>
      <w:r w:rsidR="009070ED">
        <w:t xml:space="preserve">ensure you </w:t>
      </w:r>
      <w:r>
        <w:t>have a more successful year than the past season.</w:t>
      </w:r>
    </w:p>
    <w:p w14:paraId="7B60AFA7" w14:textId="77777777" w:rsidR="00547A1D" w:rsidRDefault="00547A1D" w:rsidP="00547A1D">
      <w:pPr>
        <w:pStyle w:val="ListNumber"/>
        <w:numPr>
          <w:ilvl w:val="0"/>
          <w:numId w:val="0"/>
        </w:numPr>
      </w:pPr>
      <w:r>
        <w:t xml:space="preserve">Planning should be carried out in conjunction with your budget.  </w:t>
      </w:r>
      <w:r w:rsidR="00324178">
        <w:t xml:space="preserve">It is very easy to spend </w:t>
      </w:r>
      <w:r w:rsidR="009070ED">
        <w:t xml:space="preserve">a huge amount of </w:t>
      </w:r>
      <w:r w:rsidR="00324178">
        <w:t>money on an array of advertising and promotional material . . . spending wisely is considerably more difficult!</w:t>
      </w:r>
    </w:p>
    <w:p w14:paraId="473F9BD1" w14:textId="00D7D643" w:rsidR="00324178" w:rsidRDefault="00324178" w:rsidP="00324178">
      <w:pPr>
        <w:pStyle w:val="ListNumber"/>
        <w:numPr>
          <w:ilvl w:val="0"/>
          <w:numId w:val="0"/>
        </w:numPr>
      </w:pPr>
      <w:r>
        <w:t>In our plan a</w:t>
      </w:r>
      <w:r w:rsidRPr="00324178">
        <w:t>ll promotional activity is based on a bi-weekly basis.  This</w:t>
      </w:r>
      <w:r>
        <w:t xml:space="preserve"> method enables us to plan our promotion around our grass cutting customers and regular journeys made each </w:t>
      </w:r>
      <w:r w:rsidR="00041440">
        <w:t>two-weekly</w:t>
      </w:r>
      <w:r>
        <w:t xml:space="preserve"> period.  </w:t>
      </w:r>
    </w:p>
    <w:p w14:paraId="6E498E65" w14:textId="77777777" w:rsidR="00324178" w:rsidRDefault="00324178" w:rsidP="00324178">
      <w:pPr>
        <w:pStyle w:val="ListNumber"/>
        <w:numPr>
          <w:ilvl w:val="0"/>
          <w:numId w:val="0"/>
        </w:numPr>
      </w:pPr>
      <w:r w:rsidRPr="00324178">
        <w:t>Whilst we work our plan on a bi-weekly basis it does not mean</w:t>
      </w:r>
      <w:r>
        <w:t xml:space="preserve"> that this plan is for existing customers only.  This method should assist in minimising travelling time and costs to promote in a specific area.</w:t>
      </w:r>
    </w:p>
    <w:p w14:paraId="16E8A0FF" w14:textId="43880C6F" w:rsidR="00324178" w:rsidRDefault="00324178" w:rsidP="00547A1D">
      <w:pPr>
        <w:pStyle w:val="ListNumber"/>
        <w:numPr>
          <w:ilvl w:val="0"/>
          <w:numId w:val="0"/>
        </w:numPr>
      </w:pPr>
      <w:r>
        <w:t xml:space="preserve">Again, check out Section ‘B’ to create a good marketing mix of promotional activities that you intend to use in the coming year.  If you have other ideas, which have worked for you in the past, use them </w:t>
      </w:r>
      <w:proofErr w:type="gramStart"/>
      <w:r>
        <w:t>again .</w:t>
      </w:r>
      <w:proofErr w:type="gramEnd"/>
      <w:r>
        <w:t xml:space="preserve"> . . and tell your </w:t>
      </w:r>
      <w:r w:rsidR="00041440">
        <w:t>C</w:t>
      </w:r>
      <w:r>
        <w:t xml:space="preserve">entral </w:t>
      </w:r>
      <w:r w:rsidR="00041440">
        <w:t>S</w:t>
      </w:r>
      <w:r>
        <w:t xml:space="preserve">upport </w:t>
      </w:r>
      <w:r w:rsidR="00041440">
        <w:t>T</w:t>
      </w:r>
      <w:r>
        <w:t>eam!</w:t>
      </w:r>
    </w:p>
    <w:p w14:paraId="7575041E" w14:textId="77777777" w:rsidR="003F36A3" w:rsidRPr="003F36A3" w:rsidRDefault="003F36A3" w:rsidP="00547A1D">
      <w:pPr>
        <w:pStyle w:val="ListNumber"/>
        <w:numPr>
          <w:ilvl w:val="0"/>
          <w:numId w:val="0"/>
        </w:numPr>
        <w:rPr>
          <w:b/>
          <w:i/>
          <w:sz w:val="36"/>
          <w:szCs w:val="36"/>
        </w:rPr>
      </w:pPr>
      <w:r w:rsidRPr="003F36A3">
        <w:rPr>
          <w:b/>
          <w:i/>
          <w:sz w:val="36"/>
          <w:szCs w:val="36"/>
        </w:rPr>
        <w:t>Completing this plan should take no more than ONE HOUR of your time.</w:t>
      </w:r>
    </w:p>
    <w:p w14:paraId="252BD68E" w14:textId="77777777" w:rsidR="00C534C3" w:rsidRPr="005E144B" w:rsidRDefault="00B37119" w:rsidP="005E144B">
      <w:pPr>
        <w:pStyle w:val="Heading1"/>
      </w:pPr>
      <w:bookmarkStart w:id="2" w:name="_Toc282182867"/>
      <w:r>
        <w:lastRenderedPageBreak/>
        <w:t>The B</w:t>
      </w:r>
      <w:r w:rsidR="003F36A3">
        <w:t>asics</w:t>
      </w:r>
      <w:bookmarkEnd w:id="2"/>
    </w:p>
    <w:p w14:paraId="1DD2CF8B" w14:textId="77777777" w:rsidR="001E0C64" w:rsidRDefault="003F36A3" w:rsidP="00EB1B6D">
      <w:pPr>
        <w:pStyle w:val="List2"/>
      </w:pPr>
      <w:r>
        <w:t>There are only three sections to your plan for this year;</w:t>
      </w:r>
    </w:p>
    <w:p w14:paraId="3B70C5B0" w14:textId="77777777" w:rsidR="003F36A3" w:rsidRDefault="003F36A3" w:rsidP="003F36A3">
      <w:pPr>
        <w:pStyle w:val="List2"/>
        <w:numPr>
          <w:ilvl w:val="0"/>
          <w:numId w:val="38"/>
        </w:numPr>
      </w:pPr>
      <w:r>
        <w:t>Financial</w:t>
      </w:r>
    </w:p>
    <w:p w14:paraId="705CC1A2" w14:textId="77777777" w:rsidR="003F36A3" w:rsidRDefault="003F36A3" w:rsidP="003F36A3">
      <w:pPr>
        <w:pStyle w:val="List2"/>
        <w:numPr>
          <w:ilvl w:val="0"/>
          <w:numId w:val="38"/>
        </w:numPr>
      </w:pPr>
      <w:r>
        <w:t>Customers</w:t>
      </w:r>
    </w:p>
    <w:p w14:paraId="317D55BE" w14:textId="77777777" w:rsidR="003F36A3" w:rsidRDefault="003F36A3" w:rsidP="003F36A3">
      <w:pPr>
        <w:pStyle w:val="List2"/>
        <w:numPr>
          <w:ilvl w:val="0"/>
          <w:numId w:val="38"/>
        </w:numPr>
      </w:pPr>
      <w:r>
        <w:t>Activity</w:t>
      </w:r>
    </w:p>
    <w:p w14:paraId="304F3776" w14:textId="77777777" w:rsidR="003F36A3" w:rsidRDefault="003F36A3" w:rsidP="003F36A3">
      <w:pPr>
        <w:pStyle w:val="List2"/>
        <w:ind w:left="360"/>
      </w:pPr>
      <w:r>
        <w:t>The information required to complete your plan should mainly be right at your fingertips and take no time to complete.</w:t>
      </w:r>
    </w:p>
    <w:p w14:paraId="6A0F70BF" w14:textId="77777777" w:rsidR="003F36A3" w:rsidRDefault="003F36A3" w:rsidP="003F36A3">
      <w:pPr>
        <w:pStyle w:val="List2"/>
        <w:ind w:left="360"/>
      </w:pPr>
      <w:r>
        <w:t>The financial information can be taken from your accounts and very few further calculations are required.</w:t>
      </w:r>
    </w:p>
    <w:p w14:paraId="6D654925" w14:textId="038BD938" w:rsidR="003F36A3" w:rsidRDefault="003F36A3" w:rsidP="003F36A3">
      <w:pPr>
        <w:pStyle w:val="List2"/>
        <w:ind w:left="360"/>
      </w:pPr>
      <w:r>
        <w:t xml:space="preserve">The customer information may take a little longer for </w:t>
      </w:r>
      <w:proofErr w:type="gramStart"/>
      <w:r>
        <w:t>some</w:t>
      </w:r>
      <w:proofErr w:type="gramEnd"/>
      <w:r>
        <w:t xml:space="preserve"> but the majority will already have the information </w:t>
      </w:r>
      <w:r w:rsidR="009070ED">
        <w:t xml:space="preserve">detailed </w:t>
      </w:r>
      <w:r w:rsidR="0091132E">
        <w:t>in their niceneasy Office</w:t>
      </w:r>
      <w:r>
        <w:t>.</w:t>
      </w:r>
    </w:p>
    <w:p w14:paraId="61B3F0A6" w14:textId="77777777" w:rsidR="003F36A3" w:rsidRDefault="003F36A3" w:rsidP="003F36A3">
      <w:pPr>
        <w:pStyle w:val="List2"/>
        <w:ind w:left="360"/>
      </w:pPr>
      <w:r>
        <w:t>The above is what we call BASE INFORMATION and you should always have it readily available and be monitoring on a weekly/ monthly basis</w:t>
      </w:r>
      <w:r w:rsidR="00F46B75">
        <w:t>.</w:t>
      </w:r>
    </w:p>
    <w:p w14:paraId="4F23F2D6" w14:textId="77777777" w:rsidR="004E18A3" w:rsidRDefault="00F46B75" w:rsidP="004E18A3">
      <w:pPr>
        <w:pStyle w:val="Heading1"/>
      </w:pPr>
      <w:bookmarkStart w:id="3" w:name="_Toc282182868"/>
      <w:r>
        <w:lastRenderedPageBreak/>
        <w:t>The Approach</w:t>
      </w:r>
      <w:bookmarkEnd w:id="3"/>
    </w:p>
    <w:p w14:paraId="3127D01D" w14:textId="77777777" w:rsidR="002C3C17" w:rsidRDefault="00923E08" w:rsidP="004E18A3">
      <w:pPr>
        <w:pStyle w:val="List2"/>
      </w:pPr>
      <w:r>
        <w:t>Shown on the following page is an example of what your yearly marketing and promotional activity might look like.  Whilst it does not pretend to be the most sophisticated plan (some may already be producing a more detailed plan), it does provide the opportunity to put things on paper and have an overview of how they may all interlink and</w:t>
      </w:r>
      <w:r w:rsidR="009070ED">
        <w:t>,</w:t>
      </w:r>
      <w:r>
        <w:t xml:space="preserve"> in </w:t>
      </w:r>
      <w:r w:rsidR="009070ED">
        <w:t xml:space="preserve">some </w:t>
      </w:r>
      <w:r>
        <w:t>cases</w:t>
      </w:r>
      <w:r w:rsidR="009070ED">
        <w:t>,</w:t>
      </w:r>
      <w:r>
        <w:t xml:space="preserve"> crossover.</w:t>
      </w:r>
    </w:p>
    <w:p w14:paraId="5F67B03D" w14:textId="77777777" w:rsidR="00923E08" w:rsidRDefault="00923E08" w:rsidP="004E18A3">
      <w:pPr>
        <w:pStyle w:val="List2"/>
      </w:pPr>
    </w:p>
    <w:p w14:paraId="27E10DD8" w14:textId="77777777" w:rsidR="00923E08" w:rsidRDefault="00923E08" w:rsidP="004E18A3">
      <w:pPr>
        <w:pStyle w:val="List2"/>
        <w:sectPr w:rsidR="00923E08" w:rsidSect="00FA6BCF">
          <w:headerReference w:type="even" r:id="rId7"/>
          <w:headerReference w:type="default" r:id="rId8"/>
          <w:footerReference w:type="even" r:id="rId9"/>
          <w:footerReference w:type="default" r:id="rId10"/>
          <w:headerReference w:type="first" r:id="rId11"/>
          <w:pgSz w:w="11907" w:h="16840" w:code="9"/>
          <w:pgMar w:top="1418" w:right="1418" w:bottom="1418" w:left="1134" w:header="567" w:footer="567" w:gutter="1134"/>
          <w:pgBorders w:offsetFrom="page">
            <w:top w:val="threeDEmboss" w:sz="18" w:space="24" w:color="00FF00"/>
            <w:left w:val="threeDEmboss" w:sz="18" w:space="24" w:color="00FF00"/>
            <w:bottom w:val="threeDEmboss" w:sz="18" w:space="24" w:color="00FF00"/>
            <w:right w:val="threeDEmboss" w:sz="18" w:space="24" w:color="00FF00"/>
          </w:pgBorders>
          <w:pgNumType w:start="1"/>
          <w:cols w:space="720"/>
        </w:sectPr>
      </w:pPr>
    </w:p>
    <w:p w14:paraId="7FDCF0B4" w14:textId="77777777" w:rsidR="00923E08" w:rsidRPr="009070ED" w:rsidRDefault="00923E08" w:rsidP="009070ED">
      <w:pPr>
        <w:pStyle w:val="List2"/>
        <w:jc w:val="center"/>
        <w:rPr>
          <w:b/>
        </w:rPr>
      </w:pPr>
      <w:r w:rsidRPr="009070ED">
        <w:rPr>
          <w:b/>
        </w:rPr>
        <w:lastRenderedPageBreak/>
        <w:t xml:space="preserve">An EXAMPLE of a Promotional </w:t>
      </w:r>
      <w:r w:rsidR="00FA6BCF">
        <w:rPr>
          <w:b/>
        </w:rPr>
        <w:t xml:space="preserve">Overview </w:t>
      </w:r>
      <w:r w:rsidRPr="009070ED">
        <w:rPr>
          <w:b/>
        </w:rPr>
        <w:t>Plan is shown below;</w:t>
      </w:r>
    </w:p>
    <w:tbl>
      <w:tblPr>
        <w:tblStyle w:val="TableGrid"/>
        <w:tblW w:w="15466" w:type="dxa"/>
        <w:tblLayout w:type="fixed"/>
        <w:tblLook w:val="01E0" w:firstRow="1" w:lastRow="1" w:firstColumn="1" w:lastColumn="1" w:noHBand="0" w:noVBand="0"/>
      </w:tblPr>
      <w:tblGrid>
        <w:gridCol w:w="2802"/>
        <w:gridCol w:w="567"/>
        <w:gridCol w:w="425"/>
        <w:gridCol w:w="567"/>
        <w:gridCol w:w="567"/>
        <w:gridCol w:w="567"/>
        <w:gridCol w:w="567"/>
        <w:gridCol w:w="567"/>
        <w:gridCol w:w="567"/>
        <w:gridCol w:w="567"/>
        <w:gridCol w:w="567"/>
        <w:gridCol w:w="425"/>
        <w:gridCol w:w="425"/>
        <w:gridCol w:w="426"/>
        <w:gridCol w:w="425"/>
        <w:gridCol w:w="425"/>
        <w:gridCol w:w="561"/>
        <w:gridCol w:w="573"/>
        <w:gridCol w:w="567"/>
        <w:gridCol w:w="567"/>
        <w:gridCol w:w="425"/>
        <w:gridCol w:w="517"/>
        <w:gridCol w:w="617"/>
        <w:gridCol w:w="589"/>
        <w:gridCol w:w="594"/>
      </w:tblGrid>
      <w:tr w:rsidR="00923E08" w:rsidRPr="00621845" w14:paraId="3B4116DE" w14:textId="77777777" w:rsidTr="00CA7B16">
        <w:tc>
          <w:tcPr>
            <w:tcW w:w="2802" w:type="dxa"/>
          </w:tcPr>
          <w:p w14:paraId="5A0B3668" w14:textId="77777777" w:rsidR="00923E08" w:rsidRPr="00621845" w:rsidRDefault="00923E08" w:rsidP="00DF205B">
            <w:pPr>
              <w:pStyle w:val="List2"/>
              <w:rPr>
                <w:b/>
                <w:sz w:val="20"/>
              </w:rPr>
            </w:pPr>
            <w:r w:rsidRPr="00621845">
              <w:rPr>
                <w:b/>
                <w:sz w:val="20"/>
              </w:rPr>
              <w:lastRenderedPageBreak/>
              <w:t>Activity</w:t>
            </w:r>
          </w:p>
        </w:tc>
        <w:tc>
          <w:tcPr>
            <w:tcW w:w="992" w:type="dxa"/>
            <w:gridSpan w:val="2"/>
          </w:tcPr>
          <w:p w14:paraId="7B3307EC" w14:textId="77777777" w:rsidR="00923E08" w:rsidRPr="00621845" w:rsidRDefault="00923E08" w:rsidP="00DF205B">
            <w:pPr>
              <w:pStyle w:val="List2"/>
              <w:jc w:val="center"/>
              <w:rPr>
                <w:b/>
                <w:sz w:val="20"/>
              </w:rPr>
            </w:pPr>
            <w:r w:rsidRPr="00621845">
              <w:rPr>
                <w:b/>
                <w:sz w:val="20"/>
              </w:rPr>
              <w:t>January</w:t>
            </w:r>
          </w:p>
        </w:tc>
        <w:tc>
          <w:tcPr>
            <w:tcW w:w="1134" w:type="dxa"/>
            <w:gridSpan w:val="2"/>
          </w:tcPr>
          <w:p w14:paraId="6FC3E842" w14:textId="77777777" w:rsidR="00923E08" w:rsidRPr="00621845" w:rsidRDefault="00923E08" w:rsidP="00DF205B">
            <w:pPr>
              <w:pStyle w:val="List2"/>
              <w:jc w:val="center"/>
              <w:rPr>
                <w:b/>
                <w:sz w:val="20"/>
              </w:rPr>
            </w:pPr>
            <w:r w:rsidRPr="00621845">
              <w:rPr>
                <w:b/>
                <w:sz w:val="20"/>
              </w:rPr>
              <w:t>February</w:t>
            </w:r>
          </w:p>
        </w:tc>
        <w:tc>
          <w:tcPr>
            <w:tcW w:w="1134" w:type="dxa"/>
            <w:gridSpan w:val="2"/>
          </w:tcPr>
          <w:p w14:paraId="49B2322C" w14:textId="77777777" w:rsidR="00923E08" w:rsidRPr="00621845" w:rsidRDefault="00923E08" w:rsidP="00DF205B">
            <w:pPr>
              <w:pStyle w:val="List2"/>
              <w:jc w:val="center"/>
              <w:rPr>
                <w:b/>
                <w:sz w:val="20"/>
              </w:rPr>
            </w:pPr>
            <w:r w:rsidRPr="00621845">
              <w:rPr>
                <w:b/>
                <w:sz w:val="20"/>
              </w:rPr>
              <w:t>March</w:t>
            </w:r>
          </w:p>
        </w:tc>
        <w:tc>
          <w:tcPr>
            <w:tcW w:w="1134" w:type="dxa"/>
            <w:gridSpan w:val="2"/>
          </w:tcPr>
          <w:p w14:paraId="543BA81C" w14:textId="77777777" w:rsidR="00923E08" w:rsidRPr="00621845" w:rsidRDefault="00923E08" w:rsidP="00DF205B">
            <w:pPr>
              <w:pStyle w:val="List2"/>
              <w:jc w:val="center"/>
              <w:rPr>
                <w:b/>
                <w:sz w:val="20"/>
              </w:rPr>
            </w:pPr>
            <w:r w:rsidRPr="00621845">
              <w:rPr>
                <w:b/>
                <w:sz w:val="20"/>
              </w:rPr>
              <w:t>April</w:t>
            </w:r>
          </w:p>
        </w:tc>
        <w:tc>
          <w:tcPr>
            <w:tcW w:w="1134" w:type="dxa"/>
            <w:gridSpan w:val="2"/>
          </w:tcPr>
          <w:p w14:paraId="0FAD2A1E" w14:textId="77777777" w:rsidR="00923E08" w:rsidRPr="00621845" w:rsidRDefault="00923E08" w:rsidP="00DF205B">
            <w:pPr>
              <w:pStyle w:val="List2"/>
              <w:jc w:val="center"/>
              <w:rPr>
                <w:b/>
                <w:sz w:val="20"/>
              </w:rPr>
            </w:pPr>
            <w:r w:rsidRPr="00621845">
              <w:rPr>
                <w:b/>
                <w:sz w:val="20"/>
              </w:rPr>
              <w:t>May</w:t>
            </w:r>
          </w:p>
        </w:tc>
        <w:tc>
          <w:tcPr>
            <w:tcW w:w="850" w:type="dxa"/>
            <w:gridSpan w:val="2"/>
          </w:tcPr>
          <w:p w14:paraId="0135829D" w14:textId="77777777" w:rsidR="00923E08" w:rsidRPr="00621845" w:rsidRDefault="00923E08" w:rsidP="00DF205B">
            <w:pPr>
              <w:pStyle w:val="List2"/>
              <w:jc w:val="center"/>
              <w:rPr>
                <w:b/>
                <w:sz w:val="20"/>
              </w:rPr>
            </w:pPr>
            <w:r w:rsidRPr="00621845">
              <w:rPr>
                <w:b/>
                <w:sz w:val="20"/>
              </w:rPr>
              <w:t>June</w:t>
            </w:r>
          </w:p>
        </w:tc>
        <w:tc>
          <w:tcPr>
            <w:tcW w:w="851" w:type="dxa"/>
            <w:gridSpan w:val="2"/>
          </w:tcPr>
          <w:p w14:paraId="7CE07FF9" w14:textId="77777777" w:rsidR="00923E08" w:rsidRPr="00621845" w:rsidRDefault="00923E08" w:rsidP="00DF205B">
            <w:pPr>
              <w:pStyle w:val="List2"/>
              <w:jc w:val="center"/>
              <w:rPr>
                <w:b/>
                <w:sz w:val="20"/>
              </w:rPr>
            </w:pPr>
            <w:r w:rsidRPr="00621845">
              <w:rPr>
                <w:b/>
                <w:sz w:val="20"/>
              </w:rPr>
              <w:t>July</w:t>
            </w:r>
          </w:p>
        </w:tc>
        <w:tc>
          <w:tcPr>
            <w:tcW w:w="986" w:type="dxa"/>
            <w:gridSpan w:val="2"/>
          </w:tcPr>
          <w:p w14:paraId="4B9A637A" w14:textId="77777777" w:rsidR="00923E08" w:rsidRPr="00621845" w:rsidRDefault="00923E08" w:rsidP="00DF205B">
            <w:pPr>
              <w:pStyle w:val="List2"/>
              <w:jc w:val="center"/>
              <w:rPr>
                <w:b/>
                <w:sz w:val="20"/>
              </w:rPr>
            </w:pPr>
            <w:r w:rsidRPr="00621845">
              <w:rPr>
                <w:b/>
                <w:sz w:val="20"/>
              </w:rPr>
              <w:t>August</w:t>
            </w:r>
          </w:p>
        </w:tc>
        <w:tc>
          <w:tcPr>
            <w:tcW w:w="1140" w:type="dxa"/>
            <w:gridSpan w:val="2"/>
          </w:tcPr>
          <w:p w14:paraId="7CE7139C" w14:textId="77777777" w:rsidR="00923E08" w:rsidRPr="00621845" w:rsidRDefault="00923E08" w:rsidP="00DF205B">
            <w:pPr>
              <w:pStyle w:val="List2"/>
              <w:jc w:val="center"/>
              <w:rPr>
                <w:b/>
                <w:sz w:val="20"/>
              </w:rPr>
            </w:pPr>
            <w:r w:rsidRPr="00621845">
              <w:rPr>
                <w:b/>
                <w:sz w:val="20"/>
              </w:rPr>
              <w:t>September</w:t>
            </w:r>
          </w:p>
        </w:tc>
        <w:tc>
          <w:tcPr>
            <w:tcW w:w="992" w:type="dxa"/>
            <w:gridSpan w:val="2"/>
          </w:tcPr>
          <w:p w14:paraId="47E85523" w14:textId="77777777" w:rsidR="00923E08" w:rsidRPr="00621845" w:rsidRDefault="00923E08" w:rsidP="00DF205B">
            <w:pPr>
              <w:pStyle w:val="List2"/>
              <w:jc w:val="center"/>
              <w:rPr>
                <w:b/>
                <w:sz w:val="20"/>
              </w:rPr>
            </w:pPr>
            <w:r w:rsidRPr="00621845">
              <w:rPr>
                <w:b/>
                <w:sz w:val="20"/>
              </w:rPr>
              <w:t>October</w:t>
            </w:r>
          </w:p>
        </w:tc>
        <w:tc>
          <w:tcPr>
            <w:tcW w:w="1134" w:type="dxa"/>
            <w:gridSpan w:val="2"/>
          </w:tcPr>
          <w:p w14:paraId="3716F728" w14:textId="77777777" w:rsidR="00923E08" w:rsidRPr="00621845" w:rsidRDefault="00923E08" w:rsidP="00DF205B">
            <w:pPr>
              <w:pStyle w:val="List2"/>
              <w:jc w:val="center"/>
              <w:rPr>
                <w:b/>
                <w:sz w:val="20"/>
              </w:rPr>
            </w:pPr>
            <w:r w:rsidRPr="00621845">
              <w:rPr>
                <w:b/>
                <w:sz w:val="20"/>
              </w:rPr>
              <w:t>November</w:t>
            </w:r>
          </w:p>
        </w:tc>
        <w:tc>
          <w:tcPr>
            <w:tcW w:w="1183" w:type="dxa"/>
            <w:gridSpan w:val="2"/>
          </w:tcPr>
          <w:p w14:paraId="07149266" w14:textId="77777777" w:rsidR="00923E08" w:rsidRPr="00621845" w:rsidRDefault="00923E08" w:rsidP="00DF205B">
            <w:pPr>
              <w:pStyle w:val="List2"/>
              <w:jc w:val="center"/>
              <w:rPr>
                <w:b/>
                <w:sz w:val="20"/>
              </w:rPr>
            </w:pPr>
            <w:r w:rsidRPr="00621845">
              <w:rPr>
                <w:b/>
                <w:sz w:val="20"/>
              </w:rPr>
              <w:t>December</w:t>
            </w:r>
          </w:p>
        </w:tc>
      </w:tr>
      <w:tr w:rsidR="00923E08" w14:paraId="6CC05838" w14:textId="77777777" w:rsidTr="00CA7B16">
        <w:tc>
          <w:tcPr>
            <w:tcW w:w="2802" w:type="dxa"/>
          </w:tcPr>
          <w:p w14:paraId="4B1704E2" w14:textId="77777777" w:rsidR="00923E08" w:rsidRPr="00DC7F8A" w:rsidRDefault="00923E08" w:rsidP="00DF205B">
            <w:pPr>
              <w:pStyle w:val="List2"/>
              <w:rPr>
                <w:b/>
                <w:sz w:val="20"/>
              </w:rPr>
            </w:pPr>
            <w:r w:rsidRPr="00DC7F8A">
              <w:rPr>
                <w:b/>
                <w:sz w:val="20"/>
              </w:rPr>
              <w:t>Grass Cutting Card</w:t>
            </w:r>
          </w:p>
        </w:tc>
        <w:tc>
          <w:tcPr>
            <w:tcW w:w="567" w:type="dxa"/>
          </w:tcPr>
          <w:p w14:paraId="4D2341D2" w14:textId="77777777" w:rsidR="00923E08" w:rsidRPr="005A7B6B" w:rsidRDefault="00923E08" w:rsidP="00DF205B">
            <w:pPr>
              <w:pStyle w:val="List2"/>
            </w:pPr>
          </w:p>
        </w:tc>
        <w:tc>
          <w:tcPr>
            <w:tcW w:w="425" w:type="dxa"/>
          </w:tcPr>
          <w:p w14:paraId="5CA0E875" w14:textId="77777777" w:rsidR="00923E08" w:rsidRPr="005A7B6B" w:rsidRDefault="00923E08" w:rsidP="00DF205B">
            <w:pPr>
              <w:pStyle w:val="List2"/>
            </w:pPr>
          </w:p>
        </w:tc>
        <w:tc>
          <w:tcPr>
            <w:tcW w:w="567" w:type="dxa"/>
          </w:tcPr>
          <w:p w14:paraId="2402C22C" w14:textId="77777777" w:rsidR="00923E08" w:rsidRPr="005A7B6B" w:rsidRDefault="00923E08" w:rsidP="00DF205B">
            <w:pPr>
              <w:pStyle w:val="List2"/>
            </w:pPr>
          </w:p>
        </w:tc>
        <w:tc>
          <w:tcPr>
            <w:tcW w:w="567" w:type="dxa"/>
          </w:tcPr>
          <w:p w14:paraId="18DFDA85" w14:textId="77777777" w:rsidR="00923E08" w:rsidRPr="005A7B6B" w:rsidRDefault="00923E08" w:rsidP="00DF205B">
            <w:pPr>
              <w:pStyle w:val="List2"/>
              <w:rPr>
                <w:color w:val="FF0000"/>
              </w:rPr>
            </w:pPr>
            <w:r w:rsidRPr="005A7B6B">
              <w:rPr>
                <w:color w:val="FF0000"/>
              </w:rPr>
              <w:t>x</w:t>
            </w:r>
          </w:p>
        </w:tc>
        <w:tc>
          <w:tcPr>
            <w:tcW w:w="567" w:type="dxa"/>
          </w:tcPr>
          <w:p w14:paraId="5ECECD32" w14:textId="77777777" w:rsidR="00923E08" w:rsidRPr="005A7B6B" w:rsidRDefault="00923E08" w:rsidP="00DF205B">
            <w:pPr>
              <w:pStyle w:val="List2"/>
              <w:rPr>
                <w:color w:val="FF0000"/>
              </w:rPr>
            </w:pPr>
            <w:r w:rsidRPr="005A7B6B">
              <w:rPr>
                <w:color w:val="FF0000"/>
              </w:rPr>
              <w:t>x</w:t>
            </w:r>
          </w:p>
        </w:tc>
        <w:tc>
          <w:tcPr>
            <w:tcW w:w="567" w:type="dxa"/>
          </w:tcPr>
          <w:p w14:paraId="3EA2EFCD" w14:textId="1BBF0422" w:rsidR="00923E08" w:rsidRPr="00FA6BCF" w:rsidRDefault="001F7D18" w:rsidP="001F7D18">
            <w:pPr>
              <w:pStyle w:val="List2"/>
              <w:rPr>
                <w:color w:val="FF0000"/>
                <w:sz w:val="24"/>
                <w:szCs w:val="24"/>
              </w:rPr>
            </w:pPr>
            <w:r w:rsidRPr="005A7B6B">
              <w:rPr>
                <w:color w:val="FF0000"/>
              </w:rPr>
              <w:t>x</w:t>
            </w:r>
          </w:p>
        </w:tc>
        <w:tc>
          <w:tcPr>
            <w:tcW w:w="567" w:type="dxa"/>
          </w:tcPr>
          <w:p w14:paraId="0BD64FE3" w14:textId="77777777" w:rsidR="00923E08" w:rsidRPr="005A7B6B" w:rsidRDefault="00923E08" w:rsidP="00DF205B">
            <w:pPr>
              <w:pStyle w:val="List2"/>
              <w:rPr>
                <w:color w:val="FF0000"/>
              </w:rPr>
            </w:pPr>
            <w:r w:rsidRPr="005A7B6B">
              <w:rPr>
                <w:color w:val="FF0000"/>
              </w:rPr>
              <w:t>x</w:t>
            </w:r>
          </w:p>
        </w:tc>
        <w:tc>
          <w:tcPr>
            <w:tcW w:w="567" w:type="dxa"/>
          </w:tcPr>
          <w:p w14:paraId="37C364B9" w14:textId="77777777" w:rsidR="00923E08" w:rsidRPr="005A7B6B" w:rsidRDefault="00923E08" w:rsidP="00DF205B">
            <w:pPr>
              <w:pStyle w:val="List2"/>
              <w:rPr>
                <w:color w:val="FF0000"/>
              </w:rPr>
            </w:pPr>
            <w:r w:rsidRPr="005A7B6B">
              <w:rPr>
                <w:color w:val="FF0000"/>
              </w:rPr>
              <w:t>x</w:t>
            </w:r>
          </w:p>
        </w:tc>
        <w:tc>
          <w:tcPr>
            <w:tcW w:w="567" w:type="dxa"/>
          </w:tcPr>
          <w:p w14:paraId="5DFBDBF5" w14:textId="77777777" w:rsidR="00923E08" w:rsidRPr="005A7B6B" w:rsidRDefault="00923E08" w:rsidP="00DF205B">
            <w:pPr>
              <w:pStyle w:val="List2"/>
              <w:rPr>
                <w:color w:val="FF0000"/>
              </w:rPr>
            </w:pPr>
            <w:r w:rsidRPr="005A7B6B">
              <w:rPr>
                <w:color w:val="FF0000"/>
              </w:rPr>
              <w:t>x</w:t>
            </w:r>
          </w:p>
        </w:tc>
        <w:tc>
          <w:tcPr>
            <w:tcW w:w="567" w:type="dxa"/>
          </w:tcPr>
          <w:p w14:paraId="22321C2C" w14:textId="77777777" w:rsidR="00923E08" w:rsidRPr="005A7B6B" w:rsidRDefault="00923E08" w:rsidP="00DF205B">
            <w:pPr>
              <w:pStyle w:val="List2"/>
            </w:pPr>
          </w:p>
        </w:tc>
        <w:tc>
          <w:tcPr>
            <w:tcW w:w="425" w:type="dxa"/>
          </w:tcPr>
          <w:p w14:paraId="776F9979" w14:textId="77777777" w:rsidR="00923E08" w:rsidRPr="005A7B6B" w:rsidRDefault="00923E08" w:rsidP="00DF205B">
            <w:pPr>
              <w:pStyle w:val="List2"/>
            </w:pPr>
          </w:p>
        </w:tc>
        <w:tc>
          <w:tcPr>
            <w:tcW w:w="425" w:type="dxa"/>
          </w:tcPr>
          <w:p w14:paraId="0F5FC0D4" w14:textId="77777777" w:rsidR="00923E08" w:rsidRPr="005A7B6B" w:rsidRDefault="00923E08" w:rsidP="00DF205B">
            <w:pPr>
              <w:pStyle w:val="List2"/>
            </w:pPr>
          </w:p>
        </w:tc>
        <w:tc>
          <w:tcPr>
            <w:tcW w:w="426" w:type="dxa"/>
          </w:tcPr>
          <w:p w14:paraId="677540E2" w14:textId="77777777" w:rsidR="00923E08" w:rsidRPr="005A7B6B" w:rsidRDefault="00923E08" w:rsidP="00DF205B">
            <w:pPr>
              <w:pStyle w:val="List2"/>
            </w:pPr>
          </w:p>
        </w:tc>
        <w:tc>
          <w:tcPr>
            <w:tcW w:w="425" w:type="dxa"/>
          </w:tcPr>
          <w:p w14:paraId="1846FCF7" w14:textId="77777777" w:rsidR="00923E08" w:rsidRPr="005A7B6B" w:rsidRDefault="00923E08" w:rsidP="00DF205B">
            <w:pPr>
              <w:pStyle w:val="List2"/>
            </w:pPr>
          </w:p>
        </w:tc>
        <w:tc>
          <w:tcPr>
            <w:tcW w:w="425" w:type="dxa"/>
          </w:tcPr>
          <w:p w14:paraId="7663418E" w14:textId="77777777" w:rsidR="00923E08" w:rsidRPr="005A7B6B" w:rsidRDefault="00923E08" w:rsidP="00DF205B">
            <w:pPr>
              <w:pStyle w:val="List2"/>
            </w:pPr>
          </w:p>
        </w:tc>
        <w:tc>
          <w:tcPr>
            <w:tcW w:w="561" w:type="dxa"/>
          </w:tcPr>
          <w:p w14:paraId="58D6DCC5" w14:textId="77777777" w:rsidR="00923E08" w:rsidRPr="005A7B6B" w:rsidRDefault="00923E08" w:rsidP="00DF205B">
            <w:pPr>
              <w:pStyle w:val="List2"/>
            </w:pPr>
          </w:p>
        </w:tc>
        <w:tc>
          <w:tcPr>
            <w:tcW w:w="573" w:type="dxa"/>
          </w:tcPr>
          <w:p w14:paraId="45E058E4" w14:textId="77777777" w:rsidR="00923E08" w:rsidRPr="005A7B6B" w:rsidRDefault="00923E08" w:rsidP="00DF205B">
            <w:pPr>
              <w:pStyle w:val="List2"/>
            </w:pPr>
          </w:p>
        </w:tc>
        <w:tc>
          <w:tcPr>
            <w:tcW w:w="567" w:type="dxa"/>
          </w:tcPr>
          <w:p w14:paraId="4ABF0F2D" w14:textId="77777777" w:rsidR="00923E08" w:rsidRPr="005A7B6B" w:rsidRDefault="00923E08" w:rsidP="00DF205B">
            <w:pPr>
              <w:pStyle w:val="List2"/>
            </w:pPr>
          </w:p>
        </w:tc>
        <w:tc>
          <w:tcPr>
            <w:tcW w:w="567" w:type="dxa"/>
          </w:tcPr>
          <w:p w14:paraId="1EB5FDDA" w14:textId="77777777" w:rsidR="00923E08" w:rsidRPr="005A7B6B" w:rsidRDefault="00923E08" w:rsidP="00DF205B">
            <w:pPr>
              <w:pStyle w:val="List2"/>
            </w:pPr>
          </w:p>
        </w:tc>
        <w:tc>
          <w:tcPr>
            <w:tcW w:w="425" w:type="dxa"/>
          </w:tcPr>
          <w:p w14:paraId="46D85921" w14:textId="77777777" w:rsidR="00923E08" w:rsidRPr="005A7B6B" w:rsidRDefault="00923E08" w:rsidP="00DF205B">
            <w:pPr>
              <w:pStyle w:val="List2"/>
            </w:pPr>
          </w:p>
        </w:tc>
        <w:tc>
          <w:tcPr>
            <w:tcW w:w="517" w:type="dxa"/>
          </w:tcPr>
          <w:p w14:paraId="74E02505" w14:textId="77777777" w:rsidR="00923E08" w:rsidRPr="005A7B6B" w:rsidRDefault="00923E08" w:rsidP="00DF205B">
            <w:pPr>
              <w:pStyle w:val="List2"/>
            </w:pPr>
          </w:p>
        </w:tc>
        <w:tc>
          <w:tcPr>
            <w:tcW w:w="617" w:type="dxa"/>
          </w:tcPr>
          <w:p w14:paraId="55F92F72" w14:textId="77777777" w:rsidR="00923E08" w:rsidRPr="005A7B6B" w:rsidRDefault="00923E08" w:rsidP="00DF205B">
            <w:pPr>
              <w:pStyle w:val="List2"/>
            </w:pPr>
          </w:p>
        </w:tc>
        <w:tc>
          <w:tcPr>
            <w:tcW w:w="589" w:type="dxa"/>
          </w:tcPr>
          <w:p w14:paraId="539E015A" w14:textId="77777777" w:rsidR="00923E08" w:rsidRPr="005A7B6B" w:rsidRDefault="00923E08" w:rsidP="00DF205B">
            <w:pPr>
              <w:pStyle w:val="List2"/>
            </w:pPr>
          </w:p>
        </w:tc>
        <w:tc>
          <w:tcPr>
            <w:tcW w:w="594" w:type="dxa"/>
          </w:tcPr>
          <w:p w14:paraId="6FA6CAD6" w14:textId="77777777" w:rsidR="00923E08" w:rsidRPr="005A7B6B" w:rsidRDefault="00923E08" w:rsidP="00DF205B">
            <w:pPr>
              <w:pStyle w:val="List2"/>
            </w:pPr>
          </w:p>
        </w:tc>
      </w:tr>
      <w:tr w:rsidR="00923E08" w14:paraId="57FB4228" w14:textId="77777777" w:rsidTr="00CA7B16">
        <w:tc>
          <w:tcPr>
            <w:tcW w:w="2802" w:type="dxa"/>
          </w:tcPr>
          <w:p w14:paraId="2A054C83" w14:textId="77777777" w:rsidR="00923E08" w:rsidRPr="00DC7F8A" w:rsidRDefault="00923E08" w:rsidP="00DF205B">
            <w:pPr>
              <w:pStyle w:val="List2"/>
              <w:rPr>
                <w:b/>
                <w:sz w:val="20"/>
              </w:rPr>
            </w:pPr>
            <w:r w:rsidRPr="00DC7F8A">
              <w:rPr>
                <w:b/>
                <w:sz w:val="20"/>
              </w:rPr>
              <w:t>Hedge Cutting promotion</w:t>
            </w:r>
          </w:p>
        </w:tc>
        <w:tc>
          <w:tcPr>
            <w:tcW w:w="567" w:type="dxa"/>
          </w:tcPr>
          <w:p w14:paraId="28551449" w14:textId="77777777" w:rsidR="00923E08" w:rsidRPr="005A7B6B" w:rsidRDefault="00923E08" w:rsidP="00DF205B">
            <w:pPr>
              <w:pStyle w:val="List2"/>
            </w:pPr>
          </w:p>
        </w:tc>
        <w:tc>
          <w:tcPr>
            <w:tcW w:w="425" w:type="dxa"/>
          </w:tcPr>
          <w:p w14:paraId="62F7EE10" w14:textId="77777777" w:rsidR="00923E08" w:rsidRPr="005A7B6B" w:rsidRDefault="00923E08" w:rsidP="00DF205B">
            <w:pPr>
              <w:pStyle w:val="List2"/>
            </w:pPr>
          </w:p>
        </w:tc>
        <w:tc>
          <w:tcPr>
            <w:tcW w:w="567" w:type="dxa"/>
          </w:tcPr>
          <w:p w14:paraId="5C74C8D5" w14:textId="77777777" w:rsidR="00923E08" w:rsidRPr="005A7B6B" w:rsidRDefault="00923E08" w:rsidP="00DF205B">
            <w:pPr>
              <w:pStyle w:val="List2"/>
            </w:pPr>
          </w:p>
        </w:tc>
        <w:tc>
          <w:tcPr>
            <w:tcW w:w="567" w:type="dxa"/>
          </w:tcPr>
          <w:p w14:paraId="0749783C" w14:textId="77777777" w:rsidR="00923E08" w:rsidRPr="005A7B6B" w:rsidRDefault="00923E08" w:rsidP="00DF205B">
            <w:pPr>
              <w:pStyle w:val="List2"/>
            </w:pPr>
          </w:p>
        </w:tc>
        <w:tc>
          <w:tcPr>
            <w:tcW w:w="567" w:type="dxa"/>
          </w:tcPr>
          <w:p w14:paraId="28965C02" w14:textId="77777777" w:rsidR="00923E08" w:rsidRPr="005A7B6B" w:rsidRDefault="00923E08" w:rsidP="00DF205B">
            <w:pPr>
              <w:pStyle w:val="List2"/>
            </w:pPr>
          </w:p>
        </w:tc>
        <w:tc>
          <w:tcPr>
            <w:tcW w:w="567" w:type="dxa"/>
          </w:tcPr>
          <w:p w14:paraId="2B5473C6" w14:textId="77777777" w:rsidR="00923E08" w:rsidRPr="005A7B6B" w:rsidRDefault="00923E08" w:rsidP="00DF205B">
            <w:pPr>
              <w:pStyle w:val="List2"/>
            </w:pPr>
          </w:p>
        </w:tc>
        <w:tc>
          <w:tcPr>
            <w:tcW w:w="567" w:type="dxa"/>
          </w:tcPr>
          <w:p w14:paraId="61EA2B80" w14:textId="77777777" w:rsidR="00923E08" w:rsidRPr="005A7B6B" w:rsidRDefault="00923E08" w:rsidP="00DF205B">
            <w:pPr>
              <w:pStyle w:val="List2"/>
            </w:pPr>
          </w:p>
        </w:tc>
        <w:tc>
          <w:tcPr>
            <w:tcW w:w="567" w:type="dxa"/>
          </w:tcPr>
          <w:p w14:paraId="6F93ACA8" w14:textId="77777777" w:rsidR="00923E08" w:rsidRPr="005A7B6B" w:rsidRDefault="00923E08" w:rsidP="00DF205B">
            <w:pPr>
              <w:pStyle w:val="List2"/>
              <w:rPr>
                <w:color w:val="FF0000"/>
              </w:rPr>
            </w:pPr>
            <w:r w:rsidRPr="005A7B6B">
              <w:rPr>
                <w:color w:val="FF0000"/>
              </w:rPr>
              <w:t>x</w:t>
            </w:r>
          </w:p>
        </w:tc>
        <w:tc>
          <w:tcPr>
            <w:tcW w:w="567" w:type="dxa"/>
          </w:tcPr>
          <w:p w14:paraId="0F539D19" w14:textId="77777777" w:rsidR="00923E08" w:rsidRPr="005A7B6B" w:rsidRDefault="00923E08" w:rsidP="00DF205B">
            <w:pPr>
              <w:pStyle w:val="List2"/>
              <w:rPr>
                <w:color w:val="FF0000"/>
              </w:rPr>
            </w:pPr>
            <w:r w:rsidRPr="005A7B6B">
              <w:rPr>
                <w:color w:val="FF0000"/>
              </w:rPr>
              <w:t>x</w:t>
            </w:r>
          </w:p>
        </w:tc>
        <w:tc>
          <w:tcPr>
            <w:tcW w:w="567" w:type="dxa"/>
          </w:tcPr>
          <w:p w14:paraId="15BE897F" w14:textId="77777777" w:rsidR="00923E08" w:rsidRPr="005A7B6B" w:rsidRDefault="00923E08" w:rsidP="00DF205B">
            <w:pPr>
              <w:pStyle w:val="List2"/>
              <w:rPr>
                <w:color w:val="FF0000"/>
              </w:rPr>
            </w:pPr>
            <w:r w:rsidRPr="005A7B6B">
              <w:rPr>
                <w:color w:val="FF0000"/>
              </w:rPr>
              <w:t>x</w:t>
            </w:r>
          </w:p>
        </w:tc>
        <w:tc>
          <w:tcPr>
            <w:tcW w:w="425" w:type="dxa"/>
          </w:tcPr>
          <w:p w14:paraId="49AD9691" w14:textId="77777777" w:rsidR="00923E08" w:rsidRPr="005A7B6B" w:rsidRDefault="00923E08" w:rsidP="00DF205B">
            <w:pPr>
              <w:pStyle w:val="List2"/>
              <w:rPr>
                <w:color w:val="FF0000"/>
              </w:rPr>
            </w:pPr>
            <w:r w:rsidRPr="005A7B6B">
              <w:rPr>
                <w:color w:val="FF0000"/>
              </w:rPr>
              <w:t>x</w:t>
            </w:r>
          </w:p>
        </w:tc>
        <w:tc>
          <w:tcPr>
            <w:tcW w:w="425" w:type="dxa"/>
          </w:tcPr>
          <w:p w14:paraId="237612D1" w14:textId="77777777" w:rsidR="00923E08" w:rsidRPr="005A7B6B" w:rsidRDefault="00923E08" w:rsidP="00DF205B">
            <w:pPr>
              <w:pStyle w:val="List2"/>
              <w:rPr>
                <w:color w:val="FF0000"/>
              </w:rPr>
            </w:pPr>
            <w:r w:rsidRPr="005A7B6B">
              <w:rPr>
                <w:color w:val="FF0000"/>
              </w:rPr>
              <w:t>x</w:t>
            </w:r>
          </w:p>
        </w:tc>
        <w:tc>
          <w:tcPr>
            <w:tcW w:w="426" w:type="dxa"/>
          </w:tcPr>
          <w:p w14:paraId="03BCA31D" w14:textId="77777777" w:rsidR="00923E08" w:rsidRPr="005A7B6B" w:rsidRDefault="00923E08" w:rsidP="00DF205B">
            <w:pPr>
              <w:pStyle w:val="List2"/>
            </w:pPr>
          </w:p>
        </w:tc>
        <w:tc>
          <w:tcPr>
            <w:tcW w:w="425" w:type="dxa"/>
          </w:tcPr>
          <w:p w14:paraId="76CA3213" w14:textId="77777777" w:rsidR="00923E08" w:rsidRPr="005A7B6B" w:rsidRDefault="00923E08" w:rsidP="00DF205B">
            <w:pPr>
              <w:pStyle w:val="List2"/>
            </w:pPr>
          </w:p>
        </w:tc>
        <w:tc>
          <w:tcPr>
            <w:tcW w:w="425" w:type="dxa"/>
          </w:tcPr>
          <w:p w14:paraId="45EFF8FD" w14:textId="77777777" w:rsidR="00923E08" w:rsidRPr="005A7B6B" w:rsidRDefault="00923E08" w:rsidP="00DF205B">
            <w:pPr>
              <w:pStyle w:val="List2"/>
            </w:pPr>
          </w:p>
        </w:tc>
        <w:tc>
          <w:tcPr>
            <w:tcW w:w="561" w:type="dxa"/>
          </w:tcPr>
          <w:p w14:paraId="222FE5F1" w14:textId="77777777" w:rsidR="00923E08" w:rsidRPr="005A7B6B" w:rsidRDefault="00923E08" w:rsidP="00DF205B">
            <w:pPr>
              <w:pStyle w:val="List2"/>
            </w:pPr>
            <w:r w:rsidRPr="005A7B6B">
              <w:rPr>
                <w:color w:val="FF0000"/>
              </w:rPr>
              <w:t>x</w:t>
            </w:r>
          </w:p>
        </w:tc>
        <w:tc>
          <w:tcPr>
            <w:tcW w:w="573" w:type="dxa"/>
          </w:tcPr>
          <w:p w14:paraId="229514D6" w14:textId="77777777" w:rsidR="00923E08" w:rsidRPr="005A7B6B" w:rsidRDefault="00923E08" w:rsidP="00DF205B">
            <w:pPr>
              <w:pStyle w:val="List2"/>
            </w:pPr>
          </w:p>
        </w:tc>
        <w:tc>
          <w:tcPr>
            <w:tcW w:w="567" w:type="dxa"/>
          </w:tcPr>
          <w:p w14:paraId="4C4D17C1" w14:textId="77777777" w:rsidR="00923E08" w:rsidRPr="005A7B6B" w:rsidRDefault="00923E08" w:rsidP="00DF205B">
            <w:pPr>
              <w:pStyle w:val="List2"/>
            </w:pPr>
          </w:p>
        </w:tc>
        <w:tc>
          <w:tcPr>
            <w:tcW w:w="567" w:type="dxa"/>
          </w:tcPr>
          <w:p w14:paraId="449521ED" w14:textId="77777777" w:rsidR="00923E08" w:rsidRPr="005A7B6B" w:rsidRDefault="00923E08" w:rsidP="00DF205B">
            <w:pPr>
              <w:pStyle w:val="List2"/>
            </w:pPr>
          </w:p>
        </w:tc>
        <w:tc>
          <w:tcPr>
            <w:tcW w:w="425" w:type="dxa"/>
          </w:tcPr>
          <w:p w14:paraId="284360A2" w14:textId="77777777" w:rsidR="00923E08" w:rsidRPr="005A7B6B" w:rsidRDefault="00923E08" w:rsidP="00DF205B">
            <w:pPr>
              <w:pStyle w:val="List2"/>
            </w:pPr>
          </w:p>
        </w:tc>
        <w:tc>
          <w:tcPr>
            <w:tcW w:w="517" w:type="dxa"/>
          </w:tcPr>
          <w:p w14:paraId="3BDEF108" w14:textId="77777777" w:rsidR="00923E08" w:rsidRPr="005A7B6B" w:rsidRDefault="00923E08" w:rsidP="00DF205B">
            <w:pPr>
              <w:pStyle w:val="List2"/>
            </w:pPr>
          </w:p>
        </w:tc>
        <w:tc>
          <w:tcPr>
            <w:tcW w:w="617" w:type="dxa"/>
          </w:tcPr>
          <w:p w14:paraId="72D19300" w14:textId="77777777" w:rsidR="00923E08" w:rsidRPr="005A7B6B" w:rsidRDefault="00923E08" w:rsidP="00DF205B">
            <w:pPr>
              <w:pStyle w:val="List2"/>
              <w:rPr>
                <w:color w:val="FF0000"/>
              </w:rPr>
            </w:pPr>
            <w:r w:rsidRPr="005A7B6B">
              <w:rPr>
                <w:color w:val="FF0000"/>
              </w:rPr>
              <w:t>x</w:t>
            </w:r>
          </w:p>
        </w:tc>
        <w:tc>
          <w:tcPr>
            <w:tcW w:w="589" w:type="dxa"/>
          </w:tcPr>
          <w:p w14:paraId="6D0151B2" w14:textId="77777777" w:rsidR="00923E08" w:rsidRPr="005A7B6B" w:rsidRDefault="00923E08" w:rsidP="00DF205B">
            <w:pPr>
              <w:pStyle w:val="List2"/>
            </w:pPr>
          </w:p>
        </w:tc>
        <w:tc>
          <w:tcPr>
            <w:tcW w:w="594" w:type="dxa"/>
          </w:tcPr>
          <w:p w14:paraId="66A80CAD" w14:textId="77777777" w:rsidR="00923E08" w:rsidRPr="005A7B6B" w:rsidRDefault="00923E08" w:rsidP="00DF205B">
            <w:pPr>
              <w:pStyle w:val="List2"/>
            </w:pPr>
          </w:p>
        </w:tc>
      </w:tr>
      <w:tr w:rsidR="00923E08" w14:paraId="7FCEE208" w14:textId="77777777" w:rsidTr="00CA7B16">
        <w:tc>
          <w:tcPr>
            <w:tcW w:w="2802" w:type="dxa"/>
          </w:tcPr>
          <w:p w14:paraId="5D25D54B" w14:textId="77777777" w:rsidR="00923E08" w:rsidRPr="00DC7F8A" w:rsidRDefault="00923E08" w:rsidP="00DF205B">
            <w:pPr>
              <w:pStyle w:val="List2"/>
              <w:rPr>
                <w:b/>
                <w:sz w:val="20"/>
              </w:rPr>
            </w:pPr>
            <w:r w:rsidRPr="00DC7F8A">
              <w:rPr>
                <w:b/>
                <w:sz w:val="20"/>
              </w:rPr>
              <w:t>Spring Lawn Care</w:t>
            </w:r>
          </w:p>
        </w:tc>
        <w:tc>
          <w:tcPr>
            <w:tcW w:w="567" w:type="dxa"/>
          </w:tcPr>
          <w:p w14:paraId="0F747325" w14:textId="77777777" w:rsidR="00923E08" w:rsidRPr="005A7B6B" w:rsidRDefault="00923E08" w:rsidP="00DF205B">
            <w:pPr>
              <w:pStyle w:val="List2"/>
            </w:pPr>
          </w:p>
        </w:tc>
        <w:tc>
          <w:tcPr>
            <w:tcW w:w="425" w:type="dxa"/>
          </w:tcPr>
          <w:p w14:paraId="0171FE34" w14:textId="77777777" w:rsidR="00923E08" w:rsidRPr="005A7B6B" w:rsidRDefault="00923E08" w:rsidP="00DF205B">
            <w:pPr>
              <w:pStyle w:val="List2"/>
            </w:pPr>
          </w:p>
        </w:tc>
        <w:tc>
          <w:tcPr>
            <w:tcW w:w="567" w:type="dxa"/>
          </w:tcPr>
          <w:p w14:paraId="0D31C75E" w14:textId="77777777" w:rsidR="00923E08" w:rsidRPr="005A7B6B" w:rsidRDefault="00923E08" w:rsidP="00DF205B">
            <w:pPr>
              <w:pStyle w:val="List2"/>
            </w:pPr>
          </w:p>
        </w:tc>
        <w:tc>
          <w:tcPr>
            <w:tcW w:w="567" w:type="dxa"/>
          </w:tcPr>
          <w:p w14:paraId="49BA16A6" w14:textId="77777777" w:rsidR="00923E08" w:rsidRPr="005A7B6B" w:rsidRDefault="00923E08" w:rsidP="00DF205B">
            <w:pPr>
              <w:pStyle w:val="List2"/>
              <w:rPr>
                <w:color w:val="FF0000"/>
              </w:rPr>
            </w:pPr>
            <w:r w:rsidRPr="005A7B6B">
              <w:rPr>
                <w:color w:val="FF0000"/>
              </w:rPr>
              <w:t>x</w:t>
            </w:r>
          </w:p>
        </w:tc>
        <w:tc>
          <w:tcPr>
            <w:tcW w:w="567" w:type="dxa"/>
          </w:tcPr>
          <w:p w14:paraId="0303B7D0" w14:textId="77777777" w:rsidR="00923E08" w:rsidRPr="005A7B6B" w:rsidRDefault="00923E08" w:rsidP="00DF205B">
            <w:pPr>
              <w:pStyle w:val="List2"/>
            </w:pPr>
            <w:r w:rsidRPr="005A7B6B">
              <w:rPr>
                <w:color w:val="FF0000"/>
              </w:rPr>
              <w:t>x</w:t>
            </w:r>
          </w:p>
        </w:tc>
        <w:tc>
          <w:tcPr>
            <w:tcW w:w="567" w:type="dxa"/>
          </w:tcPr>
          <w:p w14:paraId="40AF45BC" w14:textId="78CC645D" w:rsidR="00923E08" w:rsidRPr="005A7B6B" w:rsidRDefault="001F7D18" w:rsidP="00DF205B">
            <w:pPr>
              <w:pStyle w:val="List2"/>
            </w:pPr>
            <w:r w:rsidRPr="005A7B6B">
              <w:rPr>
                <w:color w:val="FF0000"/>
              </w:rPr>
              <w:t>x</w:t>
            </w:r>
          </w:p>
        </w:tc>
        <w:tc>
          <w:tcPr>
            <w:tcW w:w="567" w:type="dxa"/>
          </w:tcPr>
          <w:p w14:paraId="1F13065B" w14:textId="77777777" w:rsidR="00923E08" w:rsidRPr="005A7B6B" w:rsidRDefault="00923E08" w:rsidP="00DF205B">
            <w:pPr>
              <w:pStyle w:val="List2"/>
            </w:pPr>
            <w:r w:rsidRPr="005A7B6B">
              <w:rPr>
                <w:color w:val="FF0000"/>
              </w:rPr>
              <w:t>x</w:t>
            </w:r>
          </w:p>
        </w:tc>
        <w:tc>
          <w:tcPr>
            <w:tcW w:w="567" w:type="dxa"/>
          </w:tcPr>
          <w:p w14:paraId="37E79F5C" w14:textId="77777777" w:rsidR="00923E08" w:rsidRPr="005A7B6B" w:rsidRDefault="00923E08" w:rsidP="00DF205B">
            <w:pPr>
              <w:pStyle w:val="List2"/>
            </w:pPr>
          </w:p>
        </w:tc>
        <w:tc>
          <w:tcPr>
            <w:tcW w:w="567" w:type="dxa"/>
          </w:tcPr>
          <w:p w14:paraId="4BD95F24" w14:textId="77777777" w:rsidR="00923E08" w:rsidRPr="005A7B6B" w:rsidRDefault="00923E08" w:rsidP="00DF205B">
            <w:pPr>
              <w:pStyle w:val="List2"/>
            </w:pPr>
          </w:p>
        </w:tc>
        <w:tc>
          <w:tcPr>
            <w:tcW w:w="567" w:type="dxa"/>
          </w:tcPr>
          <w:p w14:paraId="6D23D64C" w14:textId="77777777" w:rsidR="00923E08" w:rsidRPr="005A7B6B" w:rsidRDefault="00923E08" w:rsidP="00DF205B">
            <w:pPr>
              <w:pStyle w:val="List2"/>
            </w:pPr>
          </w:p>
        </w:tc>
        <w:tc>
          <w:tcPr>
            <w:tcW w:w="425" w:type="dxa"/>
          </w:tcPr>
          <w:p w14:paraId="12E102DF" w14:textId="77777777" w:rsidR="00923E08" w:rsidRPr="005A7B6B" w:rsidRDefault="00923E08" w:rsidP="00DF205B">
            <w:pPr>
              <w:pStyle w:val="List2"/>
            </w:pPr>
          </w:p>
        </w:tc>
        <w:tc>
          <w:tcPr>
            <w:tcW w:w="425" w:type="dxa"/>
          </w:tcPr>
          <w:p w14:paraId="5D37CFCB" w14:textId="77777777" w:rsidR="00923E08" w:rsidRPr="005A7B6B" w:rsidRDefault="00923E08" w:rsidP="00DF205B">
            <w:pPr>
              <w:pStyle w:val="List2"/>
            </w:pPr>
          </w:p>
        </w:tc>
        <w:tc>
          <w:tcPr>
            <w:tcW w:w="426" w:type="dxa"/>
          </w:tcPr>
          <w:p w14:paraId="412B9416" w14:textId="77777777" w:rsidR="00923E08" w:rsidRPr="005A7B6B" w:rsidRDefault="00923E08" w:rsidP="00DF205B">
            <w:pPr>
              <w:pStyle w:val="List2"/>
            </w:pPr>
          </w:p>
        </w:tc>
        <w:tc>
          <w:tcPr>
            <w:tcW w:w="425" w:type="dxa"/>
          </w:tcPr>
          <w:p w14:paraId="3FDCD4B4" w14:textId="77777777" w:rsidR="00923E08" w:rsidRPr="005A7B6B" w:rsidRDefault="00923E08" w:rsidP="00DF205B">
            <w:pPr>
              <w:pStyle w:val="List2"/>
            </w:pPr>
          </w:p>
        </w:tc>
        <w:tc>
          <w:tcPr>
            <w:tcW w:w="425" w:type="dxa"/>
          </w:tcPr>
          <w:p w14:paraId="15D8C686" w14:textId="77777777" w:rsidR="00923E08" w:rsidRPr="005A7B6B" w:rsidRDefault="00923E08" w:rsidP="00DF205B">
            <w:pPr>
              <w:pStyle w:val="List2"/>
            </w:pPr>
          </w:p>
        </w:tc>
        <w:tc>
          <w:tcPr>
            <w:tcW w:w="561" w:type="dxa"/>
          </w:tcPr>
          <w:p w14:paraId="3844C0F2" w14:textId="77777777" w:rsidR="00923E08" w:rsidRPr="005A7B6B" w:rsidRDefault="00923E08" w:rsidP="00DF205B">
            <w:pPr>
              <w:pStyle w:val="List2"/>
            </w:pPr>
          </w:p>
        </w:tc>
        <w:tc>
          <w:tcPr>
            <w:tcW w:w="573" w:type="dxa"/>
          </w:tcPr>
          <w:p w14:paraId="40AADB95" w14:textId="77777777" w:rsidR="00923E08" w:rsidRPr="005A7B6B" w:rsidRDefault="00923E08" w:rsidP="00DF205B">
            <w:pPr>
              <w:pStyle w:val="List2"/>
            </w:pPr>
          </w:p>
        </w:tc>
        <w:tc>
          <w:tcPr>
            <w:tcW w:w="567" w:type="dxa"/>
          </w:tcPr>
          <w:p w14:paraId="75B6AA88" w14:textId="77777777" w:rsidR="00923E08" w:rsidRPr="005A7B6B" w:rsidRDefault="00923E08" w:rsidP="00DF205B">
            <w:pPr>
              <w:pStyle w:val="List2"/>
            </w:pPr>
          </w:p>
        </w:tc>
        <w:tc>
          <w:tcPr>
            <w:tcW w:w="567" w:type="dxa"/>
          </w:tcPr>
          <w:p w14:paraId="7BB92794" w14:textId="77777777" w:rsidR="00923E08" w:rsidRPr="005A7B6B" w:rsidRDefault="00923E08" w:rsidP="00DF205B">
            <w:pPr>
              <w:pStyle w:val="List2"/>
            </w:pPr>
          </w:p>
        </w:tc>
        <w:tc>
          <w:tcPr>
            <w:tcW w:w="425" w:type="dxa"/>
          </w:tcPr>
          <w:p w14:paraId="0930427E" w14:textId="77777777" w:rsidR="00923E08" w:rsidRPr="005A7B6B" w:rsidRDefault="00923E08" w:rsidP="00DF205B">
            <w:pPr>
              <w:pStyle w:val="List2"/>
            </w:pPr>
          </w:p>
        </w:tc>
        <w:tc>
          <w:tcPr>
            <w:tcW w:w="517" w:type="dxa"/>
          </w:tcPr>
          <w:p w14:paraId="1B739AA4" w14:textId="77777777" w:rsidR="00923E08" w:rsidRPr="005A7B6B" w:rsidRDefault="00923E08" w:rsidP="00DF205B">
            <w:pPr>
              <w:pStyle w:val="List2"/>
            </w:pPr>
          </w:p>
        </w:tc>
        <w:tc>
          <w:tcPr>
            <w:tcW w:w="617" w:type="dxa"/>
          </w:tcPr>
          <w:p w14:paraId="3D004844" w14:textId="77777777" w:rsidR="00923E08" w:rsidRPr="005A7B6B" w:rsidRDefault="00923E08" w:rsidP="00DF205B">
            <w:pPr>
              <w:pStyle w:val="List2"/>
            </w:pPr>
          </w:p>
        </w:tc>
        <w:tc>
          <w:tcPr>
            <w:tcW w:w="589" w:type="dxa"/>
          </w:tcPr>
          <w:p w14:paraId="4EE12581" w14:textId="77777777" w:rsidR="00923E08" w:rsidRPr="005A7B6B" w:rsidRDefault="00923E08" w:rsidP="00DF205B">
            <w:pPr>
              <w:pStyle w:val="List2"/>
            </w:pPr>
          </w:p>
        </w:tc>
        <w:tc>
          <w:tcPr>
            <w:tcW w:w="594" w:type="dxa"/>
          </w:tcPr>
          <w:p w14:paraId="2E68A6AC" w14:textId="77777777" w:rsidR="00923E08" w:rsidRPr="005A7B6B" w:rsidRDefault="00923E08" w:rsidP="00DF205B">
            <w:pPr>
              <w:pStyle w:val="List2"/>
            </w:pPr>
          </w:p>
        </w:tc>
      </w:tr>
      <w:tr w:rsidR="00923E08" w14:paraId="185DD721" w14:textId="77777777" w:rsidTr="00CA7B16">
        <w:tc>
          <w:tcPr>
            <w:tcW w:w="2802" w:type="dxa"/>
          </w:tcPr>
          <w:p w14:paraId="3EC24D09" w14:textId="77777777" w:rsidR="00923E08" w:rsidRPr="00DC7F8A" w:rsidRDefault="00923E08" w:rsidP="00DF205B">
            <w:pPr>
              <w:pStyle w:val="List2"/>
              <w:rPr>
                <w:b/>
                <w:sz w:val="20"/>
              </w:rPr>
            </w:pPr>
            <w:r w:rsidRPr="00DC7F8A">
              <w:rPr>
                <w:b/>
                <w:sz w:val="20"/>
              </w:rPr>
              <w:t>Summer Lawn Care</w:t>
            </w:r>
          </w:p>
        </w:tc>
        <w:tc>
          <w:tcPr>
            <w:tcW w:w="567" w:type="dxa"/>
          </w:tcPr>
          <w:p w14:paraId="3F121D20" w14:textId="77777777" w:rsidR="00923E08" w:rsidRPr="005A7B6B" w:rsidRDefault="00923E08" w:rsidP="00DF205B">
            <w:pPr>
              <w:pStyle w:val="List2"/>
            </w:pPr>
          </w:p>
        </w:tc>
        <w:tc>
          <w:tcPr>
            <w:tcW w:w="425" w:type="dxa"/>
          </w:tcPr>
          <w:p w14:paraId="34F419B6" w14:textId="77777777" w:rsidR="00923E08" w:rsidRPr="005A7B6B" w:rsidRDefault="00923E08" w:rsidP="00DF205B">
            <w:pPr>
              <w:pStyle w:val="List2"/>
            </w:pPr>
          </w:p>
        </w:tc>
        <w:tc>
          <w:tcPr>
            <w:tcW w:w="567" w:type="dxa"/>
          </w:tcPr>
          <w:p w14:paraId="138B20BB" w14:textId="77777777" w:rsidR="00923E08" w:rsidRPr="005A7B6B" w:rsidRDefault="00923E08" w:rsidP="00DF205B">
            <w:pPr>
              <w:pStyle w:val="List2"/>
            </w:pPr>
          </w:p>
        </w:tc>
        <w:tc>
          <w:tcPr>
            <w:tcW w:w="567" w:type="dxa"/>
          </w:tcPr>
          <w:p w14:paraId="5B734F98" w14:textId="77777777" w:rsidR="00923E08" w:rsidRPr="005A7B6B" w:rsidRDefault="00923E08" w:rsidP="00DF205B">
            <w:pPr>
              <w:pStyle w:val="List2"/>
            </w:pPr>
          </w:p>
        </w:tc>
        <w:tc>
          <w:tcPr>
            <w:tcW w:w="567" w:type="dxa"/>
          </w:tcPr>
          <w:p w14:paraId="71C153C1" w14:textId="77777777" w:rsidR="00923E08" w:rsidRPr="005A7B6B" w:rsidRDefault="00923E08" w:rsidP="00DF205B">
            <w:pPr>
              <w:pStyle w:val="List2"/>
            </w:pPr>
          </w:p>
        </w:tc>
        <w:tc>
          <w:tcPr>
            <w:tcW w:w="567" w:type="dxa"/>
          </w:tcPr>
          <w:p w14:paraId="20B715A4" w14:textId="77777777" w:rsidR="00923E08" w:rsidRPr="005A7B6B" w:rsidRDefault="00923E08" w:rsidP="00DF205B">
            <w:pPr>
              <w:pStyle w:val="List2"/>
            </w:pPr>
          </w:p>
        </w:tc>
        <w:tc>
          <w:tcPr>
            <w:tcW w:w="567" w:type="dxa"/>
          </w:tcPr>
          <w:p w14:paraId="2AC5F83D" w14:textId="77777777" w:rsidR="00923E08" w:rsidRPr="005A7B6B" w:rsidRDefault="00923E08" w:rsidP="00DF205B">
            <w:pPr>
              <w:pStyle w:val="List2"/>
            </w:pPr>
          </w:p>
        </w:tc>
        <w:tc>
          <w:tcPr>
            <w:tcW w:w="567" w:type="dxa"/>
          </w:tcPr>
          <w:p w14:paraId="07D116D4" w14:textId="77777777" w:rsidR="00923E08" w:rsidRPr="005A7B6B" w:rsidRDefault="00923E08" w:rsidP="00DF205B">
            <w:pPr>
              <w:pStyle w:val="List2"/>
            </w:pPr>
          </w:p>
        </w:tc>
        <w:tc>
          <w:tcPr>
            <w:tcW w:w="567" w:type="dxa"/>
          </w:tcPr>
          <w:p w14:paraId="7B656E3F" w14:textId="77777777" w:rsidR="00923E08" w:rsidRPr="005A7B6B" w:rsidRDefault="00923E08" w:rsidP="00DF205B">
            <w:pPr>
              <w:pStyle w:val="List2"/>
              <w:rPr>
                <w:b/>
              </w:rPr>
            </w:pPr>
            <w:r w:rsidRPr="005A7B6B">
              <w:rPr>
                <w:color w:val="FF0000"/>
              </w:rPr>
              <w:t>x</w:t>
            </w:r>
          </w:p>
        </w:tc>
        <w:tc>
          <w:tcPr>
            <w:tcW w:w="567" w:type="dxa"/>
          </w:tcPr>
          <w:p w14:paraId="7D435FAB" w14:textId="77777777" w:rsidR="00923E08" w:rsidRPr="005A7B6B" w:rsidRDefault="00923E08" w:rsidP="00DF205B">
            <w:pPr>
              <w:pStyle w:val="List2"/>
              <w:rPr>
                <w:color w:val="FF0000"/>
              </w:rPr>
            </w:pPr>
            <w:r w:rsidRPr="005A7B6B">
              <w:rPr>
                <w:color w:val="FF0000"/>
              </w:rPr>
              <w:t>x</w:t>
            </w:r>
          </w:p>
        </w:tc>
        <w:tc>
          <w:tcPr>
            <w:tcW w:w="425" w:type="dxa"/>
          </w:tcPr>
          <w:p w14:paraId="1CBA1BD5" w14:textId="77777777" w:rsidR="00923E08" w:rsidRPr="005A7B6B" w:rsidRDefault="00923E08" w:rsidP="00DF205B">
            <w:pPr>
              <w:pStyle w:val="List2"/>
              <w:rPr>
                <w:b/>
              </w:rPr>
            </w:pPr>
            <w:r w:rsidRPr="005A7B6B">
              <w:rPr>
                <w:color w:val="FF0000"/>
              </w:rPr>
              <w:t>x</w:t>
            </w:r>
          </w:p>
        </w:tc>
        <w:tc>
          <w:tcPr>
            <w:tcW w:w="425" w:type="dxa"/>
          </w:tcPr>
          <w:p w14:paraId="2ACA85D5" w14:textId="77777777" w:rsidR="00923E08" w:rsidRPr="005A7B6B" w:rsidRDefault="00923E08" w:rsidP="00DF205B">
            <w:pPr>
              <w:pStyle w:val="List2"/>
              <w:rPr>
                <w:b/>
              </w:rPr>
            </w:pPr>
            <w:r w:rsidRPr="005A7B6B">
              <w:rPr>
                <w:color w:val="FF0000"/>
              </w:rPr>
              <w:t>x</w:t>
            </w:r>
          </w:p>
        </w:tc>
        <w:tc>
          <w:tcPr>
            <w:tcW w:w="426" w:type="dxa"/>
          </w:tcPr>
          <w:p w14:paraId="367D12D9" w14:textId="77777777" w:rsidR="00923E08" w:rsidRPr="005A7B6B" w:rsidRDefault="00923E08" w:rsidP="00DF205B">
            <w:pPr>
              <w:pStyle w:val="List2"/>
              <w:rPr>
                <w:b/>
              </w:rPr>
            </w:pPr>
            <w:r w:rsidRPr="005A7B6B">
              <w:rPr>
                <w:color w:val="FF0000"/>
              </w:rPr>
              <w:t>x</w:t>
            </w:r>
          </w:p>
        </w:tc>
        <w:tc>
          <w:tcPr>
            <w:tcW w:w="425" w:type="dxa"/>
          </w:tcPr>
          <w:p w14:paraId="7748D9D5" w14:textId="77777777" w:rsidR="00923E08" w:rsidRPr="005A7B6B" w:rsidRDefault="00923E08" w:rsidP="00DF205B">
            <w:pPr>
              <w:pStyle w:val="List2"/>
              <w:rPr>
                <w:color w:val="FF0000"/>
              </w:rPr>
            </w:pPr>
            <w:r w:rsidRPr="005A7B6B">
              <w:rPr>
                <w:color w:val="FF0000"/>
              </w:rPr>
              <w:t>x</w:t>
            </w:r>
          </w:p>
        </w:tc>
        <w:tc>
          <w:tcPr>
            <w:tcW w:w="425" w:type="dxa"/>
          </w:tcPr>
          <w:p w14:paraId="40D9B9C3" w14:textId="77777777" w:rsidR="00923E08" w:rsidRPr="005A7B6B" w:rsidRDefault="00923E08" w:rsidP="00DF205B">
            <w:pPr>
              <w:pStyle w:val="List2"/>
            </w:pPr>
          </w:p>
        </w:tc>
        <w:tc>
          <w:tcPr>
            <w:tcW w:w="561" w:type="dxa"/>
          </w:tcPr>
          <w:p w14:paraId="7BB85191" w14:textId="77777777" w:rsidR="00923E08" w:rsidRPr="005A7B6B" w:rsidRDefault="00923E08" w:rsidP="00DF205B">
            <w:pPr>
              <w:pStyle w:val="List2"/>
            </w:pPr>
          </w:p>
        </w:tc>
        <w:tc>
          <w:tcPr>
            <w:tcW w:w="573" w:type="dxa"/>
          </w:tcPr>
          <w:p w14:paraId="691E1ECF" w14:textId="77777777" w:rsidR="00923E08" w:rsidRPr="005A7B6B" w:rsidRDefault="00923E08" w:rsidP="00DF205B">
            <w:pPr>
              <w:pStyle w:val="List2"/>
            </w:pPr>
          </w:p>
        </w:tc>
        <w:tc>
          <w:tcPr>
            <w:tcW w:w="567" w:type="dxa"/>
          </w:tcPr>
          <w:p w14:paraId="4390E435" w14:textId="77777777" w:rsidR="00923E08" w:rsidRPr="005A7B6B" w:rsidRDefault="00923E08" w:rsidP="00DF205B">
            <w:pPr>
              <w:pStyle w:val="List2"/>
            </w:pPr>
          </w:p>
        </w:tc>
        <w:tc>
          <w:tcPr>
            <w:tcW w:w="567" w:type="dxa"/>
          </w:tcPr>
          <w:p w14:paraId="288FAC82" w14:textId="77777777" w:rsidR="00923E08" w:rsidRPr="005A7B6B" w:rsidRDefault="00923E08" w:rsidP="00DF205B">
            <w:pPr>
              <w:pStyle w:val="List2"/>
            </w:pPr>
          </w:p>
        </w:tc>
        <w:tc>
          <w:tcPr>
            <w:tcW w:w="425" w:type="dxa"/>
          </w:tcPr>
          <w:p w14:paraId="2AD9B63E" w14:textId="77777777" w:rsidR="00923E08" w:rsidRPr="005A7B6B" w:rsidRDefault="00923E08" w:rsidP="00DF205B">
            <w:pPr>
              <w:pStyle w:val="List2"/>
            </w:pPr>
          </w:p>
        </w:tc>
        <w:tc>
          <w:tcPr>
            <w:tcW w:w="517" w:type="dxa"/>
          </w:tcPr>
          <w:p w14:paraId="7D313925" w14:textId="77777777" w:rsidR="00923E08" w:rsidRPr="005A7B6B" w:rsidRDefault="00923E08" w:rsidP="00DF205B">
            <w:pPr>
              <w:pStyle w:val="List2"/>
            </w:pPr>
          </w:p>
        </w:tc>
        <w:tc>
          <w:tcPr>
            <w:tcW w:w="617" w:type="dxa"/>
          </w:tcPr>
          <w:p w14:paraId="646A2B5D" w14:textId="77777777" w:rsidR="00923E08" w:rsidRPr="005A7B6B" w:rsidRDefault="00923E08" w:rsidP="00DF205B">
            <w:pPr>
              <w:pStyle w:val="List2"/>
            </w:pPr>
          </w:p>
        </w:tc>
        <w:tc>
          <w:tcPr>
            <w:tcW w:w="589" w:type="dxa"/>
          </w:tcPr>
          <w:p w14:paraId="580E706A" w14:textId="77777777" w:rsidR="00923E08" w:rsidRPr="005A7B6B" w:rsidRDefault="00923E08" w:rsidP="00DF205B">
            <w:pPr>
              <w:pStyle w:val="List2"/>
            </w:pPr>
          </w:p>
        </w:tc>
        <w:tc>
          <w:tcPr>
            <w:tcW w:w="594" w:type="dxa"/>
          </w:tcPr>
          <w:p w14:paraId="3CFB8659" w14:textId="77777777" w:rsidR="00923E08" w:rsidRPr="005A7B6B" w:rsidRDefault="00923E08" w:rsidP="00DF205B">
            <w:pPr>
              <w:pStyle w:val="List2"/>
            </w:pPr>
          </w:p>
        </w:tc>
      </w:tr>
      <w:tr w:rsidR="00923E08" w14:paraId="72AB9A7D" w14:textId="77777777" w:rsidTr="00CA7B16">
        <w:tc>
          <w:tcPr>
            <w:tcW w:w="2802" w:type="dxa"/>
          </w:tcPr>
          <w:p w14:paraId="6312DBD0" w14:textId="77777777" w:rsidR="00923E08" w:rsidRPr="00DC7F8A" w:rsidRDefault="00923E08" w:rsidP="00DF205B">
            <w:pPr>
              <w:pStyle w:val="List2"/>
              <w:rPr>
                <w:b/>
                <w:sz w:val="20"/>
              </w:rPr>
            </w:pPr>
            <w:r w:rsidRPr="00DC7F8A">
              <w:rPr>
                <w:b/>
                <w:sz w:val="20"/>
              </w:rPr>
              <w:t>Autumn Lawn Care</w:t>
            </w:r>
          </w:p>
        </w:tc>
        <w:tc>
          <w:tcPr>
            <w:tcW w:w="567" w:type="dxa"/>
          </w:tcPr>
          <w:p w14:paraId="658797B2" w14:textId="77777777" w:rsidR="00923E08" w:rsidRPr="005A7B6B" w:rsidRDefault="00923E08" w:rsidP="00DF205B">
            <w:pPr>
              <w:pStyle w:val="List2"/>
            </w:pPr>
          </w:p>
        </w:tc>
        <w:tc>
          <w:tcPr>
            <w:tcW w:w="425" w:type="dxa"/>
          </w:tcPr>
          <w:p w14:paraId="1DD37F67" w14:textId="77777777" w:rsidR="00923E08" w:rsidRPr="005A7B6B" w:rsidRDefault="00923E08" w:rsidP="00DF205B">
            <w:pPr>
              <w:pStyle w:val="List2"/>
            </w:pPr>
          </w:p>
        </w:tc>
        <w:tc>
          <w:tcPr>
            <w:tcW w:w="567" w:type="dxa"/>
          </w:tcPr>
          <w:p w14:paraId="55CB4FEF" w14:textId="77777777" w:rsidR="00923E08" w:rsidRPr="005A7B6B" w:rsidRDefault="00923E08" w:rsidP="00DF205B">
            <w:pPr>
              <w:pStyle w:val="List2"/>
            </w:pPr>
          </w:p>
        </w:tc>
        <w:tc>
          <w:tcPr>
            <w:tcW w:w="567" w:type="dxa"/>
          </w:tcPr>
          <w:p w14:paraId="73C66288" w14:textId="77777777" w:rsidR="00923E08" w:rsidRPr="005A7B6B" w:rsidRDefault="00923E08" w:rsidP="00DF205B">
            <w:pPr>
              <w:pStyle w:val="List2"/>
            </w:pPr>
          </w:p>
        </w:tc>
        <w:tc>
          <w:tcPr>
            <w:tcW w:w="567" w:type="dxa"/>
          </w:tcPr>
          <w:p w14:paraId="1CBEEC07" w14:textId="77777777" w:rsidR="00923E08" w:rsidRPr="005A7B6B" w:rsidRDefault="00923E08" w:rsidP="00DF205B">
            <w:pPr>
              <w:pStyle w:val="List2"/>
            </w:pPr>
          </w:p>
        </w:tc>
        <w:tc>
          <w:tcPr>
            <w:tcW w:w="567" w:type="dxa"/>
          </w:tcPr>
          <w:p w14:paraId="63717C51" w14:textId="77777777" w:rsidR="00923E08" w:rsidRPr="005A7B6B" w:rsidRDefault="00923E08" w:rsidP="00DF205B">
            <w:pPr>
              <w:pStyle w:val="List2"/>
            </w:pPr>
          </w:p>
        </w:tc>
        <w:tc>
          <w:tcPr>
            <w:tcW w:w="567" w:type="dxa"/>
          </w:tcPr>
          <w:p w14:paraId="13BB1CF9" w14:textId="77777777" w:rsidR="00923E08" w:rsidRPr="005A7B6B" w:rsidRDefault="00923E08" w:rsidP="00DF205B">
            <w:pPr>
              <w:pStyle w:val="List2"/>
            </w:pPr>
          </w:p>
        </w:tc>
        <w:tc>
          <w:tcPr>
            <w:tcW w:w="567" w:type="dxa"/>
          </w:tcPr>
          <w:p w14:paraId="0C53455E" w14:textId="77777777" w:rsidR="00923E08" w:rsidRPr="005A7B6B" w:rsidRDefault="00923E08" w:rsidP="00DF205B">
            <w:pPr>
              <w:pStyle w:val="List2"/>
            </w:pPr>
          </w:p>
        </w:tc>
        <w:tc>
          <w:tcPr>
            <w:tcW w:w="567" w:type="dxa"/>
          </w:tcPr>
          <w:p w14:paraId="7198D082" w14:textId="77777777" w:rsidR="00923E08" w:rsidRPr="005A7B6B" w:rsidRDefault="00923E08" w:rsidP="00DF205B">
            <w:pPr>
              <w:pStyle w:val="List2"/>
            </w:pPr>
          </w:p>
        </w:tc>
        <w:tc>
          <w:tcPr>
            <w:tcW w:w="567" w:type="dxa"/>
          </w:tcPr>
          <w:p w14:paraId="0E83EF42" w14:textId="77777777" w:rsidR="00923E08" w:rsidRPr="005A7B6B" w:rsidRDefault="00923E08" w:rsidP="00DF205B">
            <w:pPr>
              <w:pStyle w:val="List2"/>
            </w:pPr>
          </w:p>
        </w:tc>
        <w:tc>
          <w:tcPr>
            <w:tcW w:w="425" w:type="dxa"/>
          </w:tcPr>
          <w:p w14:paraId="767E7D55" w14:textId="77777777" w:rsidR="00923E08" w:rsidRPr="005A7B6B" w:rsidRDefault="00923E08" w:rsidP="00DF205B">
            <w:pPr>
              <w:pStyle w:val="List2"/>
            </w:pPr>
          </w:p>
        </w:tc>
        <w:tc>
          <w:tcPr>
            <w:tcW w:w="425" w:type="dxa"/>
          </w:tcPr>
          <w:p w14:paraId="6D9B1538" w14:textId="77777777" w:rsidR="00923E08" w:rsidRPr="005A7B6B" w:rsidRDefault="00923E08" w:rsidP="00DF205B">
            <w:pPr>
              <w:pStyle w:val="List2"/>
            </w:pPr>
          </w:p>
        </w:tc>
        <w:tc>
          <w:tcPr>
            <w:tcW w:w="426" w:type="dxa"/>
          </w:tcPr>
          <w:p w14:paraId="718A028C" w14:textId="77777777" w:rsidR="00923E08" w:rsidRPr="005A7B6B" w:rsidRDefault="00923E08" w:rsidP="00DF205B">
            <w:pPr>
              <w:pStyle w:val="List2"/>
            </w:pPr>
          </w:p>
        </w:tc>
        <w:tc>
          <w:tcPr>
            <w:tcW w:w="425" w:type="dxa"/>
          </w:tcPr>
          <w:p w14:paraId="5690A2C7" w14:textId="77777777" w:rsidR="00923E08" w:rsidRPr="005A7B6B" w:rsidRDefault="00923E08" w:rsidP="00DF205B">
            <w:pPr>
              <w:pStyle w:val="List2"/>
            </w:pPr>
          </w:p>
        </w:tc>
        <w:tc>
          <w:tcPr>
            <w:tcW w:w="425" w:type="dxa"/>
          </w:tcPr>
          <w:p w14:paraId="05C1981E" w14:textId="77777777" w:rsidR="00923E08" w:rsidRPr="005A7B6B" w:rsidRDefault="00923E08" w:rsidP="00DF205B">
            <w:pPr>
              <w:pStyle w:val="List2"/>
            </w:pPr>
          </w:p>
        </w:tc>
        <w:tc>
          <w:tcPr>
            <w:tcW w:w="561" w:type="dxa"/>
          </w:tcPr>
          <w:p w14:paraId="6EF578FC" w14:textId="77777777" w:rsidR="00923E08" w:rsidRPr="005A7B6B" w:rsidRDefault="00923E08" w:rsidP="00DF205B">
            <w:pPr>
              <w:pStyle w:val="List2"/>
            </w:pPr>
          </w:p>
        </w:tc>
        <w:tc>
          <w:tcPr>
            <w:tcW w:w="573" w:type="dxa"/>
          </w:tcPr>
          <w:p w14:paraId="5A2F3D54" w14:textId="6CB3C5B5" w:rsidR="00923E08" w:rsidRPr="005A7B6B" w:rsidRDefault="001F7D18" w:rsidP="00DF205B">
            <w:pPr>
              <w:pStyle w:val="List2"/>
              <w:rPr>
                <w:color w:val="FF0000"/>
              </w:rPr>
            </w:pPr>
            <w:r w:rsidRPr="005A7B6B">
              <w:rPr>
                <w:color w:val="FF0000"/>
              </w:rPr>
              <w:t>x</w:t>
            </w:r>
          </w:p>
        </w:tc>
        <w:tc>
          <w:tcPr>
            <w:tcW w:w="567" w:type="dxa"/>
          </w:tcPr>
          <w:p w14:paraId="61509B00" w14:textId="77777777" w:rsidR="00923E08" w:rsidRPr="005A7B6B" w:rsidRDefault="00923E08" w:rsidP="00DF205B">
            <w:pPr>
              <w:pStyle w:val="List2"/>
            </w:pPr>
          </w:p>
        </w:tc>
        <w:tc>
          <w:tcPr>
            <w:tcW w:w="567" w:type="dxa"/>
          </w:tcPr>
          <w:p w14:paraId="6C5746E2" w14:textId="6131C87C" w:rsidR="00923E08" w:rsidRPr="005A7B6B" w:rsidRDefault="001F7D18" w:rsidP="00DF205B">
            <w:pPr>
              <w:pStyle w:val="List2"/>
              <w:rPr>
                <w:color w:val="FF0000"/>
              </w:rPr>
            </w:pPr>
            <w:r w:rsidRPr="005A7B6B">
              <w:rPr>
                <w:color w:val="FF0000"/>
              </w:rPr>
              <w:t>x</w:t>
            </w:r>
          </w:p>
        </w:tc>
        <w:tc>
          <w:tcPr>
            <w:tcW w:w="425" w:type="dxa"/>
          </w:tcPr>
          <w:p w14:paraId="6B473DEA" w14:textId="77777777" w:rsidR="00923E08" w:rsidRPr="005A7B6B" w:rsidRDefault="00923E08" w:rsidP="00DF205B">
            <w:pPr>
              <w:pStyle w:val="List2"/>
            </w:pPr>
          </w:p>
        </w:tc>
        <w:tc>
          <w:tcPr>
            <w:tcW w:w="517" w:type="dxa"/>
          </w:tcPr>
          <w:p w14:paraId="271F36EA" w14:textId="77777777" w:rsidR="00923E08" w:rsidRPr="005A7B6B" w:rsidRDefault="00923E08" w:rsidP="00DF205B">
            <w:pPr>
              <w:pStyle w:val="List2"/>
            </w:pPr>
          </w:p>
        </w:tc>
        <w:tc>
          <w:tcPr>
            <w:tcW w:w="617" w:type="dxa"/>
          </w:tcPr>
          <w:p w14:paraId="738A810D" w14:textId="77777777" w:rsidR="00923E08" w:rsidRPr="005A7B6B" w:rsidRDefault="00923E08" w:rsidP="00DF205B">
            <w:pPr>
              <w:pStyle w:val="List2"/>
            </w:pPr>
          </w:p>
        </w:tc>
        <w:tc>
          <w:tcPr>
            <w:tcW w:w="589" w:type="dxa"/>
          </w:tcPr>
          <w:p w14:paraId="2385CBF5" w14:textId="77777777" w:rsidR="00923E08" w:rsidRPr="005A7B6B" w:rsidRDefault="00923E08" w:rsidP="00DF205B">
            <w:pPr>
              <w:pStyle w:val="List2"/>
            </w:pPr>
          </w:p>
        </w:tc>
        <w:tc>
          <w:tcPr>
            <w:tcW w:w="594" w:type="dxa"/>
          </w:tcPr>
          <w:p w14:paraId="5EEE2FC6" w14:textId="77777777" w:rsidR="00923E08" w:rsidRPr="005A7B6B" w:rsidRDefault="00923E08" w:rsidP="00DF205B">
            <w:pPr>
              <w:pStyle w:val="List2"/>
            </w:pPr>
          </w:p>
        </w:tc>
      </w:tr>
      <w:tr w:rsidR="00923E08" w14:paraId="21D99E5A" w14:textId="77777777" w:rsidTr="00CA7B16">
        <w:tc>
          <w:tcPr>
            <w:tcW w:w="2802" w:type="dxa"/>
          </w:tcPr>
          <w:p w14:paraId="3C52AC44" w14:textId="77777777" w:rsidR="00923E08" w:rsidRPr="00DC7F8A" w:rsidRDefault="00923E08" w:rsidP="00DF205B">
            <w:pPr>
              <w:pStyle w:val="List2"/>
              <w:rPr>
                <w:b/>
                <w:sz w:val="20"/>
              </w:rPr>
            </w:pPr>
            <w:r w:rsidRPr="00DC7F8A">
              <w:rPr>
                <w:b/>
                <w:sz w:val="20"/>
              </w:rPr>
              <w:t>Christmas Garden Tidy</w:t>
            </w:r>
          </w:p>
        </w:tc>
        <w:tc>
          <w:tcPr>
            <w:tcW w:w="567" w:type="dxa"/>
          </w:tcPr>
          <w:p w14:paraId="4AA7741C" w14:textId="77777777" w:rsidR="00923E08" w:rsidRPr="005A7B6B" w:rsidRDefault="00923E08" w:rsidP="00DF205B">
            <w:pPr>
              <w:pStyle w:val="List2"/>
            </w:pPr>
          </w:p>
        </w:tc>
        <w:tc>
          <w:tcPr>
            <w:tcW w:w="425" w:type="dxa"/>
          </w:tcPr>
          <w:p w14:paraId="151E33FC" w14:textId="77777777" w:rsidR="00923E08" w:rsidRPr="005A7B6B" w:rsidRDefault="00923E08" w:rsidP="00DF205B">
            <w:pPr>
              <w:pStyle w:val="List2"/>
            </w:pPr>
          </w:p>
        </w:tc>
        <w:tc>
          <w:tcPr>
            <w:tcW w:w="567" w:type="dxa"/>
          </w:tcPr>
          <w:p w14:paraId="42BD0DE8" w14:textId="77777777" w:rsidR="00923E08" w:rsidRPr="005A7B6B" w:rsidRDefault="00923E08" w:rsidP="00DF205B">
            <w:pPr>
              <w:pStyle w:val="List2"/>
            </w:pPr>
          </w:p>
        </w:tc>
        <w:tc>
          <w:tcPr>
            <w:tcW w:w="567" w:type="dxa"/>
          </w:tcPr>
          <w:p w14:paraId="69CB626F" w14:textId="77777777" w:rsidR="00923E08" w:rsidRPr="005A7B6B" w:rsidRDefault="00923E08" w:rsidP="00DF205B">
            <w:pPr>
              <w:pStyle w:val="List2"/>
            </w:pPr>
          </w:p>
        </w:tc>
        <w:tc>
          <w:tcPr>
            <w:tcW w:w="567" w:type="dxa"/>
          </w:tcPr>
          <w:p w14:paraId="3A8C1E68" w14:textId="77777777" w:rsidR="00923E08" w:rsidRPr="005A7B6B" w:rsidRDefault="00923E08" w:rsidP="00DF205B">
            <w:pPr>
              <w:pStyle w:val="List2"/>
            </w:pPr>
          </w:p>
        </w:tc>
        <w:tc>
          <w:tcPr>
            <w:tcW w:w="567" w:type="dxa"/>
          </w:tcPr>
          <w:p w14:paraId="2C774CB5" w14:textId="77777777" w:rsidR="00923E08" w:rsidRPr="005A7B6B" w:rsidRDefault="00923E08" w:rsidP="00DF205B">
            <w:pPr>
              <w:pStyle w:val="List2"/>
            </w:pPr>
          </w:p>
        </w:tc>
        <w:tc>
          <w:tcPr>
            <w:tcW w:w="567" w:type="dxa"/>
          </w:tcPr>
          <w:p w14:paraId="77C675D2" w14:textId="77777777" w:rsidR="00923E08" w:rsidRPr="005A7B6B" w:rsidRDefault="00923E08" w:rsidP="00DF205B">
            <w:pPr>
              <w:pStyle w:val="List2"/>
            </w:pPr>
          </w:p>
        </w:tc>
        <w:tc>
          <w:tcPr>
            <w:tcW w:w="567" w:type="dxa"/>
          </w:tcPr>
          <w:p w14:paraId="13A2F0BA" w14:textId="77777777" w:rsidR="00923E08" w:rsidRPr="005A7B6B" w:rsidRDefault="00923E08" w:rsidP="00DF205B">
            <w:pPr>
              <w:pStyle w:val="List2"/>
            </w:pPr>
          </w:p>
        </w:tc>
        <w:tc>
          <w:tcPr>
            <w:tcW w:w="567" w:type="dxa"/>
          </w:tcPr>
          <w:p w14:paraId="6CF9D7B9" w14:textId="77777777" w:rsidR="00923E08" w:rsidRPr="005A7B6B" w:rsidRDefault="00923E08" w:rsidP="00DF205B">
            <w:pPr>
              <w:pStyle w:val="List2"/>
            </w:pPr>
          </w:p>
        </w:tc>
        <w:tc>
          <w:tcPr>
            <w:tcW w:w="567" w:type="dxa"/>
          </w:tcPr>
          <w:p w14:paraId="47D5D156" w14:textId="77777777" w:rsidR="00923E08" w:rsidRPr="005A7B6B" w:rsidRDefault="00923E08" w:rsidP="00DF205B">
            <w:pPr>
              <w:pStyle w:val="List2"/>
            </w:pPr>
          </w:p>
        </w:tc>
        <w:tc>
          <w:tcPr>
            <w:tcW w:w="425" w:type="dxa"/>
          </w:tcPr>
          <w:p w14:paraId="70CCB744" w14:textId="77777777" w:rsidR="00923E08" w:rsidRPr="005A7B6B" w:rsidRDefault="00923E08" w:rsidP="00DF205B">
            <w:pPr>
              <w:pStyle w:val="List2"/>
            </w:pPr>
          </w:p>
        </w:tc>
        <w:tc>
          <w:tcPr>
            <w:tcW w:w="425" w:type="dxa"/>
          </w:tcPr>
          <w:p w14:paraId="789FA289" w14:textId="77777777" w:rsidR="00923E08" w:rsidRPr="005A7B6B" w:rsidRDefault="00923E08" w:rsidP="00DF205B">
            <w:pPr>
              <w:pStyle w:val="List2"/>
            </w:pPr>
          </w:p>
        </w:tc>
        <w:tc>
          <w:tcPr>
            <w:tcW w:w="426" w:type="dxa"/>
          </w:tcPr>
          <w:p w14:paraId="1F2B6545" w14:textId="77777777" w:rsidR="00923E08" w:rsidRPr="005A7B6B" w:rsidRDefault="00923E08" w:rsidP="00DF205B">
            <w:pPr>
              <w:pStyle w:val="List2"/>
            </w:pPr>
          </w:p>
        </w:tc>
        <w:tc>
          <w:tcPr>
            <w:tcW w:w="425" w:type="dxa"/>
          </w:tcPr>
          <w:p w14:paraId="5ED8D983" w14:textId="77777777" w:rsidR="00923E08" w:rsidRPr="005A7B6B" w:rsidRDefault="00923E08" w:rsidP="00DF205B">
            <w:pPr>
              <w:pStyle w:val="List2"/>
            </w:pPr>
          </w:p>
        </w:tc>
        <w:tc>
          <w:tcPr>
            <w:tcW w:w="425" w:type="dxa"/>
          </w:tcPr>
          <w:p w14:paraId="401D6170" w14:textId="77777777" w:rsidR="00923E08" w:rsidRPr="005A7B6B" w:rsidRDefault="00923E08" w:rsidP="00DF205B">
            <w:pPr>
              <w:pStyle w:val="List2"/>
            </w:pPr>
          </w:p>
        </w:tc>
        <w:tc>
          <w:tcPr>
            <w:tcW w:w="561" w:type="dxa"/>
          </w:tcPr>
          <w:p w14:paraId="422FE047" w14:textId="77777777" w:rsidR="00923E08" w:rsidRPr="005A7B6B" w:rsidRDefault="00923E08" w:rsidP="00DF205B">
            <w:pPr>
              <w:pStyle w:val="List2"/>
            </w:pPr>
          </w:p>
        </w:tc>
        <w:tc>
          <w:tcPr>
            <w:tcW w:w="573" w:type="dxa"/>
          </w:tcPr>
          <w:p w14:paraId="41BBCE6C" w14:textId="77777777" w:rsidR="00923E08" w:rsidRPr="005A7B6B" w:rsidRDefault="00923E08" w:rsidP="00DF205B">
            <w:pPr>
              <w:pStyle w:val="List2"/>
            </w:pPr>
          </w:p>
        </w:tc>
        <w:tc>
          <w:tcPr>
            <w:tcW w:w="567" w:type="dxa"/>
          </w:tcPr>
          <w:p w14:paraId="5CEADBC6" w14:textId="77777777" w:rsidR="00923E08" w:rsidRPr="005A7B6B" w:rsidRDefault="00923E08" w:rsidP="00DF205B">
            <w:pPr>
              <w:pStyle w:val="List2"/>
              <w:rPr>
                <w:color w:val="FF0000"/>
              </w:rPr>
            </w:pPr>
            <w:r w:rsidRPr="005A7B6B">
              <w:rPr>
                <w:color w:val="FF0000"/>
              </w:rPr>
              <w:t>x</w:t>
            </w:r>
          </w:p>
        </w:tc>
        <w:tc>
          <w:tcPr>
            <w:tcW w:w="567" w:type="dxa"/>
          </w:tcPr>
          <w:p w14:paraId="38FE3344" w14:textId="77777777" w:rsidR="00923E08" w:rsidRPr="005A7B6B" w:rsidRDefault="00923E08" w:rsidP="00DF205B">
            <w:pPr>
              <w:pStyle w:val="List2"/>
            </w:pPr>
          </w:p>
        </w:tc>
        <w:tc>
          <w:tcPr>
            <w:tcW w:w="425" w:type="dxa"/>
          </w:tcPr>
          <w:p w14:paraId="0B01869B" w14:textId="77777777" w:rsidR="00923E08" w:rsidRPr="005A7B6B" w:rsidRDefault="00923E08" w:rsidP="00DF205B">
            <w:pPr>
              <w:pStyle w:val="List2"/>
            </w:pPr>
          </w:p>
        </w:tc>
        <w:tc>
          <w:tcPr>
            <w:tcW w:w="517" w:type="dxa"/>
          </w:tcPr>
          <w:p w14:paraId="5495A60C" w14:textId="77777777" w:rsidR="00923E08" w:rsidRPr="005A7B6B" w:rsidRDefault="00923E08" w:rsidP="00DF205B">
            <w:pPr>
              <w:pStyle w:val="List2"/>
              <w:rPr>
                <w:color w:val="FF0000"/>
              </w:rPr>
            </w:pPr>
            <w:r w:rsidRPr="005A7B6B">
              <w:rPr>
                <w:color w:val="FF0000"/>
              </w:rPr>
              <w:t>x</w:t>
            </w:r>
          </w:p>
        </w:tc>
        <w:tc>
          <w:tcPr>
            <w:tcW w:w="617" w:type="dxa"/>
          </w:tcPr>
          <w:p w14:paraId="0C100DFA" w14:textId="77777777" w:rsidR="00923E08" w:rsidRPr="005A7B6B" w:rsidRDefault="00923E08" w:rsidP="00DF205B">
            <w:pPr>
              <w:pStyle w:val="List2"/>
            </w:pPr>
          </w:p>
        </w:tc>
        <w:tc>
          <w:tcPr>
            <w:tcW w:w="589" w:type="dxa"/>
          </w:tcPr>
          <w:p w14:paraId="5EF4EDB6" w14:textId="77777777" w:rsidR="00923E08" w:rsidRPr="005A7B6B" w:rsidRDefault="00923E08" w:rsidP="00DF205B">
            <w:pPr>
              <w:pStyle w:val="List2"/>
            </w:pPr>
          </w:p>
        </w:tc>
        <w:tc>
          <w:tcPr>
            <w:tcW w:w="594" w:type="dxa"/>
          </w:tcPr>
          <w:p w14:paraId="75503A4D" w14:textId="77777777" w:rsidR="00923E08" w:rsidRPr="005A7B6B" w:rsidRDefault="00923E08" w:rsidP="00DF205B">
            <w:pPr>
              <w:pStyle w:val="List2"/>
            </w:pPr>
          </w:p>
        </w:tc>
      </w:tr>
      <w:tr w:rsidR="00923E08" w14:paraId="66B61BAA" w14:textId="77777777" w:rsidTr="00CA7B16">
        <w:tc>
          <w:tcPr>
            <w:tcW w:w="2802" w:type="dxa"/>
          </w:tcPr>
          <w:p w14:paraId="349C9845" w14:textId="77777777" w:rsidR="00923E08" w:rsidRPr="00DC7F8A" w:rsidRDefault="00923E08" w:rsidP="00DF205B">
            <w:pPr>
              <w:pStyle w:val="List2"/>
              <w:rPr>
                <w:b/>
                <w:sz w:val="20"/>
              </w:rPr>
            </w:pPr>
            <w:r w:rsidRPr="00DC7F8A">
              <w:rPr>
                <w:b/>
                <w:sz w:val="20"/>
              </w:rPr>
              <w:t>Patio/ Driveway Cleaning</w:t>
            </w:r>
          </w:p>
        </w:tc>
        <w:tc>
          <w:tcPr>
            <w:tcW w:w="567" w:type="dxa"/>
          </w:tcPr>
          <w:p w14:paraId="768A6408" w14:textId="77777777" w:rsidR="00923E08" w:rsidRPr="005A7B6B" w:rsidRDefault="00923E08" w:rsidP="00DF205B">
            <w:pPr>
              <w:pStyle w:val="List2"/>
            </w:pPr>
          </w:p>
        </w:tc>
        <w:tc>
          <w:tcPr>
            <w:tcW w:w="425" w:type="dxa"/>
          </w:tcPr>
          <w:p w14:paraId="362C865C" w14:textId="77777777" w:rsidR="00923E08" w:rsidRPr="005A7B6B" w:rsidRDefault="00923E08" w:rsidP="00DF205B">
            <w:pPr>
              <w:pStyle w:val="List2"/>
            </w:pPr>
          </w:p>
        </w:tc>
        <w:tc>
          <w:tcPr>
            <w:tcW w:w="567" w:type="dxa"/>
          </w:tcPr>
          <w:p w14:paraId="652B5036" w14:textId="77777777" w:rsidR="00923E08" w:rsidRPr="005A7B6B" w:rsidRDefault="00923E08" w:rsidP="00DF205B">
            <w:pPr>
              <w:pStyle w:val="List2"/>
            </w:pPr>
          </w:p>
        </w:tc>
        <w:tc>
          <w:tcPr>
            <w:tcW w:w="567" w:type="dxa"/>
          </w:tcPr>
          <w:p w14:paraId="49B10AD2" w14:textId="77777777" w:rsidR="00923E08" w:rsidRPr="005A7B6B" w:rsidRDefault="00923E08" w:rsidP="00DF205B">
            <w:pPr>
              <w:pStyle w:val="List2"/>
            </w:pPr>
          </w:p>
        </w:tc>
        <w:tc>
          <w:tcPr>
            <w:tcW w:w="567" w:type="dxa"/>
          </w:tcPr>
          <w:p w14:paraId="27F90703" w14:textId="77777777" w:rsidR="00923E08" w:rsidRPr="005A7B6B" w:rsidRDefault="00923E08" w:rsidP="00DF205B">
            <w:pPr>
              <w:pStyle w:val="List2"/>
            </w:pPr>
          </w:p>
        </w:tc>
        <w:tc>
          <w:tcPr>
            <w:tcW w:w="567" w:type="dxa"/>
          </w:tcPr>
          <w:p w14:paraId="178EC713" w14:textId="77777777" w:rsidR="00923E08" w:rsidRPr="005A7B6B" w:rsidRDefault="00923E08" w:rsidP="00DF205B">
            <w:pPr>
              <w:pStyle w:val="List2"/>
            </w:pPr>
          </w:p>
        </w:tc>
        <w:tc>
          <w:tcPr>
            <w:tcW w:w="567" w:type="dxa"/>
          </w:tcPr>
          <w:p w14:paraId="5B77D43B" w14:textId="77777777" w:rsidR="00923E08" w:rsidRPr="005A7B6B" w:rsidRDefault="00923E08" w:rsidP="00DF205B">
            <w:pPr>
              <w:pStyle w:val="List2"/>
            </w:pPr>
          </w:p>
        </w:tc>
        <w:tc>
          <w:tcPr>
            <w:tcW w:w="567" w:type="dxa"/>
          </w:tcPr>
          <w:p w14:paraId="1F15BB58" w14:textId="77777777" w:rsidR="00923E08" w:rsidRPr="005A7B6B" w:rsidRDefault="00923E08" w:rsidP="00DF205B">
            <w:pPr>
              <w:pStyle w:val="List2"/>
            </w:pPr>
          </w:p>
        </w:tc>
        <w:tc>
          <w:tcPr>
            <w:tcW w:w="567" w:type="dxa"/>
          </w:tcPr>
          <w:p w14:paraId="1FC0E5A1" w14:textId="77777777" w:rsidR="00923E08" w:rsidRPr="005A7B6B" w:rsidRDefault="00923E08" w:rsidP="00DF205B">
            <w:pPr>
              <w:pStyle w:val="List2"/>
            </w:pPr>
          </w:p>
        </w:tc>
        <w:tc>
          <w:tcPr>
            <w:tcW w:w="567" w:type="dxa"/>
          </w:tcPr>
          <w:p w14:paraId="46360FFA" w14:textId="77777777" w:rsidR="00923E08" w:rsidRPr="005A7B6B" w:rsidRDefault="00923E08" w:rsidP="00DF205B">
            <w:pPr>
              <w:pStyle w:val="List2"/>
            </w:pPr>
          </w:p>
        </w:tc>
        <w:tc>
          <w:tcPr>
            <w:tcW w:w="425" w:type="dxa"/>
          </w:tcPr>
          <w:p w14:paraId="230FD665" w14:textId="77777777" w:rsidR="00923E08" w:rsidRPr="005A7B6B" w:rsidRDefault="00923E08" w:rsidP="00DF205B">
            <w:pPr>
              <w:pStyle w:val="List2"/>
            </w:pPr>
          </w:p>
        </w:tc>
        <w:tc>
          <w:tcPr>
            <w:tcW w:w="425" w:type="dxa"/>
          </w:tcPr>
          <w:p w14:paraId="31A09BBC" w14:textId="77777777" w:rsidR="00923E08" w:rsidRPr="005A7B6B" w:rsidRDefault="00923E08" w:rsidP="00DF205B">
            <w:pPr>
              <w:pStyle w:val="List2"/>
            </w:pPr>
          </w:p>
        </w:tc>
        <w:tc>
          <w:tcPr>
            <w:tcW w:w="426" w:type="dxa"/>
          </w:tcPr>
          <w:p w14:paraId="79835A3A" w14:textId="77777777" w:rsidR="00923E08" w:rsidRPr="005A7B6B" w:rsidRDefault="00923E08" w:rsidP="00DF205B">
            <w:pPr>
              <w:pStyle w:val="List2"/>
            </w:pPr>
          </w:p>
        </w:tc>
        <w:tc>
          <w:tcPr>
            <w:tcW w:w="425" w:type="dxa"/>
          </w:tcPr>
          <w:p w14:paraId="3F296898" w14:textId="77777777" w:rsidR="00923E08" w:rsidRPr="005A7B6B" w:rsidRDefault="00923E08" w:rsidP="00DF205B">
            <w:pPr>
              <w:pStyle w:val="List2"/>
            </w:pPr>
          </w:p>
        </w:tc>
        <w:tc>
          <w:tcPr>
            <w:tcW w:w="425" w:type="dxa"/>
          </w:tcPr>
          <w:p w14:paraId="329E5D12" w14:textId="77777777" w:rsidR="00923E08" w:rsidRPr="005A7B6B" w:rsidRDefault="00923E08" w:rsidP="00DF205B">
            <w:pPr>
              <w:pStyle w:val="List2"/>
            </w:pPr>
          </w:p>
        </w:tc>
        <w:tc>
          <w:tcPr>
            <w:tcW w:w="561" w:type="dxa"/>
          </w:tcPr>
          <w:p w14:paraId="00654AD1" w14:textId="77777777" w:rsidR="00923E08" w:rsidRPr="005A7B6B" w:rsidRDefault="00923E08" w:rsidP="00DF205B">
            <w:pPr>
              <w:pStyle w:val="List2"/>
            </w:pPr>
          </w:p>
        </w:tc>
        <w:tc>
          <w:tcPr>
            <w:tcW w:w="573" w:type="dxa"/>
          </w:tcPr>
          <w:p w14:paraId="48F3EE25" w14:textId="77777777" w:rsidR="00923E08" w:rsidRPr="005A7B6B" w:rsidRDefault="00923E08" w:rsidP="00DF205B">
            <w:pPr>
              <w:pStyle w:val="List2"/>
            </w:pPr>
          </w:p>
        </w:tc>
        <w:tc>
          <w:tcPr>
            <w:tcW w:w="567" w:type="dxa"/>
          </w:tcPr>
          <w:p w14:paraId="5103E074" w14:textId="77777777" w:rsidR="00923E08" w:rsidRPr="005A7B6B" w:rsidRDefault="00923E08" w:rsidP="00DF205B">
            <w:pPr>
              <w:pStyle w:val="List2"/>
            </w:pPr>
          </w:p>
        </w:tc>
        <w:tc>
          <w:tcPr>
            <w:tcW w:w="567" w:type="dxa"/>
          </w:tcPr>
          <w:p w14:paraId="1CC6904B" w14:textId="77777777" w:rsidR="00923E08" w:rsidRPr="005A7B6B" w:rsidRDefault="00923E08" w:rsidP="00DF205B">
            <w:pPr>
              <w:pStyle w:val="List2"/>
            </w:pPr>
          </w:p>
        </w:tc>
        <w:tc>
          <w:tcPr>
            <w:tcW w:w="425" w:type="dxa"/>
          </w:tcPr>
          <w:p w14:paraId="089A5209" w14:textId="77777777" w:rsidR="00923E08" w:rsidRPr="005A7B6B" w:rsidRDefault="00923E08" w:rsidP="00DF205B">
            <w:pPr>
              <w:pStyle w:val="List2"/>
              <w:rPr>
                <w:color w:val="FF0000"/>
              </w:rPr>
            </w:pPr>
            <w:r w:rsidRPr="005A7B6B">
              <w:rPr>
                <w:color w:val="FF0000"/>
              </w:rPr>
              <w:t>x</w:t>
            </w:r>
          </w:p>
        </w:tc>
        <w:tc>
          <w:tcPr>
            <w:tcW w:w="517" w:type="dxa"/>
          </w:tcPr>
          <w:p w14:paraId="2349CD02" w14:textId="77777777" w:rsidR="00923E08" w:rsidRPr="005A7B6B" w:rsidRDefault="00923E08" w:rsidP="00DF205B">
            <w:pPr>
              <w:pStyle w:val="List2"/>
            </w:pPr>
          </w:p>
        </w:tc>
        <w:tc>
          <w:tcPr>
            <w:tcW w:w="617" w:type="dxa"/>
          </w:tcPr>
          <w:p w14:paraId="614A7FDF" w14:textId="77777777" w:rsidR="00923E08" w:rsidRPr="005A7B6B" w:rsidRDefault="00923E08" w:rsidP="00DF205B">
            <w:pPr>
              <w:pStyle w:val="List2"/>
            </w:pPr>
          </w:p>
        </w:tc>
        <w:tc>
          <w:tcPr>
            <w:tcW w:w="589" w:type="dxa"/>
          </w:tcPr>
          <w:p w14:paraId="0218660E" w14:textId="77777777" w:rsidR="00923E08" w:rsidRPr="005A7B6B" w:rsidRDefault="00923E08" w:rsidP="00DF205B">
            <w:pPr>
              <w:pStyle w:val="List2"/>
            </w:pPr>
          </w:p>
        </w:tc>
        <w:tc>
          <w:tcPr>
            <w:tcW w:w="594" w:type="dxa"/>
          </w:tcPr>
          <w:p w14:paraId="7D0FEAF8" w14:textId="77777777" w:rsidR="00923E08" w:rsidRPr="005A7B6B" w:rsidRDefault="00923E08" w:rsidP="00DF205B">
            <w:pPr>
              <w:pStyle w:val="List2"/>
              <w:rPr>
                <w:color w:val="FF0000"/>
              </w:rPr>
            </w:pPr>
            <w:r w:rsidRPr="005A7B6B">
              <w:rPr>
                <w:color w:val="FF0000"/>
              </w:rPr>
              <w:t>x</w:t>
            </w:r>
          </w:p>
        </w:tc>
      </w:tr>
      <w:tr w:rsidR="00923E08" w14:paraId="31DF2463" w14:textId="77777777" w:rsidTr="00CA7B16">
        <w:tc>
          <w:tcPr>
            <w:tcW w:w="2802" w:type="dxa"/>
          </w:tcPr>
          <w:p w14:paraId="735024FE" w14:textId="77777777" w:rsidR="00923E08" w:rsidRPr="00DC7F8A" w:rsidRDefault="00923E08" w:rsidP="00DF205B">
            <w:pPr>
              <w:pStyle w:val="List2"/>
              <w:rPr>
                <w:b/>
                <w:sz w:val="20"/>
              </w:rPr>
            </w:pPr>
            <w:r w:rsidRPr="00DC7F8A">
              <w:rPr>
                <w:b/>
                <w:sz w:val="20"/>
              </w:rPr>
              <w:t>Fruit Tree Pruning</w:t>
            </w:r>
            <w:r>
              <w:rPr>
                <w:b/>
                <w:sz w:val="20"/>
              </w:rPr>
              <w:t xml:space="preserve"> Campaign</w:t>
            </w:r>
          </w:p>
        </w:tc>
        <w:tc>
          <w:tcPr>
            <w:tcW w:w="567" w:type="dxa"/>
          </w:tcPr>
          <w:p w14:paraId="64A8151D" w14:textId="77777777" w:rsidR="00923E08" w:rsidRPr="005A7B6B" w:rsidRDefault="00923E08" w:rsidP="00DF205B">
            <w:pPr>
              <w:pStyle w:val="List2"/>
            </w:pPr>
          </w:p>
        </w:tc>
        <w:tc>
          <w:tcPr>
            <w:tcW w:w="425" w:type="dxa"/>
          </w:tcPr>
          <w:p w14:paraId="1F3EE8A8" w14:textId="77777777" w:rsidR="00923E08" w:rsidRPr="005A7B6B" w:rsidRDefault="00923E08" w:rsidP="00DF205B">
            <w:pPr>
              <w:pStyle w:val="List2"/>
            </w:pPr>
          </w:p>
        </w:tc>
        <w:tc>
          <w:tcPr>
            <w:tcW w:w="567" w:type="dxa"/>
          </w:tcPr>
          <w:p w14:paraId="4B7036D1" w14:textId="77777777" w:rsidR="00923E08" w:rsidRPr="005A7B6B" w:rsidRDefault="00923E08" w:rsidP="00DF205B">
            <w:pPr>
              <w:pStyle w:val="List2"/>
            </w:pPr>
          </w:p>
        </w:tc>
        <w:tc>
          <w:tcPr>
            <w:tcW w:w="567" w:type="dxa"/>
          </w:tcPr>
          <w:p w14:paraId="2AF3DC33" w14:textId="77777777" w:rsidR="00923E08" w:rsidRPr="005A7B6B" w:rsidRDefault="00923E08" w:rsidP="00DF205B">
            <w:pPr>
              <w:pStyle w:val="List2"/>
            </w:pPr>
          </w:p>
        </w:tc>
        <w:tc>
          <w:tcPr>
            <w:tcW w:w="567" w:type="dxa"/>
          </w:tcPr>
          <w:p w14:paraId="6853560F" w14:textId="77777777" w:rsidR="00923E08" w:rsidRPr="005A7B6B" w:rsidRDefault="00923E08" w:rsidP="00DF205B">
            <w:pPr>
              <w:pStyle w:val="List2"/>
            </w:pPr>
          </w:p>
        </w:tc>
        <w:tc>
          <w:tcPr>
            <w:tcW w:w="567" w:type="dxa"/>
          </w:tcPr>
          <w:p w14:paraId="60196CDE" w14:textId="77777777" w:rsidR="00923E08" w:rsidRPr="005A7B6B" w:rsidRDefault="00923E08" w:rsidP="00DF205B">
            <w:pPr>
              <w:pStyle w:val="List2"/>
            </w:pPr>
          </w:p>
        </w:tc>
        <w:tc>
          <w:tcPr>
            <w:tcW w:w="567" w:type="dxa"/>
          </w:tcPr>
          <w:p w14:paraId="4A725E4F" w14:textId="77777777" w:rsidR="00923E08" w:rsidRPr="005A7B6B" w:rsidRDefault="00923E08" w:rsidP="00DF205B">
            <w:pPr>
              <w:pStyle w:val="List2"/>
            </w:pPr>
          </w:p>
        </w:tc>
        <w:tc>
          <w:tcPr>
            <w:tcW w:w="567" w:type="dxa"/>
          </w:tcPr>
          <w:p w14:paraId="2098D87D" w14:textId="77777777" w:rsidR="00923E08" w:rsidRPr="005A7B6B" w:rsidRDefault="00923E08" w:rsidP="00DF205B">
            <w:pPr>
              <w:pStyle w:val="List2"/>
            </w:pPr>
          </w:p>
        </w:tc>
        <w:tc>
          <w:tcPr>
            <w:tcW w:w="567" w:type="dxa"/>
          </w:tcPr>
          <w:p w14:paraId="22B5FA72" w14:textId="77777777" w:rsidR="00923E08" w:rsidRPr="005A7B6B" w:rsidRDefault="00923E08" w:rsidP="00DF205B">
            <w:pPr>
              <w:pStyle w:val="List2"/>
            </w:pPr>
          </w:p>
        </w:tc>
        <w:tc>
          <w:tcPr>
            <w:tcW w:w="567" w:type="dxa"/>
          </w:tcPr>
          <w:p w14:paraId="3A55A262" w14:textId="77777777" w:rsidR="00923E08" w:rsidRPr="005A7B6B" w:rsidRDefault="00923E08" w:rsidP="00DF205B">
            <w:pPr>
              <w:pStyle w:val="List2"/>
            </w:pPr>
          </w:p>
        </w:tc>
        <w:tc>
          <w:tcPr>
            <w:tcW w:w="425" w:type="dxa"/>
          </w:tcPr>
          <w:p w14:paraId="02436192" w14:textId="77777777" w:rsidR="00923E08" w:rsidRPr="005A7B6B" w:rsidRDefault="00923E08" w:rsidP="00DF205B">
            <w:pPr>
              <w:pStyle w:val="List2"/>
            </w:pPr>
          </w:p>
        </w:tc>
        <w:tc>
          <w:tcPr>
            <w:tcW w:w="425" w:type="dxa"/>
          </w:tcPr>
          <w:p w14:paraId="6E02DAF4" w14:textId="77777777" w:rsidR="00923E08" w:rsidRPr="005A7B6B" w:rsidRDefault="00923E08" w:rsidP="00DF205B">
            <w:pPr>
              <w:pStyle w:val="List2"/>
            </w:pPr>
          </w:p>
        </w:tc>
        <w:tc>
          <w:tcPr>
            <w:tcW w:w="426" w:type="dxa"/>
          </w:tcPr>
          <w:p w14:paraId="7E96B654" w14:textId="77777777" w:rsidR="00923E08" w:rsidRPr="005A7B6B" w:rsidRDefault="00923E08" w:rsidP="00DF205B">
            <w:pPr>
              <w:pStyle w:val="List2"/>
            </w:pPr>
          </w:p>
        </w:tc>
        <w:tc>
          <w:tcPr>
            <w:tcW w:w="425" w:type="dxa"/>
          </w:tcPr>
          <w:p w14:paraId="76DDB6D0" w14:textId="77777777" w:rsidR="00923E08" w:rsidRPr="005A7B6B" w:rsidRDefault="00923E08" w:rsidP="00DF205B">
            <w:pPr>
              <w:pStyle w:val="List2"/>
            </w:pPr>
          </w:p>
        </w:tc>
        <w:tc>
          <w:tcPr>
            <w:tcW w:w="425" w:type="dxa"/>
          </w:tcPr>
          <w:p w14:paraId="32BB44F8" w14:textId="77777777" w:rsidR="00923E08" w:rsidRPr="005A7B6B" w:rsidRDefault="00923E08" w:rsidP="00DF205B">
            <w:pPr>
              <w:pStyle w:val="List2"/>
            </w:pPr>
          </w:p>
        </w:tc>
        <w:tc>
          <w:tcPr>
            <w:tcW w:w="561" w:type="dxa"/>
          </w:tcPr>
          <w:p w14:paraId="5551BE3A" w14:textId="77777777" w:rsidR="00923E08" w:rsidRPr="005A7B6B" w:rsidRDefault="00923E08" w:rsidP="00DF205B">
            <w:pPr>
              <w:pStyle w:val="List2"/>
            </w:pPr>
          </w:p>
        </w:tc>
        <w:tc>
          <w:tcPr>
            <w:tcW w:w="573" w:type="dxa"/>
          </w:tcPr>
          <w:p w14:paraId="3BFB92A2" w14:textId="77777777" w:rsidR="00923E08" w:rsidRPr="005A7B6B" w:rsidRDefault="00923E08" w:rsidP="00DF205B">
            <w:pPr>
              <w:pStyle w:val="List2"/>
            </w:pPr>
          </w:p>
        </w:tc>
        <w:tc>
          <w:tcPr>
            <w:tcW w:w="567" w:type="dxa"/>
          </w:tcPr>
          <w:p w14:paraId="3D352958" w14:textId="77777777" w:rsidR="00923E08" w:rsidRPr="005A7B6B" w:rsidRDefault="00923E08" w:rsidP="00DF205B">
            <w:pPr>
              <w:pStyle w:val="List2"/>
            </w:pPr>
          </w:p>
        </w:tc>
        <w:tc>
          <w:tcPr>
            <w:tcW w:w="567" w:type="dxa"/>
          </w:tcPr>
          <w:p w14:paraId="3B7FDC4D" w14:textId="77777777" w:rsidR="00923E08" w:rsidRPr="005A7B6B" w:rsidRDefault="00923E08" w:rsidP="00DF205B">
            <w:pPr>
              <w:pStyle w:val="List2"/>
            </w:pPr>
          </w:p>
        </w:tc>
        <w:tc>
          <w:tcPr>
            <w:tcW w:w="425" w:type="dxa"/>
          </w:tcPr>
          <w:p w14:paraId="33334CD1" w14:textId="77777777" w:rsidR="00923E08" w:rsidRPr="005A7B6B" w:rsidRDefault="00923E08" w:rsidP="00DF205B">
            <w:pPr>
              <w:pStyle w:val="List2"/>
            </w:pPr>
          </w:p>
        </w:tc>
        <w:tc>
          <w:tcPr>
            <w:tcW w:w="517" w:type="dxa"/>
          </w:tcPr>
          <w:p w14:paraId="5216B568" w14:textId="77777777" w:rsidR="00923E08" w:rsidRPr="005A7B6B" w:rsidRDefault="00923E08" w:rsidP="00DF205B">
            <w:pPr>
              <w:pStyle w:val="List2"/>
            </w:pPr>
          </w:p>
        </w:tc>
        <w:tc>
          <w:tcPr>
            <w:tcW w:w="617" w:type="dxa"/>
          </w:tcPr>
          <w:p w14:paraId="4C3A3B8F" w14:textId="77777777" w:rsidR="00923E08" w:rsidRPr="005A7B6B" w:rsidRDefault="00923E08" w:rsidP="00DF205B">
            <w:pPr>
              <w:pStyle w:val="List2"/>
            </w:pPr>
          </w:p>
        </w:tc>
        <w:tc>
          <w:tcPr>
            <w:tcW w:w="589" w:type="dxa"/>
          </w:tcPr>
          <w:p w14:paraId="710BC28D" w14:textId="77777777" w:rsidR="00923E08" w:rsidRPr="00923E08" w:rsidRDefault="00923E08" w:rsidP="00DF205B">
            <w:pPr>
              <w:pStyle w:val="List2"/>
              <w:rPr>
                <w:color w:val="FF0000"/>
              </w:rPr>
            </w:pPr>
            <w:r w:rsidRPr="00923E08">
              <w:rPr>
                <w:color w:val="FF0000"/>
              </w:rPr>
              <w:t>x</w:t>
            </w:r>
          </w:p>
        </w:tc>
        <w:tc>
          <w:tcPr>
            <w:tcW w:w="594" w:type="dxa"/>
          </w:tcPr>
          <w:p w14:paraId="6B3380C0" w14:textId="77777777" w:rsidR="00923E08" w:rsidRPr="005A7B6B" w:rsidRDefault="00923E08" w:rsidP="00DF205B">
            <w:pPr>
              <w:pStyle w:val="List2"/>
            </w:pPr>
          </w:p>
        </w:tc>
      </w:tr>
      <w:tr w:rsidR="001F7D18" w14:paraId="397CF8AD" w14:textId="77777777" w:rsidTr="00CA7B16">
        <w:tc>
          <w:tcPr>
            <w:tcW w:w="2802" w:type="dxa"/>
          </w:tcPr>
          <w:p w14:paraId="5883AD53" w14:textId="77777777" w:rsidR="001F7D18" w:rsidRPr="00DC7F8A" w:rsidRDefault="001F7D18" w:rsidP="001F7D18">
            <w:pPr>
              <w:pStyle w:val="List2"/>
              <w:rPr>
                <w:b/>
                <w:sz w:val="20"/>
              </w:rPr>
            </w:pPr>
            <w:r w:rsidRPr="00DC7F8A">
              <w:rPr>
                <w:b/>
                <w:sz w:val="20"/>
              </w:rPr>
              <w:t>Convert Pay as you go to Standing Order customers</w:t>
            </w:r>
          </w:p>
        </w:tc>
        <w:tc>
          <w:tcPr>
            <w:tcW w:w="567" w:type="dxa"/>
          </w:tcPr>
          <w:p w14:paraId="4E9D2E4E" w14:textId="03752458" w:rsidR="001F7D18" w:rsidRPr="005A7B6B" w:rsidRDefault="001F7D18" w:rsidP="001F7D18">
            <w:pPr>
              <w:pStyle w:val="List2"/>
              <w:rPr>
                <w:color w:val="FF0000"/>
              </w:rPr>
            </w:pPr>
            <w:r w:rsidRPr="00FE6FF1">
              <w:rPr>
                <w:color w:val="FF0000"/>
              </w:rPr>
              <w:t>x</w:t>
            </w:r>
          </w:p>
        </w:tc>
        <w:tc>
          <w:tcPr>
            <w:tcW w:w="425" w:type="dxa"/>
          </w:tcPr>
          <w:p w14:paraId="7F06486A" w14:textId="5ACD1630" w:rsidR="001F7D18" w:rsidRPr="005A7B6B" w:rsidRDefault="001F7D18" w:rsidP="001F7D18">
            <w:pPr>
              <w:pStyle w:val="List2"/>
              <w:rPr>
                <w:color w:val="FF0000"/>
              </w:rPr>
            </w:pPr>
            <w:r w:rsidRPr="00FE6FF1">
              <w:rPr>
                <w:color w:val="FF0000"/>
              </w:rPr>
              <w:t>x</w:t>
            </w:r>
          </w:p>
        </w:tc>
        <w:tc>
          <w:tcPr>
            <w:tcW w:w="567" w:type="dxa"/>
          </w:tcPr>
          <w:p w14:paraId="2F1501CC" w14:textId="09E0F37C" w:rsidR="001F7D18" w:rsidRPr="005A7B6B" w:rsidRDefault="001F7D18" w:rsidP="001F7D18">
            <w:pPr>
              <w:pStyle w:val="List2"/>
              <w:rPr>
                <w:color w:val="FF0000"/>
              </w:rPr>
            </w:pPr>
            <w:r w:rsidRPr="00FE6FF1">
              <w:rPr>
                <w:color w:val="FF0000"/>
              </w:rPr>
              <w:t>x</w:t>
            </w:r>
          </w:p>
        </w:tc>
        <w:tc>
          <w:tcPr>
            <w:tcW w:w="567" w:type="dxa"/>
          </w:tcPr>
          <w:p w14:paraId="53F2A92E" w14:textId="77777777" w:rsidR="001F7D18" w:rsidRPr="005A7B6B" w:rsidRDefault="001F7D18" w:rsidP="001F7D18">
            <w:pPr>
              <w:pStyle w:val="List2"/>
            </w:pPr>
          </w:p>
        </w:tc>
        <w:tc>
          <w:tcPr>
            <w:tcW w:w="567" w:type="dxa"/>
          </w:tcPr>
          <w:p w14:paraId="1F511AC9" w14:textId="77777777" w:rsidR="001F7D18" w:rsidRPr="005A7B6B" w:rsidRDefault="001F7D18" w:rsidP="001F7D18">
            <w:pPr>
              <w:pStyle w:val="List2"/>
            </w:pPr>
          </w:p>
        </w:tc>
        <w:tc>
          <w:tcPr>
            <w:tcW w:w="567" w:type="dxa"/>
          </w:tcPr>
          <w:p w14:paraId="057D5908" w14:textId="77777777" w:rsidR="001F7D18" w:rsidRPr="005A7B6B" w:rsidRDefault="001F7D18" w:rsidP="001F7D18">
            <w:pPr>
              <w:pStyle w:val="List2"/>
            </w:pPr>
          </w:p>
        </w:tc>
        <w:tc>
          <w:tcPr>
            <w:tcW w:w="567" w:type="dxa"/>
          </w:tcPr>
          <w:p w14:paraId="34CD2A60" w14:textId="77777777" w:rsidR="001F7D18" w:rsidRPr="005A7B6B" w:rsidRDefault="001F7D18" w:rsidP="001F7D18">
            <w:pPr>
              <w:pStyle w:val="List2"/>
            </w:pPr>
          </w:p>
        </w:tc>
        <w:tc>
          <w:tcPr>
            <w:tcW w:w="567" w:type="dxa"/>
          </w:tcPr>
          <w:p w14:paraId="3DDF6DA1" w14:textId="77777777" w:rsidR="001F7D18" w:rsidRPr="005A7B6B" w:rsidRDefault="001F7D18" w:rsidP="001F7D18">
            <w:pPr>
              <w:pStyle w:val="List2"/>
            </w:pPr>
          </w:p>
        </w:tc>
        <w:tc>
          <w:tcPr>
            <w:tcW w:w="567" w:type="dxa"/>
          </w:tcPr>
          <w:p w14:paraId="3F7DA1A4" w14:textId="77777777" w:rsidR="001F7D18" w:rsidRPr="005A7B6B" w:rsidRDefault="001F7D18" w:rsidP="001F7D18">
            <w:pPr>
              <w:pStyle w:val="List2"/>
            </w:pPr>
          </w:p>
        </w:tc>
        <w:tc>
          <w:tcPr>
            <w:tcW w:w="567" w:type="dxa"/>
          </w:tcPr>
          <w:p w14:paraId="51AED67C" w14:textId="77777777" w:rsidR="001F7D18" w:rsidRPr="005A7B6B" w:rsidRDefault="001F7D18" w:rsidP="001F7D18">
            <w:pPr>
              <w:pStyle w:val="List2"/>
            </w:pPr>
          </w:p>
        </w:tc>
        <w:tc>
          <w:tcPr>
            <w:tcW w:w="425" w:type="dxa"/>
          </w:tcPr>
          <w:p w14:paraId="3B673EF2" w14:textId="77777777" w:rsidR="001F7D18" w:rsidRPr="005A7B6B" w:rsidRDefault="001F7D18" w:rsidP="001F7D18">
            <w:pPr>
              <w:pStyle w:val="List2"/>
            </w:pPr>
          </w:p>
        </w:tc>
        <w:tc>
          <w:tcPr>
            <w:tcW w:w="425" w:type="dxa"/>
          </w:tcPr>
          <w:p w14:paraId="02E692F9" w14:textId="77777777" w:rsidR="001F7D18" w:rsidRPr="005A7B6B" w:rsidRDefault="001F7D18" w:rsidP="001F7D18">
            <w:pPr>
              <w:pStyle w:val="List2"/>
            </w:pPr>
          </w:p>
        </w:tc>
        <w:tc>
          <w:tcPr>
            <w:tcW w:w="426" w:type="dxa"/>
          </w:tcPr>
          <w:p w14:paraId="62A111C1" w14:textId="77777777" w:rsidR="001F7D18" w:rsidRPr="005A7B6B" w:rsidRDefault="001F7D18" w:rsidP="001F7D18">
            <w:pPr>
              <w:pStyle w:val="List2"/>
            </w:pPr>
          </w:p>
        </w:tc>
        <w:tc>
          <w:tcPr>
            <w:tcW w:w="425" w:type="dxa"/>
          </w:tcPr>
          <w:p w14:paraId="5832F4E7" w14:textId="77777777" w:rsidR="001F7D18" w:rsidRPr="005A7B6B" w:rsidRDefault="001F7D18" w:rsidP="001F7D18">
            <w:pPr>
              <w:pStyle w:val="List2"/>
            </w:pPr>
          </w:p>
        </w:tc>
        <w:tc>
          <w:tcPr>
            <w:tcW w:w="425" w:type="dxa"/>
          </w:tcPr>
          <w:p w14:paraId="35EA1FF4" w14:textId="77777777" w:rsidR="001F7D18" w:rsidRPr="005A7B6B" w:rsidRDefault="001F7D18" w:rsidP="001F7D18">
            <w:pPr>
              <w:pStyle w:val="List2"/>
            </w:pPr>
          </w:p>
        </w:tc>
        <w:tc>
          <w:tcPr>
            <w:tcW w:w="561" w:type="dxa"/>
          </w:tcPr>
          <w:p w14:paraId="71D8ABE7" w14:textId="77777777" w:rsidR="001F7D18" w:rsidRPr="005A7B6B" w:rsidRDefault="001F7D18" w:rsidP="001F7D18">
            <w:pPr>
              <w:pStyle w:val="List2"/>
            </w:pPr>
          </w:p>
        </w:tc>
        <w:tc>
          <w:tcPr>
            <w:tcW w:w="573" w:type="dxa"/>
          </w:tcPr>
          <w:p w14:paraId="2047BC13" w14:textId="77777777" w:rsidR="001F7D18" w:rsidRPr="005A7B6B" w:rsidRDefault="001F7D18" w:rsidP="001F7D18">
            <w:pPr>
              <w:pStyle w:val="List2"/>
            </w:pPr>
          </w:p>
        </w:tc>
        <w:tc>
          <w:tcPr>
            <w:tcW w:w="567" w:type="dxa"/>
          </w:tcPr>
          <w:p w14:paraId="7B06E1D1" w14:textId="77777777" w:rsidR="001F7D18" w:rsidRPr="005A7B6B" w:rsidRDefault="001F7D18" w:rsidP="001F7D18">
            <w:pPr>
              <w:pStyle w:val="List2"/>
            </w:pPr>
          </w:p>
        </w:tc>
        <w:tc>
          <w:tcPr>
            <w:tcW w:w="567" w:type="dxa"/>
          </w:tcPr>
          <w:p w14:paraId="5212029D" w14:textId="77777777" w:rsidR="001F7D18" w:rsidRPr="005A7B6B" w:rsidRDefault="001F7D18" w:rsidP="001F7D18">
            <w:pPr>
              <w:pStyle w:val="List2"/>
            </w:pPr>
          </w:p>
        </w:tc>
        <w:tc>
          <w:tcPr>
            <w:tcW w:w="425" w:type="dxa"/>
          </w:tcPr>
          <w:p w14:paraId="17FB2C43" w14:textId="77777777" w:rsidR="001F7D18" w:rsidRPr="005A7B6B" w:rsidRDefault="001F7D18" w:rsidP="001F7D18">
            <w:pPr>
              <w:pStyle w:val="List2"/>
            </w:pPr>
          </w:p>
        </w:tc>
        <w:tc>
          <w:tcPr>
            <w:tcW w:w="517" w:type="dxa"/>
          </w:tcPr>
          <w:p w14:paraId="19DDB70C" w14:textId="77777777" w:rsidR="001F7D18" w:rsidRPr="005A7B6B" w:rsidRDefault="001F7D18" w:rsidP="001F7D18">
            <w:pPr>
              <w:pStyle w:val="List2"/>
            </w:pPr>
          </w:p>
        </w:tc>
        <w:tc>
          <w:tcPr>
            <w:tcW w:w="617" w:type="dxa"/>
          </w:tcPr>
          <w:p w14:paraId="69C3FD61" w14:textId="77777777" w:rsidR="001F7D18" w:rsidRPr="005A7B6B" w:rsidRDefault="001F7D18" w:rsidP="001F7D18">
            <w:pPr>
              <w:pStyle w:val="List2"/>
            </w:pPr>
          </w:p>
        </w:tc>
        <w:tc>
          <w:tcPr>
            <w:tcW w:w="589" w:type="dxa"/>
          </w:tcPr>
          <w:p w14:paraId="1EDC7105" w14:textId="77777777" w:rsidR="001F7D18" w:rsidRPr="005A7B6B" w:rsidRDefault="001F7D18" w:rsidP="001F7D18">
            <w:pPr>
              <w:pStyle w:val="List2"/>
            </w:pPr>
          </w:p>
        </w:tc>
        <w:tc>
          <w:tcPr>
            <w:tcW w:w="594" w:type="dxa"/>
          </w:tcPr>
          <w:p w14:paraId="09E88D2F" w14:textId="77777777" w:rsidR="001F7D18" w:rsidRPr="005A7B6B" w:rsidRDefault="001F7D18" w:rsidP="001F7D18">
            <w:pPr>
              <w:pStyle w:val="List2"/>
            </w:pPr>
          </w:p>
        </w:tc>
      </w:tr>
      <w:tr w:rsidR="00923E08" w14:paraId="3A9C4D0C" w14:textId="77777777" w:rsidTr="00CA7B16">
        <w:tc>
          <w:tcPr>
            <w:tcW w:w="2802" w:type="dxa"/>
          </w:tcPr>
          <w:p w14:paraId="0A5CCBF5" w14:textId="77777777" w:rsidR="00923E08" w:rsidRPr="00DC7F8A" w:rsidRDefault="00923E08" w:rsidP="00DF205B">
            <w:pPr>
              <w:pStyle w:val="List2"/>
              <w:rPr>
                <w:b/>
                <w:sz w:val="20"/>
              </w:rPr>
            </w:pPr>
            <w:r w:rsidRPr="00DC7F8A">
              <w:rPr>
                <w:b/>
                <w:sz w:val="20"/>
              </w:rPr>
              <w:t>Christmas Card</w:t>
            </w:r>
          </w:p>
        </w:tc>
        <w:tc>
          <w:tcPr>
            <w:tcW w:w="567" w:type="dxa"/>
          </w:tcPr>
          <w:p w14:paraId="250937F1" w14:textId="77777777" w:rsidR="00923E08" w:rsidRPr="005A7B6B" w:rsidRDefault="00923E08" w:rsidP="00DF205B">
            <w:pPr>
              <w:pStyle w:val="List2"/>
            </w:pPr>
          </w:p>
        </w:tc>
        <w:tc>
          <w:tcPr>
            <w:tcW w:w="425" w:type="dxa"/>
          </w:tcPr>
          <w:p w14:paraId="6DB3EC65" w14:textId="77777777" w:rsidR="00923E08" w:rsidRPr="005A7B6B" w:rsidRDefault="00923E08" w:rsidP="00DF205B">
            <w:pPr>
              <w:pStyle w:val="List2"/>
            </w:pPr>
          </w:p>
        </w:tc>
        <w:tc>
          <w:tcPr>
            <w:tcW w:w="567" w:type="dxa"/>
          </w:tcPr>
          <w:p w14:paraId="2A80C259" w14:textId="77777777" w:rsidR="00923E08" w:rsidRPr="005A7B6B" w:rsidRDefault="00923E08" w:rsidP="00DF205B">
            <w:pPr>
              <w:pStyle w:val="List2"/>
            </w:pPr>
          </w:p>
        </w:tc>
        <w:tc>
          <w:tcPr>
            <w:tcW w:w="567" w:type="dxa"/>
          </w:tcPr>
          <w:p w14:paraId="28AC9A4A" w14:textId="77777777" w:rsidR="00923E08" w:rsidRPr="005A7B6B" w:rsidRDefault="00923E08" w:rsidP="00DF205B">
            <w:pPr>
              <w:pStyle w:val="List2"/>
            </w:pPr>
          </w:p>
        </w:tc>
        <w:tc>
          <w:tcPr>
            <w:tcW w:w="567" w:type="dxa"/>
          </w:tcPr>
          <w:p w14:paraId="00A7C714" w14:textId="77777777" w:rsidR="00923E08" w:rsidRPr="005A7B6B" w:rsidRDefault="00923E08" w:rsidP="00DF205B">
            <w:pPr>
              <w:pStyle w:val="List2"/>
            </w:pPr>
          </w:p>
        </w:tc>
        <w:tc>
          <w:tcPr>
            <w:tcW w:w="567" w:type="dxa"/>
          </w:tcPr>
          <w:p w14:paraId="3F8CF49A" w14:textId="77777777" w:rsidR="00923E08" w:rsidRPr="005A7B6B" w:rsidRDefault="00923E08" w:rsidP="00DF205B">
            <w:pPr>
              <w:pStyle w:val="List2"/>
            </w:pPr>
          </w:p>
        </w:tc>
        <w:tc>
          <w:tcPr>
            <w:tcW w:w="567" w:type="dxa"/>
          </w:tcPr>
          <w:p w14:paraId="1D90837A" w14:textId="77777777" w:rsidR="00923E08" w:rsidRPr="005A7B6B" w:rsidRDefault="00923E08" w:rsidP="00DF205B">
            <w:pPr>
              <w:pStyle w:val="List2"/>
            </w:pPr>
          </w:p>
        </w:tc>
        <w:tc>
          <w:tcPr>
            <w:tcW w:w="567" w:type="dxa"/>
          </w:tcPr>
          <w:p w14:paraId="4C10A1DB" w14:textId="77777777" w:rsidR="00923E08" w:rsidRPr="005A7B6B" w:rsidRDefault="00923E08" w:rsidP="00DF205B">
            <w:pPr>
              <w:pStyle w:val="List2"/>
            </w:pPr>
          </w:p>
        </w:tc>
        <w:tc>
          <w:tcPr>
            <w:tcW w:w="567" w:type="dxa"/>
          </w:tcPr>
          <w:p w14:paraId="351E33CA" w14:textId="77777777" w:rsidR="00923E08" w:rsidRPr="005A7B6B" w:rsidRDefault="00923E08" w:rsidP="00DF205B">
            <w:pPr>
              <w:pStyle w:val="List2"/>
            </w:pPr>
          </w:p>
        </w:tc>
        <w:tc>
          <w:tcPr>
            <w:tcW w:w="567" w:type="dxa"/>
          </w:tcPr>
          <w:p w14:paraId="62B58F11" w14:textId="77777777" w:rsidR="00923E08" w:rsidRPr="005A7B6B" w:rsidRDefault="00923E08" w:rsidP="00DF205B">
            <w:pPr>
              <w:pStyle w:val="List2"/>
            </w:pPr>
          </w:p>
        </w:tc>
        <w:tc>
          <w:tcPr>
            <w:tcW w:w="425" w:type="dxa"/>
          </w:tcPr>
          <w:p w14:paraId="6A3E7257" w14:textId="77777777" w:rsidR="00923E08" w:rsidRPr="005A7B6B" w:rsidRDefault="00923E08" w:rsidP="00DF205B">
            <w:pPr>
              <w:pStyle w:val="List2"/>
            </w:pPr>
          </w:p>
        </w:tc>
        <w:tc>
          <w:tcPr>
            <w:tcW w:w="425" w:type="dxa"/>
          </w:tcPr>
          <w:p w14:paraId="78B55469" w14:textId="77777777" w:rsidR="00923E08" w:rsidRPr="005A7B6B" w:rsidRDefault="00923E08" w:rsidP="00DF205B">
            <w:pPr>
              <w:pStyle w:val="List2"/>
            </w:pPr>
          </w:p>
        </w:tc>
        <w:tc>
          <w:tcPr>
            <w:tcW w:w="426" w:type="dxa"/>
          </w:tcPr>
          <w:p w14:paraId="5F74340F" w14:textId="77777777" w:rsidR="00923E08" w:rsidRPr="005A7B6B" w:rsidRDefault="00923E08" w:rsidP="00DF205B">
            <w:pPr>
              <w:pStyle w:val="List2"/>
            </w:pPr>
          </w:p>
        </w:tc>
        <w:tc>
          <w:tcPr>
            <w:tcW w:w="425" w:type="dxa"/>
          </w:tcPr>
          <w:p w14:paraId="07FDFD4B" w14:textId="77777777" w:rsidR="00923E08" w:rsidRPr="005A7B6B" w:rsidRDefault="00923E08" w:rsidP="00DF205B">
            <w:pPr>
              <w:pStyle w:val="List2"/>
            </w:pPr>
          </w:p>
        </w:tc>
        <w:tc>
          <w:tcPr>
            <w:tcW w:w="425" w:type="dxa"/>
          </w:tcPr>
          <w:p w14:paraId="35EAD18E" w14:textId="77777777" w:rsidR="00923E08" w:rsidRPr="005A7B6B" w:rsidRDefault="00923E08" w:rsidP="00DF205B">
            <w:pPr>
              <w:pStyle w:val="List2"/>
            </w:pPr>
          </w:p>
        </w:tc>
        <w:tc>
          <w:tcPr>
            <w:tcW w:w="561" w:type="dxa"/>
          </w:tcPr>
          <w:p w14:paraId="0C760DFB" w14:textId="77777777" w:rsidR="00923E08" w:rsidRPr="005A7B6B" w:rsidRDefault="00923E08" w:rsidP="00DF205B">
            <w:pPr>
              <w:pStyle w:val="List2"/>
            </w:pPr>
          </w:p>
        </w:tc>
        <w:tc>
          <w:tcPr>
            <w:tcW w:w="573" w:type="dxa"/>
          </w:tcPr>
          <w:p w14:paraId="2802FE0C" w14:textId="77777777" w:rsidR="00923E08" w:rsidRPr="005A7B6B" w:rsidRDefault="00923E08" w:rsidP="00DF205B">
            <w:pPr>
              <w:pStyle w:val="List2"/>
            </w:pPr>
          </w:p>
        </w:tc>
        <w:tc>
          <w:tcPr>
            <w:tcW w:w="567" w:type="dxa"/>
          </w:tcPr>
          <w:p w14:paraId="15D8DE1D" w14:textId="77777777" w:rsidR="00923E08" w:rsidRPr="005A7B6B" w:rsidRDefault="00923E08" w:rsidP="00DF205B">
            <w:pPr>
              <w:pStyle w:val="List2"/>
            </w:pPr>
          </w:p>
        </w:tc>
        <w:tc>
          <w:tcPr>
            <w:tcW w:w="567" w:type="dxa"/>
          </w:tcPr>
          <w:p w14:paraId="3BCDCA83" w14:textId="77777777" w:rsidR="00923E08" w:rsidRPr="005A7B6B" w:rsidRDefault="00923E08" w:rsidP="00DF205B">
            <w:pPr>
              <w:pStyle w:val="List2"/>
            </w:pPr>
          </w:p>
        </w:tc>
        <w:tc>
          <w:tcPr>
            <w:tcW w:w="425" w:type="dxa"/>
          </w:tcPr>
          <w:p w14:paraId="60DEE478" w14:textId="77777777" w:rsidR="00923E08" w:rsidRPr="005A7B6B" w:rsidRDefault="00923E08" w:rsidP="00DF205B">
            <w:pPr>
              <w:pStyle w:val="List2"/>
            </w:pPr>
          </w:p>
        </w:tc>
        <w:tc>
          <w:tcPr>
            <w:tcW w:w="517" w:type="dxa"/>
          </w:tcPr>
          <w:p w14:paraId="61EFCA79" w14:textId="77777777" w:rsidR="00923E08" w:rsidRPr="005A7B6B" w:rsidRDefault="00923E08" w:rsidP="00DF205B">
            <w:pPr>
              <w:pStyle w:val="List2"/>
            </w:pPr>
          </w:p>
        </w:tc>
        <w:tc>
          <w:tcPr>
            <w:tcW w:w="617" w:type="dxa"/>
          </w:tcPr>
          <w:p w14:paraId="47377FF7" w14:textId="77777777" w:rsidR="00923E08" w:rsidRPr="005A7B6B" w:rsidRDefault="00923E08" w:rsidP="00DF205B">
            <w:pPr>
              <w:pStyle w:val="List2"/>
            </w:pPr>
          </w:p>
        </w:tc>
        <w:tc>
          <w:tcPr>
            <w:tcW w:w="589" w:type="dxa"/>
          </w:tcPr>
          <w:p w14:paraId="3734F1CF" w14:textId="77777777" w:rsidR="00923E08" w:rsidRPr="005A7B6B" w:rsidRDefault="00923E08" w:rsidP="00DF205B">
            <w:pPr>
              <w:pStyle w:val="List2"/>
              <w:rPr>
                <w:color w:val="FF0000"/>
              </w:rPr>
            </w:pPr>
            <w:r w:rsidRPr="005A7B6B">
              <w:rPr>
                <w:color w:val="FF0000"/>
              </w:rPr>
              <w:t>x</w:t>
            </w:r>
          </w:p>
        </w:tc>
        <w:tc>
          <w:tcPr>
            <w:tcW w:w="594" w:type="dxa"/>
          </w:tcPr>
          <w:p w14:paraId="052D6C31" w14:textId="77777777" w:rsidR="00923E08" w:rsidRPr="005A7B6B" w:rsidRDefault="00923E08" w:rsidP="00DF205B">
            <w:pPr>
              <w:pStyle w:val="List2"/>
            </w:pPr>
          </w:p>
        </w:tc>
      </w:tr>
      <w:tr w:rsidR="00923E08" w14:paraId="36B1B502" w14:textId="77777777" w:rsidTr="00CA7B16">
        <w:tc>
          <w:tcPr>
            <w:tcW w:w="2802" w:type="dxa"/>
          </w:tcPr>
          <w:p w14:paraId="19449682" w14:textId="77777777" w:rsidR="00923E08" w:rsidRPr="00DC7F8A" w:rsidRDefault="00923E08" w:rsidP="00DF205B">
            <w:pPr>
              <w:pStyle w:val="List2"/>
              <w:rPr>
                <w:b/>
                <w:sz w:val="20"/>
              </w:rPr>
            </w:pPr>
            <w:r w:rsidRPr="00DC7F8A">
              <w:rPr>
                <w:b/>
                <w:sz w:val="20"/>
              </w:rPr>
              <w:lastRenderedPageBreak/>
              <w:t>Happy New Year</w:t>
            </w:r>
          </w:p>
        </w:tc>
        <w:tc>
          <w:tcPr>
            <w:tcW w:w="567" w:type="dxa"/>
          </w:tcPr>
          <w:p w14:paraId="774EC833" w14:textId="77777777" w:rsidR="00923E08" w:rsidRPr="005A7B6B" w:rsidRDefault="00923E08" w:rsidP="00DF205B">
            <w:pPr>
              <w:pStyle w:val="List2"/>
              <w:rPr>
                <w:color w:val="FF0000"/>
              </w:rPr>
            </w:pPr>
            <w:r w:rsidRPr="005A7B6B">
              <w:rPr>
                <w:color w:val="FF0000"/>
              </w:rPr>
              <w:t>x</w:t>
            </w:r>
          </w:p>
        </w:tc>
        <w:tc>
          <w:tcPr>
            <w:tcW w:w="425" w:type="dxa"/>
          </w:tcPr>
          <w:p w14:paraId="2463379A" w14:textId="77777777" w:rsidR="00923E08" w:rsidRPr="005A7B6B" w:rsidRDefault="00923E08" w:rsidP="00DF205B">
            <w:pPr>
              <w:pStyle w:val="List2"/>
            </w:pPr>
          </w:p>
        </w:tc>
        <w:tc>
          <w:tcPr>
            <w:tcW w:w="567" w:type="dxa"/>
          </w:tcPr>
          <w:p w14:paraId="0D58D827" w14:textId="77777777" w:rsidR="00923E08" w:rsidRPr="005A7B6B" w:rsidRDefault="00923E08" w:rsidP="00DF205B">
            <w:pPr>
              <w:pStyle w:val="List2"/>
            </w:pPr>
          </w:p>
        </w:tc>
        <w:tc>
          <w:tcPr>
            <w:tcW w:w="567" w:type="dxa"/>
          </w:tcPr>
          <w:p w14:paraId="24691567" w14:textId="77777777" w:rsidR="00923E08" w:rsidRPr="005A7B6B" w:rsidRDefault="00923E08" w:rsidP="00DF205B">
            <w:pPr>
              <w:pStyle w:val="List2"/>
            </w:pPr>
          </w:p>
        </w:tc>
        <w:tc>
          <w:tcPr>
            <w:tcW w:w="567" w:type="dxa"/>
          </w:tcPr>
          <w:p w14:paraId="6E66E3F6" w14:textId="77777777" w:rsidR="00923E08" w:rsidRPr="005A7B6B" w:rsidRDefault="00923E08" w:rsidP="00DF205B">
            <w:pPr>
              <w:pStyle w:val="List2"/>
            </w:pPr>
          </w:p>
        </w:tc>
        <w:tc>
          <w:tcPr>
            <w:tcW w:w="567" w:type="dxa"/>
          </w:tcPr>
          <w:p w14:paraId="7C444282" w14:textId="77777777" w:rsidR="00923E08" w:rsidRPr="005A7B6B" w:rsidRDefault="00923E08" w:rsidP="00DF205B">
            <w:pPr>
              <w:pStyle w:val="List2"/>
            </w:pPr>
          </w:p>
        </w:tc>
        <w:tc>
          <w:tcPr>
            <w:tcW w:w="567" w:type="dxa"/>
          </w:tcPr>
          <w:p w14:paraId="61B87607" w14:textId="77777777" w:rsidR="00923E08" w:rsidRPr="005A7B6B" w:rsidRDefault="00923E08" w:rsidP="00DF205B">
            <w:pPr>
              <w:pStyle w:val="List2"/>
            </w:pPr>
          </w:p>
        </w:tc>
        <w:tc>
          <w:tcPr>
            <w:tcW w:w="567" w:type="dxa"/>
          </w:tcPr>
          <w:p w14:paraId="7C94CDAB" w14:textId="77777777" w:rsidR="00923E08" w:rsidRPr="005A7B6B" w:rsidRDefault="00923E08" w:rsidP="00DF205B">
            <w:pPr>
              <w:pStyle w:val="List2"/>
            </w:pPr>
          </w:p>
        </w:tc>
        <w:tc>
          <w:tcPr>
            <w:tcW w:w="567" w:type="dxa"/>
          </w:tcPr>
          <w:p w14:paraId="73A3253C" w14:textId="77777777" w:rsidR="00923E08" w:rsidRPr="005A7B6B" w:rsidRDefault="00923E08" w:rsidP="00DF205B">
            <w:pPr>
              <w:pStyle w:val="List2"/>
            </w:pPr>
          </w:p>
        </w:tc>
        <w:tc>
          <w:tcPr>
            <w:tcW w:w="567" w:type="dxa"/>
          </w:tcPr>
          <w:p w14:paraId="54D86269" w14:textId="77777777" w:rsidR="00923E08" w:rsidRPr="005A7B6B" w:rsidRDefault="00923E08" w:rsidP="00DF205B">
            <w:pPr>
              <w:pStyle w:val="List2"/>
            </w:pPr>
          </w:p>
        </w:tc>
        <w:tc>
          <w:tcPr>
            <w:tcW w:w="425" w:type="dxa"/>
          </w:tcPr>
          <w:p w14:paraId="0C443A7A" w14:textId="77777777" w:rsidR="00923E08" w:rsidRPr="005A7B6B" w:rsidRDefault="00923E08" w:rsidP="00DF205B">
            <w:pPr>
              <w:pStyle w:val="List2"/>
            </w:pPr>
          </w:p>
        </w:tc>
        <w:tc>
          <w:tcPr>
            <w:tcW w:w="425" w:type="dxa"/>
          </w:tcPr>
          <w:p w14:paraId="3084161D" w14:textId="77777777" w:rsidR="00923E08" w:rsidRPr="005A7B6B" w:rsidRDefault="00923E08" w:rsidP="00DF205B">
            <w:pPr>
              <w:pStyle w:val="List2"/>
            </w:pPr>
          </w:p>
        </w:tc>
        <w:tc>
          <w:tcPr>
            <w:tcW w:w="426" w:type="dxa"/>
          </w:tcPr>
          <w:p w14:paraId="56512E6D" w14:textId="77777777" w:rsidR="00923E08" w:rsidRPr="005A7B6B" w:rsidRDefault="00923E08" w:rsidP="00DF205B">
            <w:pPr>
              <w:pStyle w:val="List2"/>
            </w:pPr>
          </w:p>
        </w:tc>
        <w:tc>
          <w:tcPr>
            <w:tcW w:w="425" w:type="dxa"/>
          </w:tcPr>
          <w:p w14:paraId="036EE7EA" w14:textId="77777777" w:rsidR="00923E08" w:rsidRPr="005A7B6B" w:rsidRDefault="00923E08" w:rsidP="00DF205B">
            <w:pPr>
              <w:pStyle w:val="List2"/>
            </w:pPr>
          </w:p>
        </w:tc>
        <w:tc>
          <w:tcPr>
            <w:tcW w:w="425" w:type="dxa"/>
          </w:tcPr>
          <w:p w14:paraId="50C3A717" w14:textId="77777777" w:rsidR="00923E08" w:rsidRPr="005A7B6B" w:rsidRDefault="00923E08" w:rsidP="00DF205B">
            <w:pPr>
              <w:pStyle w:val="List2"/>
            </w:pPr>
          </w:p>
        </w:tc>
        <w:tc>
          <w:tcPr>
            <w:tcW w:w="561" w:type="dxa"/>
          </w:tcPr>
          <w:p w14:paraId="7CEE0833" w14:textId="77777777" w:rsidR="00923E08" w:rsidRPr="005A7B6B" w:rsidRDefault="00923E08" w:rsidP="00DF205B">
            <w:pPr>
              <w:pStyle w:val="List2"/>
            </w:pPr>
          </w:p>
        </w:tc>
        <w:tc>
          <w:tcPr>
            <w:tcW w:w="573" w:type="dxa"/>
          </w:tcPr>
          <w:p w14:paraId="52BD8D7A" w14:textId="77777777" w:rsidR="00923E08" w:rsidRPr="005A7B6B" w:rsidRDefault="00923E08" w:rsidP="00DF205B">
            <w:pPr>
              <w:pStyle w:val="List2"/>
            </w:pPr>
          </w:p>
        </w:tc>
        <w:tc>
          <w:tcPr>
            <w:tcW w:w="567" w:type="dxa"/>
          </w:tcPr>
          <w:p w14:paraId="4CE97263" w14:textId="77777777" w:rsidR="00923E08" w:rsidRPr="005A7B6B" w:rsidRDefault="00923E08" w:rsidP="00DF205B">
            <w:pPr>
              <w:pStyle w:val="List2"/>
            </w:pPr>
          </w:p>
        </w:tc>
        <w:tc>
          <w:tcPr>
            <w:tcW w:w="567" w:type="dxa"/>
          </w:tcPr>
          <w:p w14:paraId="32D61D7A" w14:textId="77777777" w:rsidR="00923E08" w:rsidRPr="005A7B6B" w:rsidRDefault="00923E08" w:rsidP="00DF205B">
            <w:pPr>
              <w:pStyle w:val="List2"/>
            </w:pPr>
          </w:p>
        </w:tc>
        <w:tc>
          <w:tcPr>
            <w:tcW w:w="425" w:type="dxa"/>
          </w:tcPr>
          <w:p w14:paraId="5B359F2B" w14:textId="77777777" w:rsidR="00923E08" w:rsidRPr="005A7B6B" w:rsidRDefault="00923E08" w:rsidP="00DF205B">
            <w:pPr>
              <w:pStyle w:val="List2"/>
            </w:pPr>
          </w:p>
        </w:tc>
        <w:tc>
          <w:tcPr>
            <w:tcW w:w="517" w:type="dxa"/>
          </w:tcPr>
          <w:p w14:paraId="33282A42" w14:textId="77777777" w:rsidR="00923E08" w:rsidRPr="005A7B6B" w:rsidRDefault="00923E08" w:rsidP="00DF205B">
            <w:pPr>
              <w:pStyle w:val="List2"/>
            </w:pPr>
          </w:p>
        </w:tc>
        <w:tc>
          <w:tcPr>
            <w:tcW w:w="617" w:type="dxa"/>
          </w:tcPr>
          <w:p w14:paraId="26EA0690" w14:textId="77777777" w:rsidR="00923E08" w:rsidRPr="005A7B6B" w:rsidRDefault="00923E08" w:rsidP="00DF205B">
            <w:pPr>
              <w:pStyle w:val="List2"/>
            </w:pPr>
          </w:p>
        </w:tc>
        <w:tc>
          <w:tcPr>
            <w:tcW w:w="589" w:type="dxa"/>
          </w:tcPr>
          <w:p w14:paraId="7B0A7AF4" w14:textId="77777777" w:rsidR="00923E08" w:rsidRPr="005A7B6B" w:rsidRDefault="00923E08" w:rsidP="00DF205B">
            <w:pPr>
              <w:pStyle w:val="List2"/>
            </w:pPr>
          </w:p>
        </w:tc>
        <w:tc>
          <w:tcPr>
            <w:tcW w:w="594" w:type="dxa"/>
          </w:tcPr>
          <w:p w14:paraId="5C1BEF21" w14:textId="77777777" w:rsidR="00923E08" w:rsidRPr="005A7B6B" w:rsidRDefault="00923E08" w:rsidP="00DF205B">
            <w:pPr>
              <w:pStyle w:val="List2"/>
            </w:pPr>
          </w:p>
        </w:tc>
      </w:tr>
      <w:tr w:rsidR="00923E08" w14:paraId="5548306B" w14:textId="77777777" w:rsidTr="00CA7B16">
        <w:tc>
          <w:tcPr>
            <w:tcW w:w="2802" w:type="dxa"/>
          </w:tcPr>
          <w:p w14:paraId="5A79D668" w14:textId="3B202E93" w:rsidR="00923E08" w:rsidRPr="00DC7F8A" w:rsidRDefault="00923E08" w:rsidP="00DF205B">
            <w:pPr>
              <w:pStyle w:val="List2"/>
              <w:rPr>
                <w:b/>
                <w:sz w:val="20"/>
              </w:rPr>
            </w:pPr>
            <w:r w:rsidRPr="00DC7F8A">
              <w:rPr>
                <w:b/>
                <w:sz w:val="20"/>
              </w:rPr>
              <w:t>Front Page Newspaper</w:t>
            </w:r>
            <w:r w:rsidR="001F7D18">
              <w:rPr>
                <w:b/>
                <w:sz w:val="20"/>
              </w:rPr>
              <w:t xml:space="preserve"> or Magazine Advert for Grass C</w:t>
            </w:r>
            <w:r w:rsidRPr="00DC7F8A">
              <w:rPr>
                <w:b/>
                <w:sz w:val="20"/>
              </w:rPr>
              <w:t>utting</w:t>
            </w:r>
          </w:p>
        </w:tc>
        <w:tc>
          <w:tcPr>
            <w:tcW w:w="567" w:type="dxa"/>
          </w:tcPr>
          <w:p w14:paraId="0F2334F7" w14:textId="77777777" w:rsidR="00923E08" w:rsidRPr="005A7B6B" w:rsidRDefault="00923E08" w:rsidP="00DF205B">
            <w:pPr>
              <w:pStyle w:val="List2"/>
            </w:pPr>
          </w:p>
        </w:tc>
        <w:tc>
          <w:tcPr>
            <w:tcW w:w="425" w:type="dxa"/>
          </w:tcPr>
          <w:p w14:paraId="54B3B1C2" w14:textId="77777777" w:rsidR="00923E08" w:rsidRPr="005A7B6B" w:rsidRDefault="00923E08" w:rsidP="00DF205B">
            <w:pPr>
              <w:pStyle w:val="List2"/>
            </w:pPr>
          </w:p>
        </w:tc>
        <w:tc>
          <w:tcPr>
            <w:tcW w:w="567" w:type="dxa"/>
          </w:tcPr>
          <w:p w14:paraId="0CB74B01" w14:textId="77777777" w:rsidR="00923E08" w:rsidRPr="005A7B6B" w:rsidRDefault="00923E08" w:rsidP="00DF205B">
            <w:pPr>
              <w:pStyle w:val="List2"/>
            </w:pPr>
          </w:p>
        </w:tc>
        <w:tc>
          <w:tcPr>
            <w:tcW w:w="567" w:type="dxa"/>
          </w:tcPr>
          <w:p w14:paraId="6EC50B93" w14:textId="77777777" w:rsidR="00923E08" w:rsidRPr="005A7B6B" w:rsidRDefault="00923E08" w:rsidP="00DF205B">
            <w:pPr>
              <w:pStyle w:val="List2"/>
            </w:pPr>
          </w:p>
        </w:tc>
        <w:tc>
          <w:tcPr>
            <w:tcW w:w="567" w:type="dxa"/>
          </w:tcPr>
          <w:p w14:paraId="1859F8AC" w14:textId="77777777" w:rsidR="00923E08" w:rsidRPr="005A7B6B" w:rsidRDefault="00923E08" w:rsidP="00DF205B">
            <w:pPr>
              <w:pStyle w:val="List2"/>
            </w:pPr>
          </w:p>
        </w:tc>
        <w:tc>
          <w:tcPr>
            <w:tcW w:w="567" w:type="dxa"/>
          </w:tcPr>
          <w:p w14:paraId="4EA5921C" w14:textId="77777777" w:rsidR="00923E08" w:rsidRPr="004D4EDE" w:rsidRDefault="00923E08" w:rsidP="00DF205B">
            <w:pPr>
              <w:pStyle w:val="List2"/>
              <w:rPr>
                <w:color w:val="FF0000"/>
              </w:rPr>
            </w:pPr>
            <w:r w:rsidRPr="004D4EDE">
              <w:rPr>
                <w:color w:val="FF0000"/>
              </w:rPr>
              <w:t>x</w:t>
            </w:r>
          </w:p>
        </w:tc>
        <w:tc>
          <w:tcPr>
            <w:tcW w:w="567" w:type="dxa"/>
          </w:tcPr>
          <w:p w14:paraId="40E31BC8" w14:textId="77777777" w:rsidR="00923E08" w:rsidRPr="005A7B6B" w:rsidRDefault="00923E08" w:rsidP="00DF205B">
            <w:pPr>
              <w:pStyle w:val="List2"/>
            </w:pPr>
          </w:p>
        </w:tc>
        <w:tc>
          <w:tcPr>
            <w:tcW w:w="567" w:type="dxa"/>
          </w:tcPr>
          <w:p w14:paraId="63AD98CD" w14:textId="77777777" w:rsidR="00923E08" w:rsidRPr="004D4EDE" w:rsidRDefault="00923E08" w:rsidP="00DF205B">
            <w:pPr>
              <w:pStyle w:val="List2"/>
              <w:rPr>
                <w:color w:val="FF0000"/>
              </w:rPr>
            </w:pPr>
            <w:r w:rsidRPr="004D4EDE">
              <w:rPr>
                <w:color w:val="FF0000"/>
              </w:rPr>
              <w:t>x</w:t>
            </w:r>
          </w:p>
        </w:tc>
        <w:tc>
          <w:tcPr>
            <w:tcW w:w="567" w:type="dxa"/>
          </w:tcPr>
          <w:p w14:paraId="15CBE5D0" w14:textId="77777777" w:rsidR="00923E08" w:rsidRPr="005A7B6B" w:rsidRDefault="00923E08" w:rsidP="00DF205B">
            <w:pPr>
              <w:pStyle w:val="List2"/>
            </w:pPr>
          </w:p>
        </w:tc>
        <w:tc>
          <w:tcPr>
            <w:tcW w:w="567" w:type="dxa"/>
          </w:tcPr>
          <w:p w14:paraId="4A3C2145" w14:textId="77777777" w:rsidR="00923E08" w:rsidRPr="005A7B6B" w:rsidRDefault="00923E08" w:rsidP="00DF205B">
            <w:pPr>
              <w:pStyle w:val="List2"/>
            </w:pPr>
          </w:p>
        </w:tc>
        <w:tc>
          <w:tcPr>
            <w:tcW w:w="425" w:type="dxa"/>
          </w:tcPr>
          <w:p w14:paraId="7FD5438E" w14:textId="77777777" w:rsidR="00923E08" w:rsidRPr="005A7B6B" w:rsidRDefault="00923E08" w:rsidP="00DF205B">
            <w:pPr>
              <w:pStyle w:val="List2"/>
            </w:pPr>
          </w:p>
        </w:tc>
        <w:tc>
          <w:tcPr>
            <w:tcW w:w="425" w:type="dxa"/>
          </w:tcPr>
          <w:p w14:paraId="338DA994" w14:textId="77777777" w:rsidR="00923E08" w:rsidRPr="005A7B6B" w:rsidRDefault="00923E08" w:rsidP="00DF205B">
            <w:pPr>
              <w:pStyle w:val="List2"/>
            </w:pPr>
          </w:p>
        </w:tc>
        <w:tc>
          <w:tcPr>
            <w:tcW w:w="426" w:type="dxa"/>
          </w:tcPr>
          <w:p w14:paraId="5CAF6A81" w14:textId="77777777" w:rsidR="00923E08" w:rsidRPr="005A7B6B" w:rsidRDefault="00923E08" w:rsidP="00DF205B">
            <w:pPr>
              <w:pStyle w:val="List2"/>
            </w:pPr>
          </w:p>
        </w:tc>
        <w:tc>
          <w:tcPr>
            <w:tcW w:w="425" w:type="dxa"/>
          </w:tcPr>
          <w:p w14:paraId="5095CB9A" w14:textId="77777777" w:rsidR="00923E08" w:rsidRPr="005A7B6B" w:rsidRDefault="00923E08" w:rsidP="00DF205B">
            <w:pPr>
              <w:pStyle w:val="List2"/>
            </w:pPr>
          </w:p>
        </w:tc>
        <w:tc>
          <w:tcPr>
            <w:tcW w:w="425" w:type="dxa"/>
          </w:tcPr>
          <w:p w14:paraId="1DB0ACA3" w14:textId="77777777" w:rsidR="00923E08" w:rsidRPr="005A7B6B" w:rsidRDefault="00923E08" w:rsidP="00DF205B">
            <w:pPr>
              <w:pStyle w:val="List2"/>
            </w:pPr>
          </w:p>
        </w:tc>
        <w:tc>
          <w:tcPr>
            <w:tcW w:w="561" w:type="dxa"/>
          </w:tcPr>
          <w:p w14:paraId="1DDBACF4" w14:textId="77777777" w:rsidR="00923E08" w:rsidRPr="005A7B6B" w:rsidRDefault="00923E08" w:rsidP="00DF205B">
            <w:pPr>
              <w:pStyle w:val="List2"/>
            </w:pPr>
          </w:p>
        </w:tc>
        <w:tc>
          <w:tcPr>
            <w:tcW w:w="573" w:type="dxa"/>
          </w:tcPr>
          <w:p w14:paraId="0F86C7EA" w14:textId="77777777" w:rsidR="00923E08" w:rsidRPr="005A7B6B" w:rsidRDefault="00923E08" w:rsidP="00DF205B">
            <w:pPr>
              <w:pStyle w:val="List2"/>
            </w:pPr>
          </w:p>
        </w:tc>
        <w:tc>
          <w:tcPr>
            <w:tcW w:w="567" w:type="dxa"/>
          </w:tcPr>
          <w:p w14:paraId="40B0031F" w14:textId="77777777" w:rsidR="00923E08" w:rsidRPr="005A7B6B" w:rsidRDefault="00923E08" w:rsidP="00DF205B">
            <w:pPr>
              <w:pStyle w:val="List2"/>
            </w:pPr>
          </w:p>
        </w:tc>
        <w:tc>
          <w:tcPr>
            <w:tcW w:w="567" w:type="dxa"/>
          </w:tcPr>
          <w:p w14:paraId="3B748F0F" w14:textId="77777777" w:rsidR="00923E08" w:rsidRPr="005A7B6B" w:rsidRDefault="00923E08" w:rsidP="00DF205B">
            <w:pPr>
              <w:pStyle w:val="List2"/>
            </w:pPr>
          </w:p>
        </w:tc>
        <w:tc>
          <w:tcPr>
            <w:tcW w:w="425" w:type="dxa"/>
          </w:tcPr>
          <w:p w14:paraId="01A10147" w14:textId="77777777" w:rsidR="00923E08" w:rsidRPr="005A7B6B" w:rsidRDefault="00923E08" w:rsidP="00DF205B">
            <w:pPr>
              <w:pStyle w:val="List2"/>
            </w:pPr>
          </w:p>
        </w:tc>
        <w:tc>
          <w:tcPr>
            <w:tcW w:w="517" w:type="dxa"/>
          </w:tcPr>
          <w:p w14:paraId="18BAB791" w14:textId="77777777" w:rsidR="00923E08" w:rsidRPr="005A7B6B" w:rsidRDefault="00923E08" w:rsidP="00DF205B">
            <w:pPr>
              <w:pStyle w:val="List2"/>
            </w:pPr>
          </w:p>
        </w:tc>
        <w:tc>
          <w:tcPr>
            <w:tcW w:w="617" w:type="dxa"/>
          </w:tcPr>
          <w:p w14:paraId="4E21070C" w14:textId="77777777" w:rsidR="00923E08" w:rsidRPr="005A7B6B" w:rsidRDefault="00923E08" w:rsidP="00DF205B">
            <w:pPr>
              <w:pStyle w:val="List2"/>
            </w:pPr>
          </w:p>
        </w:tc>
        <w:tc>
          <w:tcPr>
            <w:tcW w:w="589" w:type="dxa"/>
          </w:tcPr>
          <w:p w14:paraId="641846BD" w14:textId="77777777" w:rsidR="00923E08" w:rsidRPr="005A7B6B" w:rsidRDefault="00923E08" w:rsidP="00DF205B">
            <w:pPr>
              <w:pStyle w:val="List2"/>
            </w:pPr>
          </w:p>
        </w:tc>
        <w:tc>
          <w:tcPr>
            <w:tcW w:w="594" w:type="dxa"/>
          </w:tcPr>
          <w:p w14:paraId="125EAE0F" w14:textId="77777777" w:rsidR="00923E08" w:rsidRPr="005A7B6B" w:rsidRDefault="00923E08" w:rsidP="00DF205B">
            <w:pPr>
              <w:pStyle w:val="List2"/>
            </w:pPr>
          </w:p>
        </w:tc>
      </w:tr>
      <w:tr w:rsidR="00923E08" w14:paraId="4939F915" w14:textId="77777777" w:rsidTr="00CA7B16">
        <w:tc>
          <w:tcPr>
            <w:tcW w:w="2802" w:type="dxa"/>
          </w:tcPr>
          <w:p w14:paraId="4D7650D6" w14:textId="77777777" w:rsidR="00923E08" w:rsidRPr="00DC7F8A" w:rsidRDefault="00923E08" w:rsidP="00DF205B">
            <w:pPr>
              <w:pStyle w:val="List2"/>
              <w:rPr>
                <w:b/>
                <w:sz w:val="20"/>
              </w:rPr>
            </w:pPr>
            <w:r w:rsidRPr="00DC7F8A">
              <w:rPr>
                <w:b/>
                <w:sz w:val="20"/>
              </w:rPr>
              <w:t>Inside Page advert for Lawn Care</w:t>
            </w:r>
          </w:p>
        </w:tc>
        <w:tc>
          <w:tcPr>
            <w:tcW w:w="567" w:type="dxa"/>
          </w:tcPr>
          <w:p w14:paraId="4F080506" w14:textId="77777777" w:rsidR="00923E08" w:rsidRPr="005A7B6B" w:rsidRDefault="00923E08" w:rsidP="00DF205B">
            <w:pPr>
              <w:pStyle w:val="List2"/>
            </w:pPr>
          </w:p>
        </w:tc>
        <w:tc>
          <w:tcPr>
            <w:tcW w:w="425" w:type="dxa"/>
          </w:tcPr>
          <w:p w14:paraId="01B58483" w14:textId="77777777" w:rsidR="00923E08" w:rsidRPr="005A7B6B" w:rsidRDefault="00923E08" w:rsidP="00DF205B">
            <w:pPr>
              <w:pStyle w:val="List2"/>
            </w:pPr>
          </w:p>
        </w:tc>
        <w:tc>
          <w:tcPr>
            <w:tcW w:w="567" w:type="dxa"/>
          </w:tcPr>
          <w:p w14:paraId="2BA93416" w14:textId="77777777" w:rsidR="00923E08" w:rsidRPr="005A7B6B" w:rsidRDefault="00923E08" w:rsidP="00DF205B">
            <w:pPr>
              <w:pStyle w:val="List2"/>
            </w:pPr>
          </w:p>
        </w:tc>
        <w:tc>
          <w:tcPr>
            <w:tcW w:w="567" w:type="dxa"/>
          </w:tcPr>
          <w:p w14:paraId="15400710" w14:textId="77777777" w:rsidR="00923E08" w:rsidRPr="005A7B6B" w:rsidRDefault="00923E08" w:rsidP="00DF205B">
            <w:pPr>
              <w:pStyle w:val="List2"/>
            </w:pPr>
          </w:p>
        </w:tc>
        <w:tc>
          <w:tcPr>
            <w:tcW w:w="567" w:type="dxa"/>
          </w:tcPr>
          <w:p w14:paraId="545BBDD6" w14:textId="77777777" w:rsidR="00923E08" w:rsidRPr="005A7B6B" w:rsidRDefault="00923E08" w:rsidP="00DF205B">
            <w:pPr>
              <w:pStyle w:val="List2"/>
            </w:pPr>
          </w:p>
        </w:tc>
        <w:tc>
          <w:tcPr>
            <w:tcW w:w="567" w:type="dxa"/>
          </w:tcPr>
          <w:p w14:paraId="5E8EB074" w14:textId="77777777" w:rsidR="00923E08" w:rsidRPr="005A7B6B" w:rsidRDefault="00923E08" w:rsidP="00DF205B">
            <w:pPr>
              <w:pStyle w:val="List2"/>
            </w:pPr>
          </w:p>
        </w:tc>
        <w:tc>
          <w:tcPr>
            <w:tcW w:w="567" w:type="dxa"/>
          </w:tcPr>
          <w:p w14:paraId="231439B2" w14:textId="77777777" w:rsidR="00923E08" w:rsidRPr="004D4EDE" w:rsidRDefault="00923E08" w:rsidP="00DF205B">
            <w:pPr>
              <w:pStyle w:val="List2"/>
              <w:rPr>
                <w:color w:val="FF0000"/>
              </w:rPr>
            </w:pPr>
            <w:r w:rsidRPr="004D4EDE">
              <w:rPr>
                <w:color w:val="FF0000"/>
              </w:rPr>
              <w:t>x</w:t>
            </w:r>
          </w:p>
        </w:tc>
        <w:tc>
          <w:tcPr>
            <w:tcW w:w="567" w:type="dxa"/>
          </w:tcPr>
          <w:p w14:paraId="59F61630" w14:textId="77777777" w:rsidR="00923E08" w:rsidRPr="005A7B6B" w:rsidRDefault="00923E08" w:rsidP="00DF205B">
            <w:pPr>
              <w:pStyle w:val="List2"/>
            </w:pPr>
          </w:p>
        </w:tc>
        <w:tc>
          <w:tcPr>
            <w:tcW w:w="567" w:type="dxa"/>
          </w:tcPr>
          <w:p w14:paraId="50BE15F0" w14:textId="77777777" w:rsidR="00923E08" w:rsidRPr="004D4EDE" w:rsidRDefault="00923E08" w:rsidP="00DF205B">
            <w:pPr>
              <w:pStyle w:val="List2"/>
              <w:rPr>
                <w:color w:val="FF0000"/>
              </w:rPr>
            </w:pPr>
            <w:r w:rsidRPr="004D4EDE">
              <w:rPr>
                <w:color w:val="FF0000"/>
              </w:rPr>
              <w:t>x</w:t>
            </w:r>
          </w:p>
        </w:tc>
        <w:tc>
          <w:tcPr>
            <w:tcW w:w="567" w:type="dxa"/>
          </w:tcPr>
          <w:p w14:paraId="275C849C" w14:textId="77777777" w:rsidR="00923E08" w:rsidRPr="005A7B6B" w:rsidRDefault="00923E08" w:rsidP="00DF205B">
            <w:pPr>
              <w:pStyle w:val="List2"/>
            </w:pPr>
          </w:p>
        </w:tc>
        <w:tc>
          <w:tcPr>
            <w:tcW w:w="425" w:type="dxa"/>
          </w:tcPr>
          <w:p w14:paraId="23582825" w14:textId="77777777" w:rsidR="00923E08" w:rsidRPr="004D4EDE" w:rsidRDefault="00923E08" w:rsidP="00DF205B">
            <w:pPr>
              <w:pStyle w:val="List2"/>
              <w:rPr>
                <w:color w:val="FF0000"/>
              </w:rPr>
            </w:pPr>
            <w:r w:rsidRPr="004D4EDE">
              <w:rPr>
                <w:color w:val="FF0000"/>
              </w:rPr>
              <w:t>x</w:t>
            </w:r>
          </w:p>
        </w:tc>
        <w:tc>
          <w:tcPr>
            <w:tcW w:w="425" w:type="dxa"/>
          </w:tcPr>
          <w:p w14:paraId="0808D442" w14:textId="77777777" w:rsidR="00923E08" w:rsidRPr="005A7B6B" w:rsidRDefault="00923E08" w:rsidP="00DF205B">
            <w:pPr>
              <w:pStyle w:val="List2"/>
            </w:pPr>
          </w:p>
        </w:tc>
        <w:tc>
          <w:tcPr>
            <w:tcW w:w="426" w:type="dxa"/>
          </w:tcPr>
          <w:p w14:paraId="55C3A006" w14:textId="77777777" w:rsidR="00923E08" w:rsidRPr="005A7B6B" w:rsidRDefault="00923E08" w:rsidP="00DF205B">
            <w:pPr>
              <w:pStyle w:val="List2"/>
            </w:pPr>
          </w:p>
        </w:tc>
        <w:tc>
          <w:tcPr>
            <w:tcW w:w="425" w:type="dxa"/>
          </w:tcPr>
          <w:p w14:paraId="4CDEDAEC" w14:textId="77777777" w:rsidR="00923E08" w:rsidRPr="005A7B6B" w:rsidRDefault="00923E08" w:rsidP="00DF205B">
            <w:pPr>
              <w:pStyle w:val="List2"/>
            </w:pPr>
          </w:p>
        </w:tc>
        <w:tc>
          <w:tcPr>
            <w:tcW w:w="425" w:type="dxa"/>
          </w:tcPr>
          <w:p w14:paraId="1C817A49" w14:textId="77777777" w:rsidR="00923E08" w:rsidRPr="005A7B6B" w:rsidRDefault="00923E08" w:rsidP="00DF205B">
            <w:pPr>
              <w:pStyle w:val="List2"/>
            </w:pPr>
          </w:p>
        </w:tc>
        <w:tc>
          <w:tcPr>
            <w:tcW w:w="561" w:type="dxa"/>
          </w:tcPr>
          <w:p w14:paraId="2E3D013C" w14:textId="77777777" w:rsidR="00923E08" w:rsidRPr="005A7B6B" w:rsidRDefault="00923E08" w:rsidP="00DF205B">
            <w:pPr>
              <w:pStyle w:val="List2"/>
            </w:pPr>
          </w:p>
        </w:tc>
        <w:tc>
          <w:tcPr>
            <w:tcW w:w="573" w:type="dxa"/>
          </w:tcPr>
          <w:p w14:paraId="756535E8" w14:textId="77777777" w:rsidR="00923E08" w:rsidRPr="005A7B6B" w:rsidRDefault="00923E08" w:rsidP="00DF205B">
            <w:pPr>
              <w:pStyle w:val="List2"/>
            </w:pPr>
          </w:p>
        </w:tc>
        <w:tc>
          <w:tcPr>
            <w:tcW w:w="567" w:type="dxa"/>
          </w:tcPr>
          <w:p w14:paraId="46D200B0" w14:textId="77777777" w:rsidR="00923E08" w:rsidRPr="005A7B6B" w:rsidRDefault="00923E08" w:rsidP="00DF205B">
            <w:pPr>
              <w:pStyle w:val="List2"/>
            </w:pPr>
          </w:p>
        </w:tc>
        <w:tc>
          <w:tcPr>
            <w:tcW w:w="567" w:type="dxa"/>
          </w:tcPr>
          <w:p w14:paraId="01714013" w14:textId="77777777" w:rsidR="00923E08" w:rsidRPr="005A7B6B" w:rsidRDefault="00923E08" w:rsidP="00DF205B">
            <w:pPr>
              <w:pStyle w:val="List2"/>
            </w:pPr>
          </w:p>
        </w:tc>
        <w:tc>
          <w:tcPr>
            <w:tcW w:w="425" w:type="dxa"/>
          </w:tcPr>
          <w:p w14:paraId="70B3CE19" w14:textId="77777777" w:rsidR="00923E08" w:rsidRPr="005A7B6B" w:rsidRDefault="00923E08" w:rsidP="00DF205B">
            <w:pPr>
              <w:pStyle w:val="List2"/>
            </w:pPr>
          </w:p>
        </w:tc>
        <w:tc>
          <w:tcPr>
            <w:tcW w:w="517" w:type="dxa"/>
          </w:tcPr>
          <w:p w14:paraId="3CF693F0" w14:textId="77777777" w:rsidR="00923E08" w:rsidRPr="005A7B6B" w:rsidRDefault="00923E08" w:rsidP="00DF205B">
            <w:pPr>
              <w:pStyle w:val="List2"/>
            </w:pPr>
          </w:p>
        </w:tc>
        <w:tc>
          <w:tcPr>
            <w:tcW w:w="617" w:type="dxa"/>
          </w:tcPr>
          <w:p w14:paraId="5A963122" w14:textId="77777777" w:rsidR="00923E08" w:rsidRPr="005A7B6B" w:rsidRDefault="00923E08" w:rsidP="00DF205B">
            <w:pPr>
              <w:pStyle w:val="List2"/>
            </w:pPr>
          </w:p>
        </w:tc>
        <w:tc>
          <w:tcPr>
            <w:tcW w:w="589" w:type="dxa"/>
          </w:tcPr>
          <w:p w14:paraId="4EE7C21D" w14:textId="77777777" w:rsidR="00923E08" w:rsidRPr="005A7B6B" w:rsidRDefault="00923E08" w:rsidP="00DF205B">
            <w:pPr>
              <w:pStyle w:val="List2"/>
            </w:pPr>
          </w:p>
        </w:tc>
        <w:tc>
          <w:tcPr>
            <w:tcW w:w="594" w:type="dxa"/>
          </w:tcPr>
          <w:p w14:paraId="2C0EA76E" w14:textId="77777777" w:rsidR="00923E08" w:rsidRPr="005A7B6B" w:rsidRDefault="00923E08" w:rsidP="00DF205B">
            <w:pPr>
              <w:pStyle w:val="List2"/>
            </w:pPr>
          </w:p>
        </w:tc>
      </w:tr>
      <w:tr w:rsidR="00923E08" w14:paraId="2CAA0934" w14:textId="77777777" w:rsidTr="00CA7B16">
        <w:tc>
          <w:tcPr>
            <w:tcW w:w="2802" w:type="dxa"/>
          </w:tcPr>
          <w:p w14:paraId="50157777" w14:textId="3E2E7B35" w:rsidR="00923E08" w:rsidRPr="00DC7F8A" w:rsidRDefault="001F7D18" w:rsidP="00DF205B">
            <w:pPr>
              <w:pStyle w:val="List2"/>
              <w:rPr>
                <w:b/>
                <w:sz w:val="20"/>
              </w:rPr>
            </w:pPr>
            <w:r>
              <w:rPr>
                <w:b/>
                <w:sz w:val="20"/>
              </w:rPr>
              <w:t>Inside Page N</w:t>
            </w:r>
            <w:r w:rsidR="00923E08" w:rsidRPr="00DC7F8A">
              <w:rPr>
                <w:b/>
                <w:sz w:val="20"/>
              </w:rPr>
              <w:t xml:space="preserve">ewspaper </w:t>
            </w:r>
            <w:r>
              <w:rPr>
                <w:b/>
                <w:sz w:val="20"/>
              </w:rPr>
              <w:t xml:space="preserve">or Magazine </w:t>
            </w:r>
            <w:r w:rsidR="00923E08" w:rsidRPr="00DC7F8A">
              <w:rPr>
                <w:b/>
                <w:sz w:val="20"/>
              </w:rPr>
              <w:t>Advert Christmas Garden Tidy</w:t>
            </w:r>
          </w:p>
        </w:tc>
        <w:tc>
          <w:tcPr>
            <w:tcW w:w="567" w:type="dxa"/>
          </w:tcPr>
          <w:p w14:paraId="6294EC17" w14:textId="77777777" w:rsidR="00923E08" w:rsidRPr="005A7B6B" w:rsidRDefault="00923E08" w:rsidP="00DF205B">
            <w:pPr>
              <w:pStyle w:val="List2"/>
            </w:pPr>
          </w:p>
        </w:tc>
        <w:tc>
          <w:tcPr>
            <w:tcW w:w="425" w:type="dxa"/>
          </w:tcPr>
          <w:p w14:paraId="063222B9" w14:textId="77777777" w:rsidR="00923E08" w:rsidRPr="005A7B6B" w:rsidRDefault="00923E08" w:rsidP="00DF205B">
            <w:pPr>
              <w:pStyle w:val="List2"/>
            </w:pPr>
          </w:p>
        </w:tc>
        <w:tc>
          <w:tcPr>
            <w:tcW w:w="567" w:type="dxa"/>
          </w:tcPr>
          <w:p w14:paraId="4C6ACA0E" w14:textId="77777777" w:rsidR="00923E08" w:rsidRPr="005A7B6B" w:rsidRDefault="00923E08" w:rsidP="00DF205B">
            <w:pPr>
              <w:pStyle w:val="List2"/>
            </w:pPr>
          </w:p>
        </w:tc>
        <w:tc>
          <w:tcPr>
            <w:tcW w:w="567" w:type="dxa"/>
          </w:tcPr>
          <w:p w14:paraId="37D6536D" w14:textId="77777777" w:rsidR="00923E08" w:rsidRPr="005A7B6B" w:rsidRDefault="00923E08" w:rsidP="00DF205B">
            <w:pPr>
              <w:pStyle w:val="List2"/>
            </w:pPr>
          </w:p>
        </w:tc>
        <w:tc>
          <w:tcPr>
            <w:tcW w:w="567" w:type="dxa"/>
          </w:tcPr>
          <w:p w14:paraId="344B5C5B" w14:textId="77777777" w:rsidR="00923E08" w:rsidRPr="005A7B6B" w:rsidRDefault="00923E08" w:rsidP="00DF205B">
            <w:pPr>
              <w:pStyle w:val="List2"/>
            </w:pPr>
          </w:p>
        </w:tc>
        <w:tc>
          <w:tcPr>
            <w:tcW w:w="567" w:type="dxa"/>
          </w:tcPr>
          <w:p w14:paraId="4A22EE24" w14:textId="77777777" w:rsidR="00923E08" w:rsidRPr="005A7B6B" w:rsidRDefault="00923E08" w:rsidP="00DF205B">
            <w:pPr>
              <w:pStyle w:val="List2"/>
            </w:pPr>
          </w:p>
        </w:tc>
        <w:tc>
          <w:tcPr>
            <w:tcW w:w="567" w:type="dxa"/>
          </w:tcPr>
          <w:p w14:paraId="3916C82D" w14:textId="77777777" w:rsidR="00923E08" w:rsidRPr="005A7B6B" w:rsidRDefault="00923E08" w:rsidP="00DF205B">
            <w:pPr>
              <w:pStyle w:val="List2"/>
            </w:pPr>
          </w:p>
        </w:tc>
        <w:tc>
          <w:tcPr>
            <w:tcW w:w="567" w:type="dxa"/>
          </w:tcPr>
          <w:p w14:paraId="3A0A2BCF" w14:textId="77777777" w:rsidR="00923E08" w:rsidRPr="005A7B6B" w:rsidRDefault="00923E08" w:rsidP="00DF205B">
            <w:pPr>
              <w:pStyle w:val="List2"/>
            </w:pPr>
          </w:p>
        </w:tc>
        <w:tc>
          <w:tcPr>
            <w:tcW w:w="567" w:type="dxa"/>
          </w:tcPr>
          <w:p w14:paraId="333F6649" w14:textId="77777777" w:rsidR="00923E08" w:rsidRPr="005A7B6B" w:rsidRDefault="00923E08" w:rsidP="00DF205B">
            <w:pPr>
              <w:pStyle w:val="List2"/>
            </w:pPr>
          </w:p>
        </w:tc>
        <w:tc>
          <w:tcPr>
            <w:tcW w:w="567" w:type="dxa"/>
          </w:tcPr>
          <w:p w14:paraId="2243E04E" w14:textId="77777777" w:rsidR="00923E08" w:rsidRPr="005A7B6B" w:rsidRDefault="00923E08" w:rsidP="00DF205B">
            <w:pPr>
              <w:pStyle w:val="List2"/>
            </w:pPr>
          </w:p>
        </w:tc>
        <w:tc>
          <w:tcPr>
            <w:tcW w:w="425" w:type="dxa"/>
          </w:tcPr>
          <w:p w14:paraId="2100C563" w14:textId="77777777" w:rsidR="00923E08" w:rsidRPr="005A7B6B" w:rsidRDefault="00923E08" w:rsidP="00DF205B">
            <w:pPr>
              <w:pStyle w:val="List2"/>
            </w:pPr>
          </w:p>
        </w:tc>
        <w:tc>
          <w:tcPr>
            <w:tcW w:w="425" w:type="dxa"/>
          </w:tcPr>
          <w:p w14:paraId="35A13185" w14:textId="77777777" w:rsidR="00923E08" w:rsidRPr="005A7B6B" w:rsidRDefault="00923E08" w:rsidP="00DF205B">
            <w:pPr>
              <w:pStyle w:val="List2"/>
            </w:pPr>
          </w:p>
        </w:tc>
        <w:tc>
          <w:tcPr>
            <w:tcW w:w="426" w:type="dxa"/>
          </w:tcPr>
          <w:p w14:paraId="03F58AE5" w14:textId="77777777" w:rsidR="00923E08" w:rsidRPr="005A7B6B" w:rsidRDefault="00923E08" w:rsidP="00DF205B">
            <w:pPr>
              <w:pStyle w:val="List2"/>
            </w:pPr>
          </w:p>
        </w:tc>
        <w:tc>
          <w:tcPr>
            <w:tcW w:w="425" w:type="dxa"/>
          </w:tcPr>
          <w:p w14:paraId="7DDE22EB" w14:textId="77777777" w:rsidR="00923E08" w:rsidRPr="005A7B6B" w:rsidRDefault="00923E08" w:rsidP="00DF205B">
            <w:pPr>
              <w:pStyle w:val="List2"/>
            </w:pPr>
          </w:p>
        </w:tc>
        <w:tc>
          <w:tcPr>
            <w:tcW w:w="425" w:type="dxa"/>
          </w:tcPr>
          <w:p w14:paraId="4DEE8642" w14:textId="77777777" w:rsidR="00923E08" w:rsidRPr="005A7B6B" w:rsidRDefault="00923E08" w:rsidP="00DF205B">
            <w:pPr>
              <w:pStyle w:val="List2"/>
            </w:pPr>
          </w:p>
        </w:tc>
        <w:tc>
          <w:tcPr>
            <w:tcW w:w="561" w:type="dxa"/>
          </w:tcPr>
          <w:p w14:paraId="52A1799A" w14:textId="77777777" w:rsidR="00923E08" w:rsidRPr="005A7B6B" w:rsidRDefault="00923E08" w:rsidP="00DF205B">
            <w:pPr>
              <w:pStyle w:val="List2"/>
            </w:pPr>
          </w:p>
        </w:tc>
        <w:tc>
          <w:tcPr>
            <w:tcW w:w="573" w:type="dxa"/>
          </w:tcPr>
          <w:p w14:paraId="17C2EACE" w14:textId="77777777" w:rsidR="00923E08" w:rsidRPr="005A7B6B" w:rsidRDefault="00923E08" w:rsidP="00DF205B">
            <w:pPr>
              <w:pStyle w:val="List2"/>
            </w:pPr>
          </w:p>
        </w:tc>
        <w:tc>
          <w:tcPr>
            <w:tcW w:w="567" w:type="dxa"/>
          </w:tcPr>
          <w:p w14:paraId="2BB69CDB" w14:textId="77777777" w:rsidR="00923E08" w:rsidRPr="004D4EDE" w:rsidRDefault="00923E08" w:rsidP="00DF205B">
            <w:pPr>
              <w:pStyle w:val="List2"/>
              <w:rPr>
                <w:color w:val="FF0000"/>
              </w:rPr>
            </w:pPr>
            <w:r w:rsidRPr="004D4EDE">
              <w:rPr>
                <w:color w:val="FF0000"/>
              </w:rPr>
              <w:t>x</w:t>
            </w:r>
          </w:p>
        </w:tc>
        <w:tc>
          <w:tcPr>
            <w:tcW w:w="567" w:type="dxa"/>
          </w:tcPr>
          <w:p w14:paraId="17AC43FE" w14:textId="77777777" w:rsidR="00923E08" w:rsidRPr="005A7B6B" w:rsidRDefault="00923E08" w:rsidP="00DF205B">
            <w:pPr>
              <w:pStyle w:val="List2"/>
            </w:pPr>
          </w:p>
        </w:tc>
        <w:tc>
          <w:tcPr>
            <w:tcW w:w="425" w:type="dxa"/>
          </w:tcPr>
          <w:p w14:paraId="46B93739" w14:textId="77777777" w:rsidR="00923E08" w:rsidRPr="004D4EDE" w:rsidRDefault="00923E08" w:rsidP="00DF205B">
            <w:pPr>
              <w:pStyle w:val="List2"/>
              <w:rPr>
                <w:color w:val="FF0000"/>
              </w:rPr>
            </w:pPr>
            <w:r w:rsidRPr="004D4EDE">
              <w:rPr>
                <w:color w:val="FF0000"/>
              </w:rPr>
              <w:t>x</w:t>
            </w:r>
          </w:p>
        </w:tc>
        <w:tc>
          <w:tcPr>
            <w:tcW w:w="517" w:type="dxa"/>
          </w:tcPr>
          <w:p w14:paraId="4A885847" w14:textId="77777777" w:rsidR="00923E08" w:rsidRPr="005A7B6B" w:rsidRDefault="00923E08" w:rsidP="00DF205B">
            <w:pPr>
              <w:pStyle w:val="List2"/>
            </w:pPr>
          </w:p>
        </w:tc>
        <w:tc>
          <w:tcPr>
            <w:tcW w:w="617" w:type="dxa"/>
          </w:tcPr>
          <w:p w14:paraId="6BAF7C13" w14:textId="77777777" w:rsidR="00923E08" w:rsidRPr="004D4EDE" w:rsidRDefault="00923E08" w:rsidP="00DF205B">
            <w:pPr>
              <w:pStyle w:val="List2"/>
              <w:rPr>
                <w:color w:val="FF0000"/>
              </w:rPr>
            </w:pPr>
            <w:r w:rsidRPr="004D4EDE">
              <w:rPr>
                <w:color w:val="FF0000"/>
              </w:rPr>
              <w:t>x</w:t>
            </w:r>
          </w:p>
        </w:tc>
        <w:tc>
          <w:tcPr>
            <w:tcW w:w="589" w:type="dxa"/>
          </w:tcPr>
          <w:p w14:paraId="4637CE67" w14:textId="77777777" w:rsidR="00923E08" w:rsidRPr="005A7B6B" w:rsidRDefault="00923E08" w:rsidP="00DF205B">
            <w:pPr>
              <w:pStyle w:val="List2"/>
            </w:pPr>
          </w:p>
        </w:tc>
        <w:tc>
          <w:tcPr>
            <w:tcW w:w="594" w:type="dxa"/>
          </w:tcPr>
          <w:p w14:paraId="65F615AA" w14:textId="77777777" w:rsidR="00923E08" w:rsidRPr="005A7B6B" w:rsidRDefault="00923E08" w:rsidP="00DF205B">
            <w:pPr>
              <w:pStyle w:val="List2"/>
            </w:pPr>
          </w:p>
        </w:tc>
      </w:tr>
    </w:tbl>
    <w:p w14:paraId="122FDFB1" w14:textId="77777777" w:rsidR="00923E08" w:rsidRDefault="006C56DD" w:rsidP="004E18A3">
      <w:pPr>
        <w:pStyle w:val="List2"/>
      </w:pPr>
      <w:r>
        <w:t>Do not forget to cost each activity and then check against your overall budget!</w:t>
      </w:r>
    </w:p>
    <w:p w14:paraId="51A54DEF" w14:textId="77777777" w:rsidR="006C56DD" w:rsidRDefault="006C56DD" w:rsidP="004E18A3">
      <w:pPr>
        <w:pStyle w:val="List2"/>
      </w:pPr>
    </w:p>
    <w:p w14:paraId="4DABB259" w14:textId="77777777" w:rsidR="006C56DD" w:rsidRDefault="006C56DD" w:rsidP="004E18A3">
      <w:pPr>
        <w:pStyle w:val="List2"/>
        <w:sectPr w:rsidR="006C56DD" w:rsidSect="00FA6BCF">
          <w:headerReference w:type="even" r:id="rId12"/>
          <w:headerReference w:type="default" r:id="rId13"/>
          <w:footerReference w:type="default" r:id="rId14"/>
          <w:headerReference w:type="first" r:id="rId15"/>
          <w:pgSz w:w="16840" w:h="11907" w:orient="landscape" w:code="9"/>
          <w:pgMar w:top="794" w:right="794" w:bottom="851" w:left="851" w:header="567" w:footer="567" w:gutter="1134"/>
          <w:pgBorders w:offsetFrom="page">
            <w:top w:val="threeDEmboss" w:sz="18" w:space="24" w:color="00FF00"/>
            <w:left w:val="threeDEmboss" w:sz="18" w:space="24" w:color="00FF00"/>
            <w:bottom w:val="threeDEmboss" w:sz="18" w:space="24" w:color="00FF00"/>
            <w:right w:val="threeDEmboss" w:sz="18" w:space="24" w:color="00FF00"/>
          </w:pgBorders>
          <w:cols w:space="720"/>
        </w:sectPr>
      </w:pPr>
    </w:p>
    <w:p w14:paraId="4EE5E915" w14:textId="77777777" w:rsidR="006C56DD" w:rsidRDefault="006C56DD" w:rsidP="006C56DD">
      <w:pPr>
        <w:pStyle w:val="Heading1"/>
      </w:pPr>
      <w:bookmarkStart w:id="4" w:name="_Toc282182869"/>
      <w:r>
        <w:lastRenderedPageBreak/>
        <w:t>Your Template</w:t>
      </w:r>
      <w:bookmarkEnd w:id="4"/>
    </w:p>
    <w:p w14:paraId="652BA1EB" w14:textId="77777777" w:rsidR="006C56DD" w:rsidRPr="00F60019" w:rsidRDefault="006C56DD" w:rsidP="006C56DD">
      <w:pPr>
        <w:pStyle w:val="List2"/>
        <w:spacing w:before="0" w:after="0"/>
        <w:jc w:val="center"/>
        <w:rPr>
          <w:b/>
          <w:sz w:val="48"/>
          <w:szCs w:val="48"/>
        </w:rPr>
      </w:pPr>
      <w:r>
        <w:rPr>
          <w:b/>
          <w:sz w:val="48"/>
          <w:szCs w:val="48"/>
        </w:rPr>
        <w:t xml:space="preserve">nicenstripy </w:t>
      </w:r>
      <w:r w:rsidRPr="00F60019">
        <w:rPr>
          <w:b/>
          <w:sz w:val="48"/>
          <w:szCs w:val="48"/>
        </w:rPr>
        <w:t>Marketing Plan</w:t>
      </w:r>
    </w:p>
    <w:p w14:paraId="55EFA5A9" w14:textId="77777777" w:rsidR="006C56DD" w:rsidRDefault="006C56DD" w:rsidP="006C56DD">
      <w:pPr>
        <w:pStyle w:val="List2"/>
        <w:spacing w:before="120" w:after="0"/>
        <w:jc w:val="center"/>
        <w:rPr>
          <w:b/>
          <w:sz w:val="36"/>
          <w:szCs w:val="36"/>
        </w:rPr>
      </w:pPr>
      <w:r w:rsidRPr="00F60019">
        <w:rPr>
          <w:b/>
          <w:sz w:val="36"/>
          <w:szCs w:val="36"/>
        </w:rPr>
        <w:t>Season:  2011/2012</w:t>
      </w:r>
    </w:p>
    <w:p w14:paraId="65B336CF" w14:textId="77777777" w:rsidR="006C56DD" w:rsidRPr="008B4D66" w:rsidRDefault="006C56DD" w:rsidP="008B4D66">
      <w:pPr>
        <w:pStyle w:val="List2"/>
        <w:spacing w:after="240"/>
        <w:rPr>
          <w:b/>
          <w:szCs w:val="32"/>
        </w:rPr>
      </w:pPr>
      <w:r w:rsidRPr="008B4D66">
        <w:rPr>
          <w:b/>
          <w:szCs w:val="32"/>
        </w:rPr>
        <w:t>Financials</w:t>
      </w:r>
    </w:p>
    <w:p w14:paraId="274A8B0D" w14:textId="06EDA63C" w:rsidR="006C56DD" w:rsidRPr="00E65C89" w:rsidRDefault="005C0F88" w:rsidP="008B4D66">
      <w:pPr>
        <w:pStyle w:val="List2"/>
        <w:pBdr>
          <w:top w:val="single" w:sz="18" w:space="1" w:color="auto"/>
          <w:left w:val="single" w:sz="18" w:space="4" w:color="auto"/>
          <w:bottom w:val="single" w:sz="18" w:space="1" w:color="auto"/>
          <w:right w:val="single" w:sz="18" w:space="4" w:color="auto"/>
          <w:between w:val="single" w:sz="2" w:space="1" w:color="auto"/>
        </w:pBdr>
        <w:rPr>
          <w:sz w:val="24"/>
          <w:szCs w:val="24"/>
        </w:rPr>
      </w:pPr>
      <w:r>
        <w:rPr>
          <w:sz w:val="24"/>
          <w:szCs w:val="24"/>
        </w:rPr>
        <w:t>Sales Target for the Season 20</w:t>
      </w:r>
      <w:r w:rsidR="00041440">
        <w:rPr>
          <w:sz w:val="24"/>
          <w:szCs w:val="24"/>
        </w:rPr>
        <w:t>20</w:t>
      </w:r>
      <w:r>
        <w:rPr>
          <w:sz w:val="24"/>
          <w:szCs w:val="24"/>
        </w:rPr>
        <w:t>/20</w:t>
      </w:r>
      <w:r w:rsidR="00041440">
        <w:rPr>
          <w:sz w:val="24"/>
          <w:szCs w:val="24"/>
        </w:rPr>
        <w:t>21</w:t>
      </w:r>
      <w:r w:rsidR="006C56DD" w:rsidRPr="00E65C89">
        <w:rPr>
          <w:sz w:val="24"/>
          <w:szCs w:val="24"/>
        </w:rPr>
        <w:t xml:space="preserve"> is £ </w:t>
      </w:r>
    </w:p>
    <w:p w14:paraId="71C5421E" w14:textId="6BF1E1BA" w:rsidR="006C56DD" w:rsidRPr="00E65C89" w:rsidRDefault="006C56DD" w:rsidP="006C56DD">
      <w:pPr>
        <w:pStyle w:val="List2"/>
        <w:pBdr>
          <w:top w:val="single" w:sz="18" w:space="1" w:color="auto"/>
          <w:left w:val="single" w:sz="18" w:space="4" w:color="auto"/>
          <w:bottom w:val="single" w:sz="18" w:space="1" w:color="auto"/>
          <w:right w:val="single" w:sz="18" w:space="4" w:color="auto"/>
          <w:between w:val="single" w:sz="2" w:space="1" w:color="auto"/>
        </w:pBdr>
        <w:rPr>
          <w:sz w:val="24"/>
          <w:szCs w:val="24"/>
        </w:rPr>
      </w:pPr>
      <w:r w:rsidRPr="00E65C89">
        <w:rPr>
          <w:sz w:val="24"/>
          <w:szCs w:val="24"/>
        </w:rPr>
        <w:t xml:space="preserve">which is an </w:t>
      </w:r>
      <w:r w:rsidR="005C0F88">
        <w:rPr>
          <w:sz w:val="24"/>
          <w:szCs w:val="24"/>
        </w:rPr>
        <w:t xml:space="preserve">increase of …… </w:t>
      </w:r>
      <w:r w:rsidR="0056454C">
        <w:rPr>
          <w:sz w:val="24"/>
          <w:szCs w:val="24"/>
        </w:rPr>
        <w:t>%</w:t>
      </w:r>
      <w:r w:rsidR="005C0F88">
        <w:rPr>
          <w:sz w:val="24"/>
          <w:szCs w:val="24"/>
        </w:rPr>
        <w:t xml:space="preserve"> over 20</w:t>
      </w:r>
      <w:r w:rsidR="00041440">
        <w:rPr>
          <w:sz w:val="24"/>
          <w:szCs w:val="24"/>
        </w:rPr>
        <w:t>19</w:t>
      </w:r>
      <w:r w:rsidR="005C0F88">
        <w:rPr>
          <w:sz w:val="24"/>
          <w:szCs w:val="24"/>
        </w:rPr>
        <w:t>/20</w:t>
      </w:r>
      <w:r w:rsidR="00041440">
        <w:rPr>
          <w:sz w:val="24"/>
          <w:szCs w:val="24"/>
        </w:rPr>
        <w:t>20</w:t>
      </w:r>
      <w:r w:rsidRPr="00E65C89">
        <w:rPr>
          <w:sz w:val="24"/>
          <w:szCs w:val="24"/>
        </w:rPr>
        <w:t xml:space="preserve"> season.</w:t>
      </w:r>
    </w:p>
    <w:p w14:paraId="37867548" w14:textId="1F2A072E" w:rsidR="006C56DD" w:rsidRPr="00E65C89" w:rsidRDefault="006C56DD" w:rsidP="006C56DD">
      <w:pPr>
        <w:pStyle w:val="List2"/>
        <w:pBdr>
          <w:top w:val="single" w:sz="18" w:space="1" w:color="auto"/>
          <w:left w:val="single" w:sz="18" w:space="4" w:color="auto"/>
          <w:bottom w:val="single" w:sz="18" w:space="1" w:color="auto"/>
          <w:right w:val="single" w:sz="18" w:space="4" w:color="auto"/>
          <w:between w:val="single" w:sz="2" w:space="1" w:color="auto"/>
        </w:pBdr>
        <w:rPr>
          <w:sz w:val="24"/>
          <w:szCs w:val="24"/>
        </w:rPr>
      </w:pPr>
      <w:r w:rsidRPr="00E65C89">
        <w:rPr>
          <w:sz w:val="24"/>
          <w:szCs w:val="24"/>
        </w:rPr>
        <w:t>Promot</w:t>
      </w:r>
      <w:r w:rsidR="005C0F88">
        <w:rPr>
          <w:sz w:val="24"/>
          <w:szCs w:val="24"/>
        </w:rPr>
        <w:t>ional Budget for the Season 20</w:t>
      </w:r>
      <w:r w:rsidR="00041440">
        <w:rPr>
          <w:sz w:val="24"/>
          <w:szCs w:val="24"/>
        </w:rPr>
        <w:t>20</w:t>
      </w:r>
      <w:r w:rsidR="005C0F88">
        <w:rPr>
          <w:sz w:val="24"/>
          <w:szCs w:val="24"/>
        </w:rPr>
        <w:t>/20</w:t>
      </w:r>
      <w:r w:rsidR="00041440">
        <w:rPr>
          <w:sz w:val="24"/>
          <w:szCs w:val="24"/>
        </w:rPr>
        <w:t>21</w:t>
      </w:r>
      <w:r w:rsidRPr="00E65C89">
        <w:rPr>
          <w:sz w:val="24"/>
          <w:szCs w:val="24"/>
        </w:rPr>
        <w:t xml:space="preserve"> is £</w:t>
      </w:r>
    </w:p>
    <w:p w14:paraId="3C4E12B7" w14:textId="1C414431" w:rsidR="006C56DD" w:rsidRPr="00E65C89" w:rsidRDefault="006C56DD" w:rsidP="006C56DD">
      <w:pPr>
        <w:pStyle w:val="List2"/>
        <w:pBdr>
          <w:top w:val="single" w:sz="18" w:space="1" w:color="auto"/>
          <w:left w:val="single" w:sz="18" w:space="4" w:color="auto"/>
          <w:bottom w:val="single" w:sz="18" w:space="1" w:color="auto"/>
          <w:right w:val="single" w:sz="18" w:space="4" w:color="auto"/>
          <w:between w:val="single" w:sz="2" w:space="1" w:color="auto"/>
        </w:pBdr>
        <w:rPr>
          <w:sz w:val="24"/>
          <w:szCs w:val="24"/>
        </w:rPr>
      </w:pPr>
      <w:r w:rsidRPr="00E65C89">
        <w:rPr>
          <w:sz w:val="24"/>
          <w:szCs w:val="24"/>
        </w:rPr>
        <w:t>Which is …….</w:t>
      </w:r>
      <w:r w:rsidR="0056454C">
        <w:rPr>
          <w:sz w:val="24"/>
          <w:szCs w:val="24"/>
        </w:rPr>
        <w:t xml:space="preserve"> %</w:t>
      </w:r>
      <w:r w:rsidRPr="00E65C89">
        <w:rPr>
          <w:sz w:val="24"/>
          <w:szCs w:val="24"/>
        </w:rPr>
        <w:t xml:space="preserve"> of my projected turnover</w:t>
      </w:r>
    </w:p>
    <w:p w14:paraId="1A30BBDE" w14:textId="77777777" w:rsidR="006C56DD" w:rsidRPr="008B4D66" w:rsidRDefault="006C56DD" w:rsidP="008B4D66">
      <w:pPr>
        <w:pStyle w:val="List2"/>
        <w:spacing w:after="240"/>
        <w:rPr>
          <w:b/>
          <w:szCs w:val="32"/>
        </w:rPr>
      </w:pPr>
      <w:r w:rsidRPr="008B4D66">
        <w:rPr>
          <w:b/>
          <w:szCs w:val="32"/>
        </w:rPr>
        <w:t>Customers</w:t>
      </w:r>
    </w:p>
    <w:p w14:paraId="5AA3EEC4" w14:textId="520EA6E8" w:rsidR="006C56DD" w:rsidRPr="00E65C89" w:rsidRDefault="006C56DD" w:rsidP="006C56DD">
      <w:pPr>
        <w:pStyle w:val="List2"/>
        <w:pBdr>
          <w:top w:val="single" w:sz="24" w:space="1" w:color="auto"/>
          <w:left w:val="single" w:sz="24" w:space="4" w:color="auto"/>
          <w:bottom w:val="single" w:sz="24" w:space="1" w:color="auto"/>
          <w:right w:val="single" w:sz="24" w:space="4" w:color="auto"/>
          <w:between w:val="single" w:sz="2" w:space="1" w:color="auto"/>
        </w:pBdr>
        <w:rPr>
          <w:sz w:val="24"/>
          <w:szCs w:val="24"/>
        </w:rPr>
      </w:pPr>
      <w:r w:rsidRPr="00E65C89">
        <w:rPr>
          <w:sz w:val="24"/>
          <w:szCs w:val="24"/>
        </w:rPr>
        <w:t>Number of regular domestic grass cutting customers</w:t>
      </w:r>
      <w:r w:rsidR="005C0F88">
        <w:rPr>
          <w:sz w:val="24"/>
          <w:szCs w:val="24"/>
        </w:rPr>
        <w:t xml:space="preserve"> at end of 20</w:t>
      </w:r>
      <w:r w:rsidR="00041440">
        <w:rPr>
          <w:sz w:val="24"/>
          <w:szCs w:val="24"/>
        </w:rPr>
        <w:t>19</w:t>
      </w:r>
      <w:r w:rsidR="005C0F88">
        <w:rPr>
          <w:sz w:val="24"/>
          <w:szCs w:val="24"/>
        </w:rPr>
        <w:t>/20</w:t>
      </w:r>
      <w:r w:rsidR="00041440">
        <w:rPr>
          <w:sz w:val="24"/>
          <w:szCs w:val="24"/>
        </w:rPr>
        <w:t>20</w:t>
      </w:r>
      <w:r w:rsidRPr="00E65C89">
        <w:rPr>
          <w:sz w:val="24"/>
          <w:szCs w:val="24"/>
        </w:rPr>
        <w:t xml:space="preserve"> season</w:t>
      </w:r>
    </w:p>
    <w:p w14:paraId="5E0BBB1B" w14:textId="3199A1E1" w:rsidR="006C56DD" w:rsidRPr="00E65C89" w:rsidRDefault="006C56DD" w:rsidP="006C56DD">
      <w:pPr>
        <w:pStyle w:val="List2"/>
        <w:pBdr>
          <w:top w:val="single" w:sz="24" w:space="1" w:color="auto"/>
          <w:left w:val="single" w:sz="24" w:space="4" w:color="auto"/>
          <w:bottom w:val="single" w:sz="24" w:space="1" w:color="auto"/>
          <w:right w:val="single" w:sz="24" w:space="4" w:color="auto"/>
          <w:between w:val="single" w:sz="2" w:space="1" w:color="auto"/>
        </w:pBdr>
        <w:rPr>
          <w:sz w:val="24"/>
          <w:szCs w:val="24"/>
        </w:rPr>
      </w:pPr>
      <w:r w:rsidRPr="00E65C89">
        <w:rPr>
          <w:sz w:val="24"/>
          <w:szCs w:val="24"/>
        </w:rPr>
        <w:t>Number of regular com</w:t>
      </w:r>
      <w:r w:rsidR="005C0F88">
        <w:rPr>
          <w:sz w:val="24"/>
          <w:szCs w:val="24"/>
        </w:rPr>
        <w:t>mercial contracts at end of 20</w:t>
      </w:r>
      <w:r w:rsidR="00041440">
        <w:rPr>
          <w:sz w:val="24"/>
          <w:szCs w:val="24"/>
        </w:rPr>
        <w:t>19</w:t>
      </w:r>
      <w:r w:rsidR="005C0F88">
        <w:rPr>
          <w:sz w:val="24"/>
          <w:szCs w:val="24"/>
        </w:rPr>
        <w:t>/20</w:t>
      </w:r>
      <w:r w:rsidR="00041440">
        <w:rPr>
          <w:sz w:val="24"/>
          <w:szCs w:val="24"/>
        </w:rPr>
        <w:t>20</w:t>
      </w:r>
    </w:p>
    <w:p w14:paraId="0315D5DA" w14:textId="0906565C" w:rsidR="006C56DD" w:rsidRPr="00E65C89" w:rsidRDefault="006C56DD" w:rsidP="006C56DD">
      <w:pPr>
        <w:pStyle w:val="List2"/>
        <w:pBdr>
          <w:top w:val="single" w:sz="24" w:space="1" w:color="auto"/>
          <w:left w:val="single" w:sz="24" w:space="4" w:color="auto"/>
          <w:bottom w:val="single" w:sz="24" w:space="1" w:color="auto"/>
          <w:right w:val="single" w:sz="24" w:space="4" w:color="auto"/>
          <w:between w:val="single" w:sz="2" w:space="1" w:color="auto"/>
        </w:pBdr>
        <w:rPr>
          <w:sz w:val="24"/>
          <w:szCs w:val="24"/>
        </w:rPr>
      </w:pPr>
      <w:r w:rsidRPr="00E65C89">
        <w:rPr>
          <w:sz w:val="24"/>
          <w:szCs w:val="24"/>
        </w:rPr>
        <w:t>Domestic Customers as a percentage of t</w:t>
      </w:r>
      <w:r w:rsidR="005C0F88">
        <w:rPr>
          <w:sz w:val="24"/>
          <w:szCs w:val="24"/>
        </w:rPr>
        <w:t>otal £’s business at end of 20</w:t>
      </w:r>
      <w:r w:rsidR="00041440">
        <w:rPr>
          <w:sz w:val="24"/>
          <w:szCs w:val="24"/>
        </w:rPr>
        <w:t>19</w:t>
      </w:r>
      <w:r w:rsidR="005C0F88">
        <w:rPr>
          <w:sz w:val="24"/>
          <w:szCs w:val="24"/>
        </w:rPr>
        <w:t>/20</w:t>
      </w:r>
      <w:r w:rsidR="00041440">
        <w:rPr>
          <w:sz w:val="24"/>
          <w:szCs w:val="24"/>
        </w:rPr>
        <w:t>20</w:t>
      </w:r>
      <w:r w:rsidRPr="00E65C89">
        <w:rPr>
          <w:sz w:val="24"/>
          <w:szCs w:val="24"/>
        </w:rPr>
        <w:t xml:space="preserve"> season</w:t>
      </w:r>
    </w:p>
    <w:p w14:paraId="77B9B3E7" w14:textId="7DABB26D" w:rsidR="006C56DD" w:rsidRPr="00E65C89" w:rsidRDefault="006C56DD" w:rsidP="006C56DD">
      <w:pPr>
        <w:pStyle w:val="List2"/>
        <w:pBdr>
          <w:top w:val="single" w:sz="24" w:space="1" w:color="auto"/>
          <w:left w:val="single" w:sz="24" w:space="4" w:color="auto"/>
          <w:bottom w:val="single" w:sz="24" w:space="1" w:color="auto"/>
          <w:right w:val="single" w:sz="24" w:space="4" w:color="auto"/>
          <w:between w:val="single" w:sz="2" w:space="1" w:color="auto"/>
        </w:pBdr>
        <w:rPr>
          <w:sz w:val="24"/>
          <w:szCs w:val="24"/>
        </w:rPr>
      </w:pPr>
      <w:r w:rsidRPr="00E65C89">
        <w:rPr>
          <w:sz w:val="24"/>
          <w:szCs w:val="24"/>
        </w:rPr>
        <w:t>Commercial Contracts as a percentage of t</w:t>
      </w:r>
      <w:r w:rsidR="005C0F88">
        <w:rPr>
          <w:sz w:val="24"/>
          <w:szCs w:val="24"/>
        </w:rPr>
        <w:t>otal £’s business at end of 20</w:t>
      </w:r>
      <w:r w:rsidR="00041440">
        <w:rPr>
          <w:sz w:val="24"/>
          <w:szCs w:val="24"/>
        </w:rPr>
        <w:t>19</w:t>
      </w:r>
      <w:r w:rsidR="005C0F88">
        <w:rPr>
          <w:sz w:val="24"/>
          <w:szCs w:val="24"/>
        </w:rPr>
        <w:t>/20</w:t>
      </w:r>
      <w:r w:rsidR="00041440">
        <w:rPr>
          <w:sz w:val="24"/>
          <w:szCs w:val="24"/>
        </w:rPr>
        <w:t>20</w:t>
      </w:r>
      <w:r w:rsidRPr="00E65C89">
        <w:rPr>
          <w:sz w:val="24"/>
          <w:szCs w:val="24"/>
        </w:rPr>
        <w:t xml:space="preserve"> season.</w:t>
      </w:r>
    </w:p>
    <w:p w14:paraId="2A37AF77" w14:textId="77777777" w:rsidR="006C56DD" w:rsidRPr="00E65C89" w:rsidRDefault="006C56DD" w:rsidP="006C56DD">
      <w:pPr>
        <w:pStyle w:val="List2"/>
        <w:pBdr>
          <w:top w:val="single" w:sz="24" w:space="1" w:color="auto"/>
          <w:left w:val="single" w:sz="24" w:space="4" w:color="auto"/>
          <w:bottom w:val="single" w:sz="24" w:space="1" w:color="auto"/>
          <w:right w:val="single" w:sz="24" w:space="4" w:color="auto"/>
          <w:between w:val="single" w:sz="2" w:space="1" w:color="auto"/>
        </w:pBdr>
        <w:rPr>
          <w:sz w:val="24"/>
          <w:szCs w:val="24"/>
        </w:rPr>
      </w:pPr>
      <w:r w:rsidRPr="00E65C89">
        <w:rPr>
          <w:sz w:val="24"/>
          <w:szCs w:val="24"/>
        </w:rPr>
        <w:t>Other works percentage</w:t>
      </w:r>
    </w:p>
    <w:p w14:paraId="35532D17" w14:textId="2EEFA286" w:rsidR="006C56DD" w:rsidRPr="00E65C89" w:rsidRDefault="006C56DD" w:rsidP="006C56DD">
      <w:pPr>
        <w:pStyle w:val="List2"/>
        <w:pBdr>
          <w:top w:val="single" w:sz="24" w:space="1" w:color="auto"/>
          <w:left w:val="single" w:sz="24" w:space="4" w:color="auto"/>
          <w:bottom w:val="single" w:sz="24" w:space="1" w:color="auto"/>
          <w:right w:val="single" w:sz="24" w:space="4" w:color="auto"/>
          <w:between w:val="single" w:sz="2" w:space="1" w:color="auto"/>
        </w:pBdr>
        <w:rPr>
          <w:sz w:val="24"/>
          <w:szCs w:val="24"/>
        </w:rPr>
      </w:pPr>
      <w:r w:rsidRPr="00E65C89">
        <w:rPr>
          <w:sz w:val="24"/>
          <w:szCs w:val="24"/>
        </w:rPr>
        <w:t>Target inc</w:t>
      </w:r>
      <w:r w:rsidR="005C0F88">
        <w:rPr>
          <w:sz w:val="24"/>
          <w:szCs w:val="24"/>
        </w:rPr>
        <w:t>rease in Domestic Customers 20</w:t>
      </w:r>
      <w:r w:rsidR="00041440">
        <w:rPr>
          <w:sz w:val="24"/>
          <w:szCs w:val="24"/>
        </w:rPr>
        <w:t>20</w:t>
      </w:r>
      <w:r w:rsidR="005C0F88">
        <w:rPr>
          <w:sz w:val="24"/>
          <w:szCs w:val="24"/>
        </w:rPr>
        <w:t>/20</w:t>
      </w:r>
      <w:r w:rsidR="00041440">
        <w:rPr>
          <w:sz w:val="24"/>
          <w:szCs w:val="24"/>
        </w:rPr>
        <w:t>21</w:t>
      </w:r>
    </w:p>
    <w:p w14:paraId="52F5A26C" w14:textId="3C4B1835" w:rsidR="006C56DD" w:rsidRPr="00E65C89" w:rsidRDefault="006C56DD" w:rsidP="006C56DD">
      <w:pPr>
        <w:pStyle w:val="List2"/>
        <w:pBdr>
          <w:top w:val="single" w:sz="24" w:space="1" w:color="auto"/>
          <w:left w:val="single" w:sz="24" w:space="4" w:color="auto"/>
          <w:bottom w:val="single" w:sz="24" w:space="1" w:color="auto"/>
          <w:right w:val="single" w:sz="24" w:space="4" w:color="auto"/>
          <w:between w:val="single" w:sz="2" w:space="1" w:color="auto"/>
        </w:pBdr>
        <w:rPr>
          <w:sz w:val="24"/>
          <w:szCs w:val="24"/>
        </w:rPr>
      </w:pPr>
      <w:r w:rsidRPr="00E65C89">
        <w:rPr>
          <w:sz w:val="24"/>
          <w:szCs w:val="24"/>
        </w:rPr>
        <w:t>Target inc</w:t>
      </w:r>
      <w:r w:rsidR="005C0F88">
        <w:rPr>
          <w:sz w:val="24"/>
          <w:szCs w:val="24"/>
        </w:rPr>
        <w:t>rease in Domestic Customers 20</w:t>
      </w:r>
      <w:r w:rsidR="00041440">
        <w:rPr>
          <w:sz w:val="24"/>
          <w:szCs w:val="24"/>
        </w:rPr>
        <w:t>20</w:t>
      </w:r>
      <w:r w:rsidR="005C0F88">
        <w:rPr>
          <w:sz w:val="24"/>
          <w:szCs w:val="24"/>
        </w:rPr>
        <w:t>/20</w:t>
      </w:r>
      <w:r w:rsidR="00041440">
        <w:rPr>
          <w:sz w:val="24"/>
          <w:szCs w:val="24"/>
        </w:rPr>
        <w:t>21</w:t>
      </w:r>
    </w:p>
    <w:p w14:paraId="3464E59F" w14:textId="77777777" w:rsidR="006C56DD" w:rsidRDefault="006C56DD" w:rsidP="006C56DD">
      <w:pPr>
        <w:pStyle w:val="List2"/>
      </w:pPr>
    </w:p>
    <w:p w14:paraId="1DC9DD2E" w14:textId="77777777" w:rsidR="006C56DD" w:rsidRDefault="006C56DD" w:rsidP="006C56DD">
      <w:pPr>
        <w:pStyle w:val="List2"/>
        <w:sectPr w:rsidR="006C56DD" w:rsidSect="00FA6BCF">
          <w:headerReference w:type="even" r:id="rId16"/>
          <w:headerReference w:type="default" r:id="rId17"/>
          <w:footerReference w:type="default" r:id="rId18"/>
          <w:headerReference w:type="first" r:id="rId19"/>
          <w:pgSz w:w="11906" w:h="16838"/>
          <w:pgMar w:top="1440" w:right="1418" w:bottom="1440" w:left="1418" w:header="720" w:footer="567" w:gutter="0"/>
          <w:pgBorders w:offsetFrom="page">
            <w:top w:val="threeDEmboss" w:sz="18" w:space="24" w:color="00FF00"/>
            <w:left w:val="threeDEmboss" w:sz="18" w:space="24" w:color="00FF00"/>
            <w:bottom w:val="threeDEmboss" w:sz="18" w:space="24" w:color="00FF00"/>
            <w:right w:val="threeDEmboss" w:sz="18" w:space="24" w:color="00FF00"/>
          </w:pgBorders>
          <w:cols w:space="720"/>
        </w:sectPr>
      </w:pPr>
    </w:p>
    <w:p w14:paraId="6436EE13" w14:textId="15FA7C92" w:rsidR="006C56DD" w:rsidRPr="00621845" w:rsidRDefault="00A219CE" w:rsidP="006C56DD">
      <w:pPr>
        <w:pStyle w:val="List2"/>
        <w:jc w:val="center"/>
        <w:rPr>
          <w:b/>
          <w:sz w:val="36"/>
          <w:szCs w:val="36"/>
        </w:rPr>
      </w:pPr>
      <w:r>
        <w:rPr>
          <w:b/>
          <w:sz w:val="36"/>
          <w:szCs w:val="36"/>
        </w:rPr>
        <w:lastRenderedPageBreak/>
        <w:t>Marketing Activity 20</w:t>
      </w:r>
      <w:r w:rsidR="00041440">
        <w:rPr>
          <w:b/>
          <w:sz w:val="36"/>
          <w:szCs w:val="36"/>
        </w:rPr>
        <w:t>20</w:t>
      </w:r>
      <w:r>
        <w:rPr>
          <w:b/>
          <w:sz w:val="36"/>
          <w:szCs w:val="36"/>
        </w:rPr>
        <w:t>/20</w:t>
      </w:r>
      <w:r w:rsidR="00041440">
        <w:rPr>
          <w:b/>
          <w:sz w:val="36"/>
          <w:szCs w:val="36"/>
        </w:rPr>
        <w:t>21</w:t>
      </w:r>
      <w:r w:rsidR="006C56DD" w:rsidRPr="00621845">
        <w:rPr>
          <w:b/>
          <w:sz w:val="36"/>
          <w:szCs w:val="36"/>
        </w:rPr>
        <w:t xml:space="preserve"> Season</w:t>
      </w:r>
      <w:r w:rsidR="00FA6BCF">
        <w:rPr>
          <w:b/>
          <w:sz w:val="36"/>
          <w:szCs w:val="36"/>
        </w:rPr>
        <w:t xml:space="preserve"> - Overview</w:t>
      </w:r>
    </w:p>
    <w:tbl>
      <w:tblPr>
        <w:tblStyle w:val="TableGrid"/>
        <w:tblW w:w="15466" w:type="dxa"/>
        <w:tblLayout w:type="fixed"/>
        <w:tblLook w:val="01E0" w:firstRow="1" w:lastRow="1" w:firstColumn="1" w:lastColumn="1" w:noHBand="0" w:noVBand="0"/>
      </w:tblPr>
      <w:tblGrid>
        <w:gridCol w:w="2943"/>
        <w:gridCol w:w="426"/>
        <w:gridCol w:w="567"/>
        <w:gridCol w:w="567"/>
        <w:gridCol w:w="562"/>
        <w:gridCol w:w="565"/>
        <w:gridCol w:w="567"/>
        <w:gridCol w:w="567"/>
        <w:gridCol w:w="425"/>
        <w:gridCol w:w="425"/>
        <w:gridCol w:w="425"/>
        <w:gridCol w:w="567"/>
        <w:gridCol w:w="426"/>
        <w:gridCol w:w="425"/>
        <w:gridCol w:w="422"/>
        <w:gridCol w:w="570"/>
        <w:gridCol w:w="432"/>
        <w:gridCol w:w="702"/>
        <w:gridCol w:w="567"/>
        <w:gridCol w:w="425"/>
        <w:gridCol w:w="569"/>
        <w:gridCol w:w="567"/>
        <w:gridCol w:w="567"/>
        <w:gridCol w:w="572"/>
        <w:gridCol w:w="616"/>
      </w:tblGrid>
      <w:tr w:rsidR="006C56DD" w:rsidRPr="00621845" w14:paraId="187CC9DA" w14:textId="77777777" w:rsidTr="00DF205B">
        <w:tc>
          <w:tcPr>
            <w:tcW w:w="2943" w:type="dxa"/>
          </w:tcPr>
          <w:p w14:paraId="2A5829DE" w14:textId="77777777" w:rsidR="006C56DD" w:rsidRPr="00621845" w:rsidRDefault="006C56DD" w:rsidP="00DF205B">
            <w:pPr>
              <w:pStyle w:val="List2"/>
              <w:rPr>
                <w:b/>
                <w:sz w:val="20"/>
              </w:rPr>
            </w:pPr>
            <w:r w:rsidRPr="00621845">
              <w:rPr>
                <w:b/>
                <w:sz w:val="20"/>
              </w:rPr>
              <w:t>Activity</w:t>
            </w:r>
          </w:p>
        </w:tc>
        <w:tc>
          <w:tcPr>
            <w:tcW w:w="993" w:type="dxa"/>
            <w:gridSpan w:val="2"/>
          </w:tcPr>
          <w:p w14:paraId="134AF0C2" w14:textId="77777777" w:rsidR="006C56DD" w:rsidRPr="00621845" w:rsidRDefault="006C56DD" w:rsidP="00DF205B">
            <w:pPr>
              <w:pStyle w:val="List2"/>
              <w:rPr>
                <w:b/>
                <w:sz w:val="20"/>
              </w:rPr>
            </w:pPr>
            <w:r w:rsidRPr="00621845">
              <w:rPr>
                <w:b/>
                <w:sz w:val="20"/>
              </w:rPr>
              <w:t>January</w:t>
            </w:r>
          </w:p>
        </w:tc>
        <w:tc>
          <w:tcPr>
            <w:tcW w:w="1129" w:type="dxa"/>
            <w:gridSpan w:val="2"/>
          </w:tcPr>
          <w:p w14:paraId="3D03046A" w14:textId="77777777" w:rsidR="006C56DD" w:rsidRPr="00621845" w:rsidRDefault="006C56DD" w:rsidP="00DF205B">
            <w:pPr>
              <w:pStyle w:val="List2"/>
              <w:rPr>
                <w:b/>
                <w:sz w:val="20"/>
              </w:rPr>
            </w:pPr>
            <w:r w:rsidRPr="00621845">
              <w:rPr>
                <w:b/>
                <w:sz w:val="20"/>
              </w:rPr>
              <w:t>February</w:t>
            </w:r>
          </w:p>
        </w:tc>
        <w:tc>
          <w:tcPr>
            <w:tcW w:w="1132" w:type="dxa"/>
            <w:gridSpan w:val="2"/>
          </w:tcPr>
          <w:p w14:paraId="37CD2A5A" w14:textId="77777777" w:rsidR="006C56DD" w:rsidRPr="00621845" w:rsidRDefault="006C56DD" w:rsidP="00DF205B">
            <w:pPr>
              <w:pStyle w:val="List2"/>
              <w:rPr>
                <w:b/>
                <w:sz w:val="20"/>
              </w:rPr>
            </w:pPr>
            <w:r w:rsidRPr="00621845">
              <w:rPr>
                <w:b/>
                <w:sz w:val="20"/>
              </w:rPr>
              <w:t>March</w:t>
            </w:r>
          </w:p>
        </w:tc>
        <w:tc>
          <w:tcPr>
            <w:tcW w:w="992" w:type="dxa"/>
            <w:gridSpan w:val="2"/>
          </w:tcPr>
          <w:p w14:paraId="54DEA259" w14:textId="77777777" w:rsidR="006C56DD" w:rsidRPr="00621845" w:rsidRDefault="006C56DD" w:rsidP="00DF205B">
            <w:pPr>
              <w:pStyle w:val="List2"/>
              <w:rPr>
                <w:b/>
                <w:sz w:val="20"/>
              </w:rPr>
            </w:pPr>
            <w:r w:rsidRPr="00621845">
              <w:rPr>
                <w:b/>
                <w:sz w:val="20"/>
              </w:rPr>
              <w:t>April</w:t>
            </w:r>
          </w:p>
        </w:tc>
        <w:tc>
          <w:tcPr>
            <w:tcW w:w="850" w:type="dxa"/>
            <w:gridSpan w:val="2"/>
          </w:tcPr>
          <w:p w14:paraId="7C07207F" w14:textId="77777777" w:rsidR="006C56DD" w:rsidRPr="00621845" w:rsidRDefault="006C56DD" w:rsidP="00DF205B">
            <w:pPr>
              <w:pStyle w:val="List2"/>
              <w:rPr>
                <w:b/>
                <w:sz w:val="20"/>
              </w:rPr>
            </w:pPr>
            <w:r w:rsidRPr="00621845">
              <w:rPr>
                <w:b/>
                <w:sz w:val="20"/>
              </w:rPr>
              <w:t>May</w:t>
            </w:r>
          </w:p>
        </w:tc>
        <w:tc>
          <w:tcPr>
            <w:tcW w:w="993" w:type="dxa"/>
            <w:gridSpan w:val="2"/>
          </w:tcPr>
          <w:p w14:paraId="3876A51E" w14:textId="77777777" w:rsidR="006C56DD" w:rsidRPr="00621845" w:rsidRDefault="006C56DD" w:rsidP="00DF205B">
            <w:pPr>
              <w:pStyle w:val="List2"/>
              <w:rPr>
                <w:b/>
                <w:sz w:val="20"/>
              </w:rPr>
            </w:pPr>
            <w:r w:rsidRPr="00621845">
              <w:rPr>
                <w:b/>
                <w:sz w:val="20"/>
              </w:rPr>
              <w:t>June</w:t>
            </w:r>
          </w:p>
        </w:tc>
        <w:tc>
          <w:tcPr>
            <w:tcW w:w="847" w:type="dxa"/>
            <w:gridSpan w:val="2"/>
          </w:tcPr>
          <w:p w14:paraId="3AA948D7" w14:textId="77777777" w:rsidR="006C56DD" w:rsidRPr="00621845" w:rsidRDefault="006C56DD" w:rsidP="00DF205B">
            <w:pPr>
              <w:pStyle w:val="List2"/>
              <w:rPr>
                <w:b/>
                <w:sz w:val="20"/>
              </w:rPr>
            </w:pPr>
            <w:r w:rsidRPr="00621845">
              <w:rPr>
                <w:b/>
                <w:sz w:val="20"/>
              </w:rPr>
              <w:t>July</w:t>
            </w:r>
          </w:p>
        </w:tc>
        <w:tc>
          <w:tcPr>
            <w:tcW w:w="1002" w:type="dxa"/>
            <w:gridSpan w:val="2"/>
          </w:tcPr>
          <w:p w14:paraId="0B5C2AE3" w14:textId="77777777" w:rsidR="006C56DD" w:rsidRPr="00621845" w:rsidRDefault="006C56DD" w:rsidP="00DF205B">
            <w:pPr>
              <w:pStyle w:val="List2"/>
              <w:rPr>
                <w:b/>
                <w:sz w:val="20"/>
              </w:rPr>
            </w:pPr>
            <w:r w:rsidRPr="00621845">
              <w:rPr>
                <w:b/>
                <w:sz w:val="20"/>
              </w:rPr>
              <w:t>August</w:t>
            </w:r>
          </w:p>
        </w:tc>
        <w:tc>
          <w:tcPr>
            <w:tcW w:w="1269" w:type="dxa"/>
            <w:gridSpan w:val="2"/>
          </w:tcPr>
          <w:p w14:paraId="69E60494" w14:textId="77777777" w:rsidR="006C56DD" w:rsidRPr="00621845" w:rsidRDefault="006C56DD" w:rsidP="00DF205B">
            <w:pPr>
              <w:pStyle w:val="List2"/>
              <w:rPr>
                <w:b/>
                <w:sz w:val="20"/>
              </w:rPr>
            </w:pPr>
            <w:r w:rsidRPr="00621845">
              <w:rPr>
                <w:b/>
                <w:sz w:val="20"/>
              </w:rPr>
              <w:t>September</w:t>
            </w:r>
          </w:p>
        </w:tc>
        <w:tc>
          <w:tcPr>
            <w:tcW w:w="994" w:type="dxa"/>
            <w:gridSpan w:val="2"/>
          </w:tcPr>
          <w:p w14:paraId="384A91DC" w14:textId="77777777" w:rsidR="006C56DD" w:rsidRPr="00621845" w:rsidRDefault="006C56DD" w:rsidP="00DF205B">
            <w:pPr>
              <w:pStyle w:val="List2"/>
              <w:rPr>
                <w:b/>
                <w:sz w:val="20"/>
              </w:rPr>
            </w:pPr>
            <w:r w:rsidRPr="00621845">
              <w:rPr>
                <w:b/>
                <w:sz w:val="20"/>
              </w:rPr>
              <w:t>October</w:t>
            </w:r>
          </w:p>
        </w:tc>
        <w:tc>
          <w:tcPr>
            <w:tcW w:w="1134" w:type="dxa"/>
            <w:gridSpan w:val="2"/>
          </w:tcPr>
          <w:p w14:paraId="1FCA7493" w14:textId="77777777" w:rsidR="006C56DD" w:rsidRPr="00621845" w:rsidRDefault="006C56DD" w:rsidP="00DF205B">
            <w:pPr>
              <w:pStyle w:val="List2"/>
              <w:rPr>
                <w:b/>
                <w:sz w:val="20"/>
              </w:rPr>
            </w:pPr>
            <w:r w:rsidRPr="00621845">
              <w:rPr>
                <w:b/>
                <w:sz w:val="20"/>
              </w:rPr>
              <w:t>November</w:t>
            </w:r>
          </w:p>
        </w:tc>
        <w:tc>
          <w:tcPr>
            <w:tcW w:w="1188" w:type="dxa"/>
            <w:gridSpan w:val="2"/>
          </w:tcPr>
          <w:p w14:paraId="34E6E21A" w14:textId="77777777" w:rsidR="006C56DD" w:rsidRPr="00621845" w:rsidRDefault="006C56DD" w:rsidP="00DF205B">
            <w:pPr>
              <w:pStyle w:val="List2"/>
              <w:rPr>
                <w:b/>
                <w:sz w:val="20"/>
              </w:rPr>
            </w:pPr>
            <w:r w:rsidRPr="00621845">
              <w:rPr>
                <w:b/>
                <w:sz w:val="20"/>
              </w:rPr>
              <w:t>December</w:t>
            </w:r>
          </w:p>
        </w:tc>
      </w:tr>
      <w:tr w:rsidR="006C56DD" w14:paraId="39D4E25A" w14:textId="77777777" w:rsidTr="00DF205B">
        <w:tc>
          <w:tcPr>
            <w:tcW w:w="2943" w:type="dxa"/>
          </w:tcPr>
          <w:p w14:paraId="065871D6" w14:textId="77777777" w:rsidR="006C56DD" w:rsidRDefault="006C56DD" w:rsidP="00DF205B">
            <w:pPr>
              <w:pStyle w:val="List2"/>
            </w:pPr>
          </w:p>
        </w:tc>
        <w:tc>
          <w:tcPr>
            <w:tcW w:w="426" w:type="dxa"/>
          </w:tcPr>
          <w:p w14:paraId="0A13D6B8" w14:textId="77777777" w:rsidR="006C56DD" w:rsidRDefault="006C56DD" w:rsidP="00DF205B">
            <w:pPr>
              <w:pStyle w:val="List2"/>
            </w:pPr>
          </w:p>
        </w:tc>
        <w:tc>
          <w:tcPr>
            <w:tcW w:w="567" w:type="dxa"/>
          </w:tcPr>
          <w:p w14:paraId="3620F842" w14:textId="77777777" w:rsidR="006C56DD" w:rsidRDefault="006C56DD" w:rsidP="00DF205B">
            <w:pPr>
              <w:pStyle w:val="List2"/>
            </w:pPr>
          </w:p>
        </w:tc>
        <w:tc>
          <w:tcPr>
            <w:tcW w:w="567" w:type="dxa"/>
          </w:tcPr>
          <w:p w14:paraId="29E0C449" w14:textId="77777777" w:rsidR="006C56DD" w:rsidRDefault="006C56DD" w:rsidP="00DF205B">
            <w:pPr>
              <w:pStyle w:val="List2"/>
            </w:pPr>
          </w:p>
        </w:tc>
        <w:tc>
          <w:tcPr>
            <w:tcW w:w="562" w:type="dxa"/>
          </w:tcPr>
          <w:p w14:paraId="2ED6E2DC" w14:textId="77777777" w:rsidR="006C56DD" w:rsidRDefault="006C56DD" w:rsidP="00DF205B">
            <w:pPr>
              <w:pStyle w:val="List2"/>
            </w:pPr>
          </w:p>
        </w:tc>
        <w:tc>
          <w:tcPr>
            <w:tcW w:w="565" w:type="dxa"/>
          </w:tcPr>
          <w:p w14:paraId="04C9F08F" w14:textId="77777777" w:rsidR="006C56DD" w:rsidRDefault="006C56DD" w:rsidP="00DF205B">
            <w:pPr>
              <w:pStyle w:val="List2"/>
            </w:pPr>
          </w:p>
        </w:tc>
        <w:tc>
          <w:tcPr>
            <w:tcW w:w="567" w:type="dxa"/>
          </w:tcPr>
          <w:p w14:paraId="521E613C" w14:textId="77777777" w:rsidR="006C56DD" w:rsidRDefault="006C56DD" w:rsidP="00DF205B">
            <w:pPr>
              <w:pStyle w:val="List2"/>
            </w:pPr>
          </w:p>
        </w:tc>
        <w:tc>
          <w:tcPr>
            <w:tcW w:w="567" w:type="dxa"/>
          </w:tcPr>
          <w:p w14:paraId="728518FB" w14:textId="77777777" w:rsidR="006C56DD" w:rsidRDefault="006C56DD" w:rsidP="00DF205B">
            <w:pPr>
              <w:pStyle w:val="List2"/>
            </w:pPr>
          </w:p>
        </w:tc>
        <w:tc>
          <w:tcPr>
            <w:tcW w:w="425" w:type="dxa"/>
          </w:tcPr>
          <w:p w14:paraId="771C3B62" w14:textId="77777777" w:rsidR="006C56DD" w:rsidRDefault="006C56DD" w:rsidP="00DF205B">
            <w:pPr>
              <w:pStyle w:val="List2"/>
            </w:pPr>
          </w:p>
        </w:tc>
        <w:tc>
          <w:tcPr>
            <w:tcW w:w="425" w:type="dxa"/>
          </w:tcPr>
          <w:p w14:paraId="111F1584" w14:textId="77777777" w:rsidR="006C56DD" w:rsidRDefault="006C56DD" w:rsidP="00DF205B">
            <w:pPr>
              <w:pStyle w:val="List2"/>
            </w:pPr>
          </w:p>
        </w:tc>
        <w:tc>
          <w:tcPr>
            <w:tcW w:w="425" w:type="dxa"/>
          </w:tcPr>
          <w:p w14:paraId="7089269E" w14:textId="77777777" w:rsidR="006C56DD" w:rsidRDefault="006C56DD" w:rsidP="00DF205B">
            <w:pPr>
              <w:pStyle w:val="List2"/>
            </w:pPr>
          </w:p>
        </w:tc>
        <w:tc>
          <w:tcPr>
            <w:tcW w:w="567" w:type="dxa"/>
          </w:tcPr>
          <w:p w14:paraId="589B680B" w14:textId="77777777" w:rsidR="006C56DD" w:rsidRDefault="006C56DD" w:rsidP="00DF205B">
            <w:pPr>
              <w:pStyle w:val="List2"/>
            </w:pPr>
          </w:p>
        </w:tc>
        <w:tc>
          <w:tcPr>
            <w:tcW w:w="426" w:type="dxa"/>
          </w:tcPr>
          <w:p w14:paraId="5CF35685" w14:textId="77777777" w:rsidR="006C56DD" w:rsidRDefault="006C56DD" w:rsidP="00DF205B">
            <w:pPr>
              <w:pStyle w:val="List2"/>
            </w:pPr>
          </w:p>
        </w:tc>
        <w:tc>
          <w:tcPr>
            <w:tcW w:w="425" w:type="dxa"/>
          </w:tcPr>
          <w:p w14:paraId="7E4B1510" w14:textId="77777777" w:rsidR="006C56DD" w:rsidRDefault="006C56DD" w:rsidP="00DF205B">
            <w:pPr>
              <w:pStyle w:val="List2"/>
            </w:pPr>
          </w:p>
        </w:tc>
        <w:tc>
          <w:tcPr>
            <w:tcW w:w="422" w:type="dxa"/>
          </w:tcPr>
          <w:p w14:paraId="21740478" w14:textId="77777777" w:rsidR="006C56DD" w:rsidRDefault="006C56DD" w:rsidP="00DF205B">
            <w:pPr>
              <w:pStyle w:val="List2"/>
            </w:pPr>
          </w:p>
        </w:tc>
        <w:tc>
          <w:tcPr>
            <w:tcW w:w="570" w:type="dxa"/>
          </w:tcPr>
          <w:p w14:paraId="7ADC3A98" w14:textId="77777777" w:rsidR="006C56DD" w:rsidRDefault="006C56DD" w:rsidP="00DF205B">
            <w:pPr>
              <w:pStyle w:val="List2"/>
            </w:pPr>
          </w:p>
        </w:tc>
        <w:tc>
          <w:tcPr>
            <w:tcW w:w="432" w:type="dxa"/>
          </w:tcPr>
          <w:p w14:paraId="6DC0D29A" w14:textId="77777777" w:rsidR="006C56DD" w:rsidRDefault="006C56DD" w:rsidP="00DF205B">
            <w:pPr>
              <w:pStyle w:val="List2"/>
            </w:pPr>
          </w:p>
        </w:tc>
        <w:tc>
          <w:tcPr>
            <w:tcW w:w="702" w:type="dxa"/>
          </w:tcPr>
          <w:p w14:paraId="195C41AD" w14:textId="77777777" w:rsidR="006C56DD" w:rsidRDefault="006C56DD" w:rsidP="00DF205B">
            <w:pPr>
              <w:pStyle w:val="List2"/>
            </w:pPr>
          </w:p>
        </w:tc>
        <w:tc>
          <w:tcPr>
            <w:tcW w:w="567" w:type="dxa"/>
          </w:tcPr>
          <w:p w14:paraId="03505AB3" w14:textId="77777777" w:rsidR="006C56DD" w:rsidRDefault="006C56DD" w:rsidP="00DF205B">
            <w:pPr>
              <w:pStyle w:val="List2"/>
            </w:pPr>
          </w:p>
        </w:tc>
        <w:tc>
          <w:tcPr>
            <w:tcW w:w="425" w:type="dxa"/>
          </w:tcPr>
          <w:p w14:paraId="3CB43821" w14:textId="77777777" w:rsidR="006C56DD" w:rsidRDefault="006C56DD" w:rsidP="00DF205B">
            <w:pPr>
              <w:pStyle w:val="List2"/>
            </w:pPr>
          </w:p>
        </w:tc>
        <w:tc>
          <w:tcPr>
            <w:tcW w:w="569" w:type="dxa"/>
          </w:tcPr>
          <w:p w14:paraId="68DA1F2F" w14:textId="77777777" w:rsidR="006C56DD" w:rsidRDefault="006C56DD" w:rsidP="00DF205B">
            <w:pPr>
              <w:pStyle w:val="List2"/>
            </w:pPr>
          </w:p>
        </w:tc>
        <w:tc>
          <w:tcPr>
            <w:tcW w:w="567" w:type="dxa"/>
          </w:tcPr>
          <w:p w14:paraId="12EB2CB6" w14:textId="77777777" w:rsidR="006C56DD" w:rsidRDefault="006C56DD" w:rsidP="00DF205B">
            <w:pPr>
              <w:pStyle w:val="List2"/>
            </w:pPr>
          </w:p>
        </w:tc>
        <w:tc>
          <w:tcPr>
            <w:tcW w:w="567" w:type="dxa"/>
          </w:tcPr>
          <w:p w14:paraId="631F0567" w14:textId="77777777" w:rsidR="006C56DD" w:rsidRDefault="006C56DD" w:rsidP="00DF205B">
            <w:pPr>
              <w:pStyle w:val="List2"/>
            </w:pPr>
          </w:p>
        </w:tc>
        <w:tc>
          <w:tcPr>
            <w:tcW w:w="572" w:type="dxa"/>
          </w:tcPr>
          <w:p w14:paraId="381F1E9B" w14:textId="77777777" w:rsidR="006C56DD" w:rsidRDefault="006C56DD" w:rsidP="00DF205B">
            <w:pPr>
              <w:pStyle w:val="List2"/>
            </w:pPr>
          </w:p>
        </w:tc>
        <w:tc>
          <w:tcPr>
            <w:tcW w:w="616" w:type="dxa"/>
          </w:tcPr>
          <w:p w14:paraId="1CE5E026" w14:textId="77777777" w:rsidR="006C56DD" w:rsidRDefault="006C56DD" w:rsidP="00DF205B">
            <w:pPr>
              <w:pStyle w:val="List2"/>
            </w:pPr>
          </w:p>
        </w:tc>
      </w:tr>
      <w:tr w:rsidR="006C56DD" w14:paraId="74633E80" w14:textId="77777777" w:rsidTr="00DF205B">
        <w:tc>
          <w:tcPr>
            <w:tcW w:w="2943" w:type="dxa"/>
          </w:tcPr>
          <w:p w14:paraId="36FC7AA7" w14:textId="77777777" w:rsidR="006C56DD" w:rsidRDefault="006C56DD" w:rsidP="00DF205B">
            <w:pPr>
              <w:pStyle w:val="List2"/>
            </w:pPr>
          </w:p>
        </w:tc>
        <w:tc>
          <w:tcPr>
            <w:tcW w:w="426" w:type="dxa"/>
          </w:tcPr>
          <w:p w14:paraId="0EFA17FC" w14:textId="77777777" w:rsidR="006C56DD" w:rsidRDefault="006C56DD" w:rsidP="00DF205B">
            <w:pPr>
              <w:pStyle w:val="List2"/>
            </w:pPr>
          </w:p>
        </w:tc>
        <w:tc>
          <w:tcPr>
            <w:tcW w:w="567" w:type="dxa"/>
          </w:tcPr>
          <w:p w14:paraId="2B76E4AE" w14:textId="77777777" w:rsidR="006C56DD" w:rsidRDefault="006C56DD" w:rsidP="00DF205B">
            <w:pPr>
              <w:pStyle w:val="List2"/>
            </w:pPr>
          </w:p>
        </w:tc>
        <w:tc>
          <w:tcPr>
            <w:tcW w:w="567" w:type="dxa"/>
          </w:tcPr>
          <w:p w14:paraId="0B2FC1A7" w14:textId="77777777" w:rsidR="006C56DD" w:rsidRDefault="006C56DD" w:rsidP="00DF205B">
            <w:pPr>
              <w:pStyle w:val="List2"/>
            </w:pPr>
          </w:p>
        </w:tc>
        <w:tc>
          <w:tcPr>
            <w:tcW w:w="562" w:type="dxa"/>
          </w:tcPr>
          <w:p w14:paraId="4224E05C" w14:textId="77777777" w:rsidR="006C56DD" w:rsidRDefault="006C56DD" w:rsidP="00DF205B">
            <w:pPr>
              <w:pStyle w:val="List2"/>
            </w:pPr>
          </w:p>
        </w:tc>
        <w:tc>
          <w:tcPr>
            <w:tcW w:w="565" w:type="dxa"/>
          </w:tcPr>
          <w:p w14:paraId="1BC00835" w14:textId="77777777" w:rsidR="006C56DD" w:rsidRDefault="006C56DD" w:rsidP="00DF205B">
            <w:pPr>
              <w:pStyle w:val="List2"/>
            </w:pPr>
          </w:p>
        </w:tc>
        <w:tc>
          <w:tcPr>
            <w:tcW w:w="567" w:type="dxa"/>
          </w:tcPr>
          <w:p w14:paraId="3107AA7A" w14:textId="77777777" w:rsidR="006C56DD" w:rsidRDefault="006C56DD" w:rsidP="00DF205B">
            <w:pPr>
              <w:pStyle w:val="List2"/>
            </w:pPr>
          </w:p>
        </w:tc>
        <w:tc>
          <w:tcPr>
            <w:tcW w:w="567" w:type="dxa"/>
          </w:tcPr>
          <w:p w14:paraId="0E23E044" w14:textId="77777777" w:rsidR="006C56DD" w:rsidRDefault="006C56DD" w:rsidP="00DF205B">
            <w:pPr>
              <w:pStyle w:val="List2"/>
            </w:pPr>
          </w:p>
        </w:tc>
        <w:tc>
          <w:tcPr>
            <w:tcW w:w="425" w:type="dxa"/>
          </w:tcPr>
          <w:p w14:paraId="115F514B" w14:textId="77777777" w:rsidR="006C56DD" w:rsidRDefault="006C56DD" w:rsidP="00DF205B">
            <w:pPr>
              <w:pStyle w:val="List2"/>
            </w:pPr>
          </w:p>
        </w:tc>
        <w:tc>
          <w:tcPr>
            <w:tcW w:w="425" w:type="dxa"/>
          </w:tcPr>
          <w:p w14:paraId="10BE73C1" w14:textId="77777777" w:rsidR="006C56DD" w:rsidRDefault="006C56DD" w:rsidP="00DF205B">
            <w:pPr>
              <w:pStyle w:val="List2"/>
            </w:pPr>
          </w:p>
        </w:tc>
        <w:tc>
          <w:tcPr>
            <w:tcW w:w="425" w:type="dxa"/>
          </w:tcPr>
          <w:p w14:paraId="756B6DDB" w14:textId="77777777" w:rsidR="006C56DD" w:rsidRDefault="006C56DD" w:rsidP="00DF205B">
            <w:pPr>
              <w:pStyle w:val="List2"/>
            </w:pPr>
          </w:p>
        </w:tc>
        <w:tc>
          <w:tcPr>
            <w:tcW w:w="567" w:type="dxa"/>
          </w:tcPr>
          <w:p w14:paraId="356253FC" w14:textId="77777777" w:rsidR="006C56DD" w:rsidRDefault="006C56DD" w:rsidP="00DF205B">
            <w:pPr>
              <w:pStyle w:val="List2"/>
            </w:pPr>
          </w:p>
        </w:tc>
        <w:tc>
          <w:tcPr>
            <w:tcW w:w="426" w:type="dxa"/>
          </w:tcPr>
          <w:p w14:paraId="183CB3E8" w14:textId="77777777" w:rsidR="006C56DD" w:rsidRDefault="006C56DD" w:rsidP="00DF205B">
            <w:pPr>
              <w:pStyle w:val="List2"/>
            </w:pPr>
          </w:p>
        </w:tc>
        <w:tc>
          <w:tcPr>
            <w:tcW w:w="425" w:type="dxa"/>
          </w:tcPr>
          <w:p w14:paraId="6BCE7816" w14:textId="77777777" w:rsidR="006C56DD" w:rsidRDefault="006C56DD" w:rsidP="00DF205B">
            <w:pPr>
              <w:pStyle w:val="List2"/>
            </w:pPr>
          </w:p>
        </w:tc>
        <w:tc>
          <w:tcPr>
            <w:tcW w:w="422" w:type="dxa"/>
          </w:tcPr>
          <w:p w14:paraId="6AE1D5A8" w14:textId="77777777" w:rsidR="006C56DD" w:rsidRDefault="006C56DD" w:rsidP="00DF205B">
            <w:pPr>
              <w:pStyle w:val="List2"/>
            </w:pPr>
          </w:p>
        </w:tc>
        <w:tc>
          <w:tcPr>
            <w:tcW w:w="570" w:type="dxa"/>
          </w:tcPr>
          <w:p w14:paraId="74CE7CFF" w14:textId="77777777" w:rsidR="006C56DD" w:rsidRDefault="006C56DD" w:rsidP="00DF205B">
            <w:pPr>
              <w:pStyle w:val="List2"/>
            </w:pPr>
          </w:p>
        </w:tc>
        <w:tc>
          <w:tcPr>
            <w:tcW w:w="432" w:type="dxa"/>
          </w:tcPr>
          <w:p w14:paraId="309E434A" w14:textId="77777777" w:rsidR="006C56DD" w:rsidRDefault="006C56DD" w:rsidP="00DF205B">
            <w:pPr>
              <w:pStyle w:val="List2"/>
            </w:pPr>
          </w:p>
        </w:tc>
        <w:tc>
          <w:tcPr>
            <w:tcW w:w="702" w:type="dxa"/>
          </w:tcPr>
          <w:p w14:paraId="42884314" w14:textId="77777777" w:rsidR="006C56DD" w:rsidRDefault="006C56DD" w:rsidP="00DF205B">
            <w:pPr>
              <w:pStyle w:val="List2"/>
            </w:pPr>
          </w:p>
        </w:tc>
        <w:tc>
          <w:tcPr>
            <w:tcW w:w="567" w:type="dxa"/>
          </w:tcPr>
          <w:p w14:paraId="00821DE7" w14:textId="77777777" w:rsidR="006C56DD" w:rsidRDefault="006C56DD" w:rsidP="00DF205B">
            <w:pPr>
              <w:pStyle w:val="List2"/>
            </w:pPr>
          </w:p>
        </w:tc>
        <w:tc>
          <w:tcPr>
            <w:tcW w:w="425" w:type="dxa"/>
          </w:tcPr>
          <w:p w14:paraId="1AC1CCE9" w14:textId="77777777" w:rsidR="006C56DD" w:rsidRDefault="006C56DD" w:rsidP="00DF205B">
            <w:pPr>
              <w:pStyle w:val="List2"/>
            </w:pPr>
          </w:p>
        </w:tc>
        <w:tc>
          <w:tcPr>
            <w:tcW w:w="569" w:type="dxa"/>
          </w:tcPr>
          <w:p w14:paraId="17DEBDA5" w14:textId="77777777" w:rsidR="006C56DD" w:rsidRDefault="006C56DD" w:rsidP="00DF205B">
            <w:pPr>
              <w:pStyle w:val="List2"/>
            </w:pPr>
          </w:p>
        </w:tc>
        <w:tc>
          <w:tcPr>
            <w:tcW w:w="567" w:type="dxa"/>
          </w:tcPr>
          <w:p w14:paraId="571E2E5B" w14:textId="77777777" w:rsidR="006C56DD" w:rsidRDefault="006C56DD" w:rsidP="00DF205B">
            <w:pPr>
              <w:pStyle w:val="List2"/>
            </w:pPr>
          </w:p>
        </w:tc>
        <w:tc>
          <w:tcPr>
            <w:tcW w:w="567" w:type="dxa"/>
          </w:tcPr>
          <w:p w14:paraId="3BE53F39" w14:textId="77777777" w:rsidR="006C56DD" w:rsidRDefault="006C56DD" w:rsidP="00DF205B">
            <w:pPr>
              <w:pStyle w:val="List2"/>
            </w:pPr>
          </w:p>
        </w:tc>
        <w:tc>
          <w:tcPr>
            <w:tcW w:w="572" w:type="dxa"/>
          </w:tcPr>
          <w:p w14:paraId="64B74DEA" w14:textId="77777777" w:rsidR="006C56DD" w:rsidRDefault="006C56DD" w:rsidP="00DF205B">
            <w:pPr>
              <w:pStyle w:val="List2"/>
            </w:pPr>
          </w:p>
        </w:tc>
        <w:tc>
          <w:tcPr>
            <w:tcW w:w="616" w:type="dxa"/>
          </w:tcPr>
          <w:p w14:paraId="6734EC89" w14:textId="77777777" w:rsidR="006C56DD" w:rsidRDefault="006C56DD" w:rsidP="00DF205B">
            <w:pPr>
              <w:pStyle w:val="List2"/>
            </w:pPr>
          </w:p>
        </w:tc>
      </w:tr>
      <w:tr w:rsidR="006C56DD" w14:paraId="1FE4E93C" w14:textId="77777777" w:rsidTr="00DF205B">
        <w:tc>
          <w:tcPr>
            <w:tcW w:w="2943" w:type="dxa"/>
          </w:tcPr>
          <w:p w14:paraId="1E61A292" w14:textId="77777777" w:rsidR="006C56DD" w:rsidRDefault="006C56DD" w:rsidP="00DF205B">
            <w:pPr>
              <w:pStyle w:val="List2"/>
            </w:pPr>
          </w:p>
        </w:tc>
        <w:tc>
          <w:tcPr>
            <w:tcW w:w="426" w:type="dxa"/>
          </w:tcPr>
          <w:p w14:paraId="22A68E70" w14:textId="77777777" w:rsidR="006C56DD" w:rsidRDefault="006C56DD" w:rsidP="00DF205B">
            <w:pPr>
              <w:pStyle w:val="List2"/>
            </w:pPr>
          </w:p>
        </w:tc>
        <w:tc>
          <w:tcPr>
            <w:tcW w:w="567" w:type="dxa"/>
          </w:tcPr>
          <w:p w14:paraId="6AB31888" w14:textId="77777777" w:rsidR="006C56DD" w:rsidRDefault="006C56DD" w:rsidP="00DF205B">
            <w:pPr>
              <w:pStyle w:val="List2"/>
            </w:pPr>
          </w:p>
        </w:tc>
        <w:tc>
          <w:tcPr>
            <w:tcW w:w="567" w:type="dxa"/>
          </w:tcPr>
          <w:p w14:paraId="73C0FBEF" w14:textId="77777777" w:rsidR="006C56DD" w:rsidRDefault="006C56DD" w:rsidP="00DF205B">
            <w:pPr>
              <w:pStyle w:val="List2"/>
            </w:pPr>
          </w:p>
        </w:tc>
        <w:tc>
          <w:tcPr>
            <w:tcW w:w="562" w:type="dxa"/>
          </w:tcPr>
          <w:p w14:paraId="4D8DFA8E" w14:textId="77777777" w:rsidR="006C56DD" w:rsidRDefault="006C56DD" w:rsidP="00DF205B">
            <w:pPr>
              <w:pStyle w:val="List2"/>
            </w:pPr>
          </w:p>
        </w:tc>
        <w:tc>
          <w:tcPr>
            <w:tcW w:w="565" w:type="dxa"/>
          </w:tcPr>
          <w:p w14:paraId="5AD207CE" w14:textId="77777777" w:rsidR="006C56DD" w:rsidRDefault="006C56DD" w:rsidP="00DF205B">
            <w:pPr>
              <w:pStyle w:val="List2"/>
            </w:pPr>
          </w:p>
        </w:tc>
        <w:tc>
          <w:tcPr>
            <w:tcW w:w="567" w:type="dxa"/>
          </w:tcPr>
          <w:p w14:paraId="46824B18" w14:textId="77777777" w:rsidR="006C56DD" w:rsidRDefault="006C56DD" w:rsidP="00DF205B">
            <w:pPr>
              <w:pStyle w:val="List2"/>
            </w:pPr>
          </w:p>
        </w:tc>
        <w:tc>
          <w:tcPr>
            <w:tcW w:w="567" w:type="dxa"/>
          </w:tcPr>
          <w:p w14:paraId="0F87A8B8" w14:textId="77777777" w:rsidR="006C56DD" w:rsidRDefault="006C56DD" w:rsidP="00DF205B">
            <w:pPr>
              <w:pStyle w:val="List2"/>
            </w:pPr>
          </w:p>
        </w:tc>
        <w:tc>
          <w:tcPr>
            <w:tcW w:w="425" w:type="dxa"/>
          </w:tcPr>
          <w:p w14:paraId="62605BE1" w14:textId="77777777" w:rsidR="006C56DD" w:rsidRDefault="006C56DD" w:rsidP="00DF205B">
            <w:pPr>
              <w:pStyle w:val="List2"/>
            </w:pPr>
          </w:p>
        </w:tc>
        <w:tc>
          <w:tcPr>
            <w:tcW w:w="425" w:type="dxa"/>
          </w:tcPr>
          <w:p w14:paraId="25B1BA0E" w14:textId="77777777" w:rsidR="006C56DD" w:rsidRDefault="006C56DD" w:rsidP="00DF205B">
            <w:pPr>
              <w:pStyle w:val="List2"/>
            </w:pPr>
          </w:p>
        </w:tc>
        <w:tc>
          <w:tcPr>
            <w:tcW w:w="425" w:type="dxa"/>
          </w:tcPr>
          <w:p w14:paraId="2E3B7378" w14:textId="77777777" w:rsidR="006C56DD" w:rsidRDefault="006C56DD" w:rsidP="00DF205B">
            <w:pPr>
              <w:pStyle w:val="List2"/>
            </w:pPr>
          </w:p>
        </w:tc>
        <w:tc>
          <w:tcPr>
            <w:tcW w:w="567" w:type="dxa"/>
          </w:tcPr>
          <w:p w14:paraId="39C987E7" w14:textId="77777777" w:rsidR="006C56DD" w:rsidRDefault="006C56DD" w:rsidP="00DF205B">
            <w:pPr>
              <w:pStyle w:val="List2"/>
            </w:pPr>
          </w:p>
        </w:tc>
        <w:tc>
          <w:tcPr>
            <w:tcW w:w="426" w:type="dxa"/>
          </w:tcPr>
          <w:p w14:paraId="036F836F" w14:textId="77777777" w:rsidR="006C56DD" w:rsidRDefault="006C56DD" w:rsidP="00DF205B">
            <w:pPr>
              <w:pStyle w:val="List2"/>
            </w:pPr>
          </w:p>
        </w:tc>
        <w:tc>
          <w:tcPr>
            <w:tcW w:w="425" w:type="dxa"/>
          </w:tcPr>
          <w:p w14:paraId="6811FCFB" w14:textId="77777777" w:rsidR="006C56DD" w:rsidRDefault="006C56DD" w:rsidP="00DF205B">
            <w:pPr>
              <w:pStyle w:val="List2"/>
            </w:pPr>
          </w:p>
        </w:tc>
        <w:tc>
          <w:tcPr>
            <w:tcW w:w="422" w:type="dxa"/>
          </w:tcPr>
          <w:p w14:paraId="15232A37" w14:textId="77777777" w:rsidR="006C56DD" w:rsidRDefault="006C56DD" w:rsidP="00DF205B">
            <w:pPr>
              <w:pStyle w:val="List2"/>
            </w:pPr>
          </w:p>
        </w:tc>
        <w:tc>
          <w:tcPr>
            <w:tcW w:w="570" w:type="dxa"/>
          </w:tcPr>
          <w:p w14:paraId="01172B38" w14:textId="77777777" w:rsidR="006C56DD" w:rsidRDefault="006C56DD" w:rsidP="00DF205B">
            <w:pPr>
              <w:pStyle w:val="List2"/>
            </w:pPr>
          </w:p>
        </w:tc>
        <w:tc>
          <w:tcPr>
            <w:tcW w:w="432" w:type="dxa"/>
          </w:tcPr>
          <w:p w14:paraId="70E1AF66" w14:textId="77777777" w:rsidR="006C56DD" w:rsidRDefault="006C56DD" w:rsidP="00DF205B">
            <w:pPr>
              <w:pStyle w:val="List2"/>
            </w:pPr>
          </w:p>
        </w:tc>
        <w:tc>
          <w:tcPr>
            <w:tcW w:w="702" w:type="dxa"/>
          </w:tcPr>
          <w:p w14:paraId="1D12D4C5" w14:textId="77777777" w:rsidR="006C56DD" w:rsidRDefault="006C56DD" w:rsidP="00DF205B">
            <w:pPr>
              <w:pStyle w:val="List2"/>
            </w:pPr>
          </w:p>
        </w:tc>
        <w:tc>
          <w:tcPr>
            <w:tcW w:w="567" w:type="dxa"/>
          </w:tcPr>
          <w:p w14:paraId="76793A31" w14:textId="77777777" w:rsidR="006C56DD" w:rsidRDefault="006C56DD" w:rsidP="00DF205B">
            <w:pPr>
              <w:pStyle w:val="List2"/>
            </w:pPr>
          </w:p>
        </w:tc>
        <w:tc>
          <w:tcPr>
            <w:tcW w:w="425" w:type="dxa"/>
          </w:tcPr>
          <w:p w14:paraId="23BA6596" w14:textId="77777777" w:rsidR="006C56DD" w:rsidRDefault="006C56DD" w:rsidP="00DF205B">
            <w:pPr>
              <w:pStyle w:val="List2"/>
            </w:pPr>
          </w:p>
        </w:tc>
        <w:tc>
          <w:tcPr>
            <w:tcW w:w="569" w:type="dxa"/>
          </w:tcPr>
          <w:p w14:paraId="40D7E1AA" w14:textId="77777777" w:rsidR="006C56DD" w:rsidRDefault="006C56DD" w:rsidP="00DF205B">
            <w:pPr>
              <w:pStyle w:val="List2"/>
            </w:pPr>
          </w:p>
        </w:tc>
        <w:tc>
          <w:tcPr>
            <w:tcW w:w="567" w:type="dxa"/>
          </w:tcPr>
          <w:p w14:paraId="34F91D1C" w14:textId="77777777" w:rsidR="006C56DD" w:rsidRDefault="006C56DD" w:rsidP="00DF205B">
            <w:pPr>
              <w:pStyle w:val="List2"/>
            </w:pPr>
          </w:p>
        </w:tc>
        <w:tc>
          <w:tcPr>
            <w:tcW w:w="567" w:type="dxa"/>
          </w:tcPr>
          <w:p w14:paraId="53DE99A8" w14:textId="77777777" w:rsidR="006C56DD" w:rsidRDefault="006C56DD" w:rsidP="00DF205B">
            <w:pPr>
              <w:pStyle w:val="List2"/>
            </w:pPr>
          </w:p>
        </w:tc>
        <w:tc>
          <w:tcPr>
            <w:tcW w:w="572" w:type="dxa"/>
          </w:tcPr>
          <w:p w14:paraId="1DB99DBF" w14:textId="77777777" w:rsidR="006C56DD" w:rsidRDefault="006C56DD" w:rsidP="00DF205B">
            <w:pPr>
              <w:pStyle w:val="List2"/>
            </w:pPr>
          </w:p>
        </w:tc>
        <w:tc>
          <w:tcPr>
            <w:tcW w:w="616" w:type="dxa"/>
          </w:tcPr>
          <w:p w14:paraId="74E56873" w14:textId="77777777" w:rsidR="006C56DD" w:rsidRDefault="006C56DD" w:rsidP="00DF205B">
            <w:pPr>
              <w:pStyle w:val="List2"/>
            </w:pPr>
          </w:p>
        </w:tc>
      </w:tr>
      <w:tr w:rsidR="006C56DD" w14:paraId="3E40CA2A" w14:textId="77777777" w:rsidTr="00DF205B">
        <w:tc>
          <w:tcPr>
            <w:tcW w:w="2943" w:type="dxa"/>
          </w:tcPr>
          <w:p w14:paraId="2BD4542D" w14:textId="77777777" w:rsidR="006C56DD" w:rsidRDefault="006C56DD" w:rsidP="00DF205B">
            <w:pPr>
              <w:pStyle w:val="List2"/>
            </w:pPr>
          </w:p>
        </w:tc>
        <w:tc>
          <w:tcPr>
            <w:tcW w:w="426" w:type="dxa"/>
          </w:tcPr>
          <w:p w14:paraId="0BAE10BA" w14:textId="77777777" w:rsidR="006C56DD" w:rsidRDefault="006C56DD" w:rsidP="00DF205B">
            <w:pPr>
              <w:pStyle w:val="List2"/>
            </w:pPr>
          </w:p>
        </w:tc>
        <w:tc>
          <w:tcPr>
            <w:tcW w:w="567" w:type="dxa"/>
          </w:tcPr>
          <w:p w14:paraId="2FC462E6" w14:textId="77777777" w:rsidR="006C56DD" w:rsidRDefault="006C56DD" w:rsidP="00DF205B">
            <w:pPr>
              <w:pStyle w:val="List2"/>
            </w:pPr>
          </w:p>
        </w:tc>
        <w:tc>
          <w:tcPr>
            <w:tcW w:w="567" w:type="dxa"/>
          </w:tcPr>
          <w:p w14:paraId="1C12D54B" w14:textId="77777777" w:rsidR="006C56DD" w:rsidRDefault="006C56DD" w:rsidP="00DF205B">
            <w:pPr>
              <w:pStyle w:val="List2"/>
            </w:pPr>
          </w:p>
        </w:tc>
        <w:tc>
          <w:tcPr>
            <w:tcW w:w="562" w:type="dxa"/>
          </w:tcPr>
          <w:p w14:paraId="198D5984" w14:textId="77777777" w:rsidR="006C56DD" w:rsidRDefault="006C56DD" w:rsidP="00DF205B">
            <w:pPr>
              <w:pStyle w:val="List2"/>
            </w:pPr>
          </w:p>
        </w:tc>
        <w:tc>
          <w:tcPr>
            <w:tcW w:w="565" w:type="dxa"/>
          </w:tcPr>
          <w:p w14:paraId="5EAFEA6D" w14:textId="77777777" w:rsidR="006C56DD" w:rsidRDefault="006C56DD" w:rsidP="00DF205B">
            <w:pPr>
              <w:pStyle w:val="List2"/>
            </w:pPr>
          </w:p>
        </w:tc>
        <w:tc>
          <w:tcPr>
            <w:tcW w:w="567" w:type="dxa"/>
          </w:tcPr>
          <w:p w14:paraId="1DC150C2" w14:textId="77777777" w:rsidR="006C56DD" w:rsidRDefault="006C56DD" w:rsidP="00DF205B">
            <w:pPr>
              <w:pStyle w:val="List2"/>
            </w:pPr>
          </w:p>
        </w:tc>
        <w:tc>
          <w:tcPr>
            <w:tcW w:w="567" w:type="dxa"/>
          </w:tcPr>
          <w:p w14:paraId="1C43F14E" w14:textId="77777777" w:rsidR="006C56DD" w:rsidRDefault="006C56DD" w:rsidP="00DF205B">
            <w:pPr>
              <w:pStyle w:val="List2"/>
            </w:pPr>
          </w:p>
        </w:tc>
        <w:tc>
          <w:tcPr>
            <w:tcW w:w="425" w:type="dxa"/>
          </w:tcPr>
          <w:p w14:paraId="758CF41B" w14:textId="77777777" w:rsidR="006C56DD" w:rsidRDefault="006C56DD" w:rsidP="00DF205B">
            <w:pPr>
              <w:pStyle w:val="List2"/>
            </w:pPr>
          </w:p>
        </w:tc>
        <w:tc>
          <w:tcPr>
            <w:tcW w:w="425" w:type="dxa"/>
          </w:tcPr>
          <w:p w14:paraId="3B7DA78B" w14:textId="77777777" w:rsidR="006C56DD" w:rsidRDefault="006C56DD" w:rsidP="00DF205B">
            <w:pPr>
              <w:pStyle w:val="List2"/>
            </w:pPr>
          </w:p>
        </w:tc>
        <w:tc>
          <w:tcPr>
            <w:tcW w:w="425" w:type="dxa"/>
          </w:tcPr>
          <w:p w14:paraId="5E916386" w14:textId="77777777" w:rsidR="006C56DD" w:rsidRDefault="006C56DD" w:rsidP="00DF205B">
            <w:pPr>
              <w:pStyle w:val="List2"/>
            </w:pPr>
          </w:p>
        </w:tc>
        <w:tc>
          <w:tcPr>
            <w:tcW w:w="567" w:type="dxa"/>
          </w:tcPr>
          <w:p w14:paraId="0AA3F854" w14:textId="77777777" w:rsidR="006C56DD" w:rsidRDefault="006C56DD" w:rsidP="00DF205B">
            <w:pPr>
              <w:pStyle w:val="List2"/>
            </w:pPr>
          </w:p>
        </w:tc>
        <w:tc>
          <w:tcPr>
            <w:tcW w:w="426" w:type="dxa"/>
          </w:tcPr>
          <w:p w14:paraId="4F7A7087" w14:textId="77777777" w:rsidR="006C56DD" w:rsidRDefault="006C56DD" w:rsidP="00DF205B">
            <w:pPr>
              <w:pStyle w:val="List2"/>
            </w:pPr>
          </w:p>
        </w:tc>
        <w:tc>
          <w:tcPr>
            <w:tcW w:w="425" w:type="dxa"/>
          </w:tcPr>
          <w:p w14:paraId="273BC5DC" w14:textId="77777777" w:rsidR="006C56DD" w:rsidRDefault="006C56DD" w:rsidP="00DF205B">
            <w:pPr>
              <w:pStyle w:val="List2"/>
            </w:pPr>
          </w:p>
        </w:tc>
        <w:tc>
          <w:tcPr>
            <w:tcW w:w="422" w:type="dxa"/>
          </w:tcPr>
          <w:p w14:paraId="3B224218" w14:textId="77777777" w:rsidR="006C56DD" w:rsidRDefault="006C56DD" w:rsidP="00DF205B">
            <w:pPr>
              <w:pStyle w:val="List2"/>
            </w:pPr>
          </w:p>
        </w:tc>
        <w:tc>
          <w:tcPr>
            <w:tcW w:w="570" w:type="dxa"/>
          </w:tcPr>
          <w:p w14:paraId="2C4E5CE6" w14:textId="77777777" w:rsidR="006C56DD" w:rsidRDefault="006C56DD" w:rsidP="00DF205B">
            <w:pPr>
              <w:pStyle w:val="List2"/>
            </w:pPr>
          </w:p>
        </w:tc>
        <w:tc>
          <w:tcPr>
            <w:tcW w:w="432" w:type="dxa"/>
          </w:tcPr>
          <w:p w14:paraId="554EB6A6" w14:textId="77777777" w:rsidR="006C56DD" w:rsidRDefault="006C56DD" w:rsidP="00DF205B">
            <w:pPr>
              <w:pStyle w:val="List2"/>
            </w:pPr>
          </w:p>
        </w:tc>
        <w:tc>
          <w:tcPr>
            <w:tcW w:w="702" w:type="dxa"/>
          </w:tcPr>
          <w:p w14:paraId="47C1E901" w14:textId="77777777" w:rsidR="006C56DD" w:rsidRDefault="006C56DD" w:rsidP="00DF205B">
            <w:pPr>
              <w:pStyle w:val="List2"/>
            </w:pPr>
          </w:p>
        </w:tc>
        <w:tc>
          <w:tcPr>
            <w:tcW w:w="567" w:type="dxa"/>
          </w:tcPr>
          <w:p w14:paraId="75149803" w14:textId="77777777" w:rsidR="006C56DD" w:rsidRDefault="006C56DD" w:rsidP="00DF205B">
            <w:pPr>
              <w:pStyle w:val="List2"/>
            </w:pPr>
          </w:p>
        </w:tc>
        <w:tc>
          <w:tcPr>
            <w:tcW w:w="425" w:type="dxa"/>
          </w:tcPr>
          <w:p w14:paraId="3218A453" w14:textId="77777777" w:rsidR="006C56DD" w:rsidRDefault="006C56DD" w:rsidP="00DF205B">
            <w:pPr>
              <w:pStyle w:val="List2"/>
            </w:pPr>
          </w:p>
        </w:tc>
        <w:tc>
          <w:tcPr>
            <w:tcW w:w="569" w:type="dxa"/>
          </w:tcPr>
          <w:p w14:paraId="7664DA18" w14:textId="77777777" w:rsidR="006C56DD" w:rsidRDefault="006C56DD" w:rsidP="00DF205B">
            <w:pPr>
              <w:pStyle w:val="List2"/>
            </w:pPr>
          </w:p>
        </w:tc>
        <w:tc>
          <w:tcPr>
            <w:tcW w:w="567" w:type="dxa"/>
          </w:tcPr>
          <w:p w14:paraId="160FB1AC" w14:textId="77777777" w:rsidR="006C56DD" w:rsidRDefault="006C56DD" w:rsidP="00DF205B">
            <w:pPr>
              <w:pStyle w:val="List2"/>
            </w:pPr>
          </w:p>
        </w:tc>
        <w:tc>
          <w:tcPr>
            <w:tcW w:w="567" w:type="dxa"/>
          </w:tcPr>
          <w:p w14:paraId="731FDD23" w14:textId="77777777" w:rsidR="006C56DD" w:rsidRDefault="006C56DD" w:rsidP="00DF205B">
            <w:pPr>
              <w:pStyle w:val="List2"/>
            </w:pPr>
          </w:p>
        </w:tc>
        <w:tc>
          <w:tcPr>
            <w:tcW w:w="572" w:type="dxa"/>
          </w:tcPr>
          <w:p w14:paraId="287376C3" w14:textId="77777777" w:rsidR="006C56DD" w:rsidRDefault="006C56DD" w:rsidP="00DF205B">
            <w:pPr>
              <w:pStyle w:val="List2"/>
            </w:pPr>
          </w:p>
        </w:tc>
        <w:tc>
          <w:tcPr>
            <w:tcW w:w="616" w:type="dxa"/>
          </w:tcPr>
          <w:p w14:paraId="709FD1CE" w14:textId="77777777" w:rsidR="006C56DD" w:rsidRDefault="006C56DD" w:rsidP="00DF205B">
            <w:pPr>
              <w:pStyle w:val="List2"/>
            </w:pPr>
          </w:p>
        </w:tc>
      </w:tr>
      <w:tr w:rsidR="006C56DD" w14:paraId="1CA2AA0E" w14:textId="77777777" w:rsidTr="00DF205B">
        <w:tc>
          <w:tcPr>
            <w:tcW w:w="2943" w:type="dxa"/>
          </w:tcPr>
          <w:p w14:paraId="569890B0" w14:textId="77777777" w:rsidR="006C56DD" w:rsidRDefault="006C56DD" w:rsidP="00DF205B">
            <w:pPr>
              <w:pStyle w:val="List2"/>
            </w:pPr>
          </w:p>
        </w:tc>
        <w:tc>
          <w:tcPr>
            <w:tcW w:w="426" w:type="dxa"/>
          </w:tcPr>
          <w:p w14:paraId="35F38B33" w14:textId="77777777" w:rsidR="006C56DD" w:rsidRDefault="006C56DD" w:rsidP="00DF205B">
            <w:pPr>
              <w:pStyle w:val="List2"/>
            </w:pPr>
          </w:p>
        </w:tc>
        <w:tc>
          <w:tcPr>
            <w:tcW w:w="567" w:type="dxa"/>
          </w:tcPr>
          <w:p w14:paraId="5B300682" w14:textId="77777777" w:rsidR="006C56DD" w:rsidRDefault="006C56DD" w:rsidP="00DF205B">
            <w:pPr>
              <w:pStyle w:val="List2"/>
            </w:pPr>
          </w:p>
        </w:tc>
        <w:tc>
          <w:tcPr>
            <w:tcW w:w="567" w:type="dxa"/>
          </w:tcPr>
          <w:p w14:paraId="5C76810B" w14:textId="77777777" w:rsidR="006C56DD" w:rsidRDefault="006C56DD" w:rsidP="00DF205B">
            <w:pPr>
              <w:pStyle w:val="List2"/>
            </w:pPr>
          </w:p>
        </w:tc>
        <w:tc>
          <w:tcPr>
            <w:tcW w:w="562" w:type="dxa"/>
          </w:tcPr>
          <w:p w14:paraId="49415857" w14:textId="77777777" w:rsidR="006C56DD" w:rsidRDefault="006C56DD" w:rsidP="00DF205B">
            <w:pPr>
              <w:pStyle w:val="List2"/>
            </w:pPr>
          </w:p>
        </w:tc>
        <w:tc>
          <w:tcPr>
            <w:tcW w:w="565" w:type="dxa"/>
          </w:tcPr>
          <w:p w14:paraId="6AE6D72C" w14:textId="77777777" w:rsidR="006C56DD" w:rsidRDefault="006C56DD" w:rsidP="00DF205B">
            <w:pPr>
              <w:pStyle w:val="List2"/>
            </w:pPr>
          </w:p>
        </w:tc>
        <w:tc>
          <w:tcPr>
            <w:tcW w:w="567" w:type="dxa"/>
          </w:tcPr>
          <w:p w14:paraId="34D99D75" w14:textId="77777777" w:rsidR="006C56DD" w:rsidRDefault="006C56DD" w:rsidP="00DF205B">
            <w:pPr>
              <w:pStyle w:val="List2"/>
            </w:pPr>
          </w:p>
        </w:tc>
        <w:tc>
          <w:tcPr>
            <w:tcW w:w="567" w:type="dxa"/>
          </w:tcPr>
          <w:p w14:paraId="1B7A6FB1" w14:textId="77777777" w:rsidR="006C56DD" w:rsidRDefault="006C56DD" w:rsidP="00DF205B">
            <w:pPr>
              <w:pStyle w:val="List2"/>
            </w:pPr>
          </w:p>
        </w:tc>
        <w:tc>
          <w:tcPr>
            <w:tcW w:w="425" w:type="dxa"/>
          </w:tcPr>
          <w:p w14:paraId="431B9924" w14:textId="77777777" w:rsidR="006C56DD" w:rsidRDefault="006C56DD" w:rsidP="00DF205B">
            <w:pPr>
              <w:pStyle w:val="List2"/>
            </w:pPr>
          </w:p>
        </w:tc>
        <w:tc>
          <w:tcPr>
            <w:tcW w:w="425" w:type="dxa"/>
          </w:tcPr>
          <w:p w14:paraId="14CECAA1" w14:textId="77777777" w:rsidR="006C56DD" w:rsidRDefault="006C56DD" w:rsidP="00DF205B">
            <w:pPr>
              <w:pStyle w:val="List2"/>
            </w:pPr>
          </w:p>
        </w:tc>
        <w:tc>
          <w:tcPr>
            <w:tcW w:w="425" w:type="dxa"/>
          </w:tcPr>
          <w:p w14:paraId="5C404014" w14:textId="77777777" w:rsidR="006C56DD" w:rsidRDefault="006C56DD" w:rsidP="00DF205B">
            <w:pPr>
              <w:pStyle w:val="List2"/>
            </w:pPr>
          </w:p>
        </w:tc>
        <w:tc>
          <w:tcPr>
            <w:tcW w:w="567" w:type="dxa"/>
          </w:tcPr>
          <w:p w14:paraId="27E724F2" w14:textId="77777777" w:rsidR="006C56DD" w:rsidRDefault="006C56DD" w:rsidP="00DF205B">
            <w:pPr>
              <w:pStyle w:val="List2"/>
            </w:pPr>
          </w:p>
        </w:tc>
        <w:tc>
          <w:tcPr>
            <w:tcW w:w="426" w:type="dxa"/>
          </w:tcPr>
          <w:p w14:paraId="69811E0B" w14:textId="77777777" w:rsidR="006C56DD" w:rsidRDefault="006C56DD" w:rsidP="00DF205B">
            <w:pPr>
              <w:pStyle w:val="List2"/>
            </w:pPr>
          </w:p>
        </w:tc>
        <w:tc>
          <w:tcPr>
            <w:tcW w:w="425" w:type="dxa"/>
          </w:tcPr>
          <w:p w14:paraId="196A8CCD" w14:textId="77777777" w:rsidR="006C56DD" w:rsidRDefault="006C56DD" w:rsidP="00DF205B">
            <w:pPr>
              <w:pStyle w:val="List2"/>
            </w:pPr>
          </w:p>
        </w:tc>
        <w:tc>
          <w:tcPr>
            <w:tcW w:w="422" w:type="dxa"/>
          </w:tcPr>
          <w:p w14:paraId="27A8512B" w14:textId="77777777" w:rsidR="006C56DD" w:rsidRDefault="006C56DD" w:rsidP="00DF205B">
            <w:pPr>
              <w:pStyle w:val="List2"/>
            </w:pPr>
          </w:p>
        </w:tc>
        <w:tc>
          <w:tcPr>
            <w:tcW w:w="570" w:type="dxa"/>
          </w:tcPr>
          <w:p w14:paraId="7F3E970A" w14:textId="77777777" w:rsidR="006C56DD" w:rsidRDefault="006C56DD" w:rsidP="00DF205B">
            <w:pPr>
              <w:pStyle w:val="List2"/>
            </w:pPr>
          </w:p>
        </w:tc>
        <w:tc>
          <w:tcPr>
            <w:tcW w:w="432" w:type="dxa"/>
          </w:tcPr>
          <w:p w14:paraId="1F355238" w14:textId="77777777" w:rsidR="006C56DD" w:rsidRDefault="006C56DD" w:rsidP="00DF205B">
            <w:pPr>
              <w:pStyle w:val="List2"/>
            </w:pPr>
          </w:p>
        </w:tc>
        <w:tc>
          <w:tcPr>
            <w:tcW w:w="702" w:type="dxa"/>
          </w:tcPr>
          <w:p w14:paraId="5BA00449" w14:textId="77777777" w:rsidR="006C56DD" w:rsidRDefault="006C56DD" w:rsidP="00DF205B">
            <w:pPr>
              <w:pStyle w:val="List2"/>
            </w:pPr>
          </w:p>
        </w:tc>
        <w:tc>
          <w:tcPr>
            <w:tcW w:w="567" w:type="dxa"/>
          </w:tcPr>
          <w:p w14:paraId="24D14B79" w14:textId="77777777" w:rsidR="006C56DD" w:rsidRDefault="006C56DD" w:rsidP="00DF205B">
            <w:pPr>
              <w:pStyle w:val="List2"/>
            </w:pPr>
          </w:p>
        </w:tc>
        <w:tc>
          <w:tcPr>
            <w:tcW w:w="425" w:type="dxa"/>
          </w:tcPr>
          <w:p w14:paraId="0C492A77" w14:textId="77777777" w:rsidR="006C56DD" w:rsidRDefault="006C56DD" w:rsidP="00DF205B">
            <w:pPr>
              <w:pStyle w:val="List2"/>
            </w:pPr>
          </w:p>
        </w:tc>
        <w:tc>
          <w:tcPr>
            <w:tcW w:w="569" w:type="dxa"/>
          </w:tcPr>
          <w:p w14:paraId="6DEED1F9" w14:textId="77777777" w:rsidR="006C56DD" w:rsidRDefault="006C56DD" w:rsidP="00DF205B">
            <w:pPr>
              <w:pStyle w:val="List2"/>
            </w:pPr>
          </w:p>
        </w:tc>
        <w:tc>
          <w:tcPr>
            <w:tcW w:w="567" w:type="dxa"/>
          </w:tcPr>
          <w:p w14:paraId="7DFA26E1" w14:textId="77777777" w:rsidR="006C56DD" w:rsidRDefault="006C56DD" w:rsidP="00DF205B">
            <w:pPr>
              <w:pStyle w:val="List2"/>
            </w:pPr>
          </w:p>
        </w:tc>
        <w:tc>
          <w:tcPr>
            <w:tcW w:w="567" w:type="dxa"/>
          </w:tcPr>
          <w:p w14:paraId="00B27576" w14:textId="77777777" w:rsidR="006C56DD" w:rsidRDefault="006C56DD" w:rsidP="00DF205B">
            <w:pPr>
              <w:pStyle w:val="List2"/>
            </w:pPr>
          </w:p>
        </w:tc>
        <w:tc>
          <w:tcPr>
            <w:tcW w:w="572" w:type="dxa"/>
          </w:tcPr>
          <w:p w14:paraId="5950DCBF" w14:textId="77777777" w:rsidR="006C56DD" w:rsidRDefault="006C56DD" w:rsidP="00DF205B">
            <w:pPr>
              <w:pStyle w:val="List2"/>
            </w:pPr>
          </w:p>
        </w:tc>
        <w:tc>
          <w:tcPr>
            <w:tcW w:w="616" w:type="dxa"/>
          </w:tcPr>
          <w:p w14:paraId="0E318407" w14:textId="77777777" w:rsidR="006C56DD" w:rsidRDefault="006C56DD" w:rsidP="00DF205B">
            <w:pPr>
              <w:pStyle w:val="List2"/>
            </w:pPr>
          </w:p>
        </w:tc>
      </w:tr>
      <w:tr w:rsidR="006C56DD" w14:paraId="7199E11C" w14:textId="77777777" w:rsidTr="00DF205B">
        <w:tc>
          <w:tcPr>
            <w:tcW w:w="2943" w:type="dxa"/>
          </w:tcPr>
          <w:p w14:paraId="2762A6B1" w14:textId="77777777" w:rsidR="006C56DD" w:rsidRDefault="006C56DD" w:rsidP="00DF205B">
            <w:pPr>
              <w:pStyle w:val="List2"/>
            </w:pPr>
          </w:p>
        </w:tc>
        <w:tc>
          <w:tcPr>
            <w:tcW w:w="426" w:type="dxa"/>
          </w:tcPr>
          <w:p w14:paraId="0EA19258" w14:textId="77777777" w:rsidR="006C56DD" w:rsidRDefault="006C56DD" w:rsidP="00DF205B">
            <w:pPr>
              <w:pStyle w:val="List2"/>
            </w:pPr>
          </w:p>
        </w:tc>
        <w:tc>
          <w:tcPr>
            <w:tcW w:w="567" w:type="dxa"/>
          </w:tcPr>
          <w:p w14:paraId="6777FCBA" w14:textId="77777777" w:rsidR="006C56DD" w:rsidRDefault="006C56DD" w:rsidP="00DF205B">
            <w:pPr>
              <w:pStyle w:val="List2"/>
            </w:pPr>
          </w:p>
        </w:tc>
        <w:tc>
          <w:tcPr>
            <w:tcW w:w="567" w:type="dxa"/>
          </w:tcPr>
          <w:p w14:paraId="012765B5" w14:textId="77777777" w:rsidR="006C56DD" w:rsidRDefault="006C56DD" w:rsidP="00DF205B">
            <w:pPr>
              <w:pStyle w:val="List2"/>
            </w:pPr>
          </w:p>
        </w:tc>
        <w:tc>
          <w:tcPr>
            <w:tcW w:w="562" w:type="dxa"/>
          </w:tcPr>
          <w:p w14:paraId="5F758713" w14:textId="77777777" w:rsidR="006C56DD" w:rsidRDefault="006C56DD" w:rsidP="00DF205B">
            <w:pPr>
              <w:pStyle w:val="List2"/>
            </w:pPr>
          </w:p>
        </w:tc>
        <w:tc>
          <w:tcPr>
            <w:tcW w:w="565" w:type="dxa"/>
          </w:tcPr>
          <w:p w14:paraId="3ACBD831" w14:textId="77777777" w:rsidR="006C56DD" w:rsidRDefault="006C56DD" w:rsidP="00DF205B">
            <w:pPr>
              <w:pStyle w:val="List2"/>
            </w:pPr>
          </w:p>
        </w:tc>
        <w:tc>
          <w:tcPr>
            <w:tcW w:w="567" w:type="dxa"/>
          </w:tcPr>
          <w:p w14:paraId="3931B182" w14:textId="77777777" w:rsidR="006C56DD" w:rsidRDefault="006C56DD" w:rsidP="00DF205B">
            <w:pPr>
              <w:pStyle w:val="List2"/>
            </w:pPr>
          </w:p>
        </w:tc>
        <w:tc>
          <w:tcPr>
            <w:tcW w:w="567" w:type="dxa"/>
          </w:tcPr>
          <w:p w14:paraId="42739CAC" w14:textId="77777777" w:rsidR="006C56DD" w:rsidRDefault="006C56DD" w:rsidP="00DF205B">
            <w:pPr>
              <w:pStyle w:val="List2"/>
            </w:pPr>
          </w:p>
        </w:tc>
        <w:tc>
          <w:tcPr>
            <w:tcW w:w="425" w:type="dxa"/>
          </w:tcPr>
          <w:p w14:paraId="684E4128" w14:textId="77777777" w:rsidR="006C56DD" w:rsidRDefault="006C56DD" w:rsidP="00DF205B">
            <w:pPr>
              <w:pStyle w:val="List2"/>
            </w:pPr>
          </w:p>
        </w:tc>
        <w:tc>
          <w:tcPr>
            <w:tcW w:w="425" w:type="dxa"/>
          </w:tcPr>
          <w:p w14:paraId="1D269119" w14:textId="77777777" w:rsidR="006C56DD" w:rsidRDefault="006C56DD" w:rsidP="00DF205B">
            <w:pPr>
              <w:pStyle w:val="List2"/>
            </w:pPr>
          </w:p>
        </w:tc>
        <w:tc>
          <w:tcPr>
            <w:tcW w:w="425" w:type="dxa"/>
          </w:tcPr>
          <w:p w14:paraId="6B991F55" w14:textId="77777777" w:rsidR="006C56DD" w:rsidRDefault="006C56DD" w:rsidP="00DF205B">
            <w:pPr>
              <w:pStyle w:val="List2"/>
            </w:pPr>
          </w:p>
        </w:tc>
        <w:tc>
          <w:tcPr>
            <w:tcW w:w="567" w:type="dxa"/>
          </w:tcPr>
          <w:p w14:paraId="6C53E302" w14:textId="77777777" w:rsidR="006C56DD" w:rsidRDefault="006C56DD" w:rsidP="00DF205B">
            <w:pPr>
              <w:pStyle w:val="List2"/>
            </w:pPr>
          </w:p>
        </w:tc>
        <w:tc>
          <w:tcPr>
            <w:tcW w:w="426" w:type="dxa"/>
          </w:tcPr>
          <w:p w14:paraId="6938A98D" w14:textId="77777777" w:rsidR="006C56DD" w:rsidRDefault="006C56DD" w:rsidP="00DF205B">
            <w:pPr>
              <w:pStyle w:val="List2"/>
            </w:pPr>
          </w:p>
        </w:tc>
        <w:tc>
          <w:tcPr>
            <w:tcW w:w="425" w:type="dxa"/>
          </w:tcPr>
          <w:p w14:paraId="3DCD80BB" w14:textId="77777777" w:rsidR="006C56DD" w:rsidRDefault="006C56DD" w:rsidP="00DF205B">
            <w:pPr>
              <w:pStyle w:val="List2"/>
            </w:pPr>
          </w:p>
        </w:tc>
        <w:tc>
          <w:tcPr>
            <w:tcW w:w="422" w:type="dxa"/>
          </w:tcPr>
          <w:p w14:paraId="0FD05F1A" w14:textId="77777777" w:rsidR="006C56DD" w:rsidRDefault="006C56DD" w:rsidP="00DF205B">
            <w:pPr>
              <w:pStyle w:val="List2"/>
            </w:pPr>
          </w:p>
        </w:tc>
        <w:tc>
          <w:tcPr>
            <w:tcW w:w="570" w:type="dxa"/>
          </w:tcPr>
          <w:p w14:paraId="47DD21C4" w14:textId="77777777" w:rsidR="006C56DD" w:rsidRDefault="006C56DD" w:rsidP="00DF205B">
            <w:pPr>
              <w:pStyle w:val="List2"/>
            </w:pPr>
          </w:p>
        </w:tc>
        <w:tc>
          <w:tcPr>
            <w:tcW w:w="432" w:type="dxa"/>
          </w:tcPr>
          <w:p w14:paraId="09653453" w14:textId="77777777" w:rsidR="006C56DD" w:rsidRDefault="006C56DD" w:rsidP="00DF205B">
            <w:pPr>
              <w:pStyle w:val="List2"/>
            </w:pPr>
          </w:p>
        </w:tc>
        <w:tc>
          <w:tcPr>
            <w:tcW w:w="702" w:type="dxa"/>
          </w:tcPr>
          <w:p w14:paraId="0A94F8A5" w14:textId="77777777" w:rsidR="006C56DD" w:rsidRDefault="006C56DD" w:rsidP="00DF205B">
            <w:pPr>
              <w:pStyle w:val="List2"/>
            </w:pPr>
          </w:p>
        </w:tc>
        <w:tc>
          <w:tcPr>
            <w:tcW w:w="567" w:type="dxa"/>
          </w:tcPr>
          <w:p w14:paraId="10139707" w14:textId="77777777" w:rsidR="006C56DD" w:rsidRDefault="006C56DD" w:rsidP="00DF205B">
            <w:pPr>
              <w:pStyle w:val="List2"/>
            </w:pPr>
          </w:p>
        </w:tc>
        <w:tc>
          <w:tcPr>
            <w:tcW w:w="425" w:type="dxa"/>
          </w:tcPr>
          <w:p w14:paraId="5A95AD26" w14:textId="77777777" w:rsidR="006C56DD" w:rsidRDefault="006C56DD" w:rsidP="00DF205B">
            <w:pPr>
              <w:pStyle w:val="List2"/>
            </w:pPr>
          </w:p>
        </w:tc>
        <w:tc>
          <w:tcPr>
            <w:tcW w:w="569" w:type="dxa"/>
          </w:tcPr>
          <w:p w14:paraId="3B208131" w14:textId="77777777" w:rsidR="006C56DD" w:rsidRDefault="006C56DD" w:rsidP="00DF205B">
            <w:pPr>
              <w:pStyle w:val="List2"/>
            </w:pPr>
          </w:p>
        </w:tc>
        <w:tc>
          <w:tcPr>
            <w:tcW w:w="567" w:type="dxa"/>
          </w:tcPr>
          <w:p w14:paraId="69090E57" w14:textId="77777777" w:rsidR="006C56DD" w:rsidRDefault="006C56DD" w:rsidP="00DF205B">
            <w:pPr>
              <w:pStyle w:val="List2"/>
            </w:pPr>
          </w:p>
        </w:tc>
        <w:tc>
          <w:tcPr>
            <w:tcW w:w="567" w:type="dxa"/>
          </w:tcPr>
          <w:p w14:paraId="1B77FBC5" w14:textId="77777777" w:rsidR="006C56DD" w:rsidRDefault="006C56DD" w:rsidP="00DF205B">
            <w:pPr>
              <w:pStyle w:val="List2"/>
            </w:pPr>
          </w:p>
        </w:tc>
        <w:tc>
          <w:tcPr>
            <w:tcW w:w="572" w:type="dxa"/>
          </w:tcPr>
          <w:p w14:paraId="65027813" w14:textId="77777777" w:rsidR="006C56DD" w:rsidRDefault="006C56DD" w:rsidP="00DF205B">
            <w:pPr>
              <w:pStyle w:val="List2"/>
            </w:pPr>
          </w:p>
        </w:tc>
        <w:tc>
          <w:tcPr>
            <w:tcW w:w="616" w:type="dxa"/>
          </w:tcPr>
          <w:p w14:paraId="2AC563FE" w14:textId="77777777" w:rsidR="006C56DD" w:rsidRDefault="006C56DD" w:rsidP="00DF205B">
            <w:pPr>
              <w:pStyle w:val="List2"/>
            </w:pPr>
          </w:p>
        </w:tc>
      </w:tr>
      <w:tr w:rsidR="006C56DD" w14:paraId="106E5EFD" w14:textId="77777777" w:rsidTr="00DF205B">
        <w:tc>
          <w:tcPr>
            <w:tcW w:w="2943" w:type="dxa"/>
          </w:tcPr>
          <w:p w14:paraId="375DE735" w14:textId="77777777" w:rsidR="006C56DD" w:rsidRDefault="006C56DD" w:rsidP="00DF205B">
            <w:pPr>
              <w:pStyle w:val="List2"/>
            </w:pPr>
          </w:p>
        </w:tc>
        <w:tc>
          <w:tcPr>
            <w:tcW w:w="426" w:type="dxa"/>
          </w:tcPr>
          <w:p w14:paraId="287BB5CC" w14:textId="77777777" w:rsidR="006C56DD" w:rsidRDefault="006C56DD" w:rsidP="00DF205B">
            <w:pPr>
              <w:pStyle w:val="List2"/>
            </w:pPr>
          </w:p>
        </w:tc>
        <w:tc>
          <w:tcPr>
            <w:tcW w:w="567" w:type="dxa"/>
          </w:tcPr>
          <w:p w14:paraId="2CFA08E9" w14:textId="77777777" w:rsidR="006C56DD" w:rsidRDefault="006C56DD" w:rsidP="00DF205B">
            <w:pPr>
              <w:pStyle w:val="List2"/>
            </w:pPr>
          </w:p>
        </w:tc>
        <w:tc>
          <w:tcPr>
            <w:tcW w:w="567" w:type="dxa"/>
          </w:tcPr>
          <w:p w14:paraId="0F349629" w14:textId="77777777" w:rsidR="006C56DD" w:rsidRDefault="006C56DD" w:rsidP="00DF205B">
            <w:pPr>
              <w:pStyle w:val="List2"/>
            </w:pPr>
          </w:p>
        </w:tc>
        <w:tc>
          <w:tcPr>
            <w:tcW w:w="562" w:type="dxa"/>
          </w:tcPr>
          <w:p w14:paraId="6F714941" w14:textId="77777777" w:rsidR="006C56DD" w:rsidRDefault="006C56DD" w:rsidP="00DF205B">
            <w:pPr>
              <w:pStyle w:val="List2"/>
            </w:pPr>
          </w:p>
        </w:tc>
        <w:tc>
          <w:tcPr>
            <w:tcW w:w="565" w:type="dxa"/>
          </w:tcPr>
          <w:p w14:paraId="681442D0" w14:textId="77777777" w:rsidR="006C56DD" w:rsidRDefault="006C56DD" w:rsidP="00DF205B">
            <w:pPr>
              <w:pStyle w:val="List2"/>
            </w:pPr>
          </w:p>
        </w:tc>
        <w:tc>
          <w:tcPr>
            <w:tcW w:w="567" w:type="dxa"/>
          </w:tcPr>
          <w:p w14:paraId="6C541DAC" w14:textId="77777777" w:rsidR="006C56DD" w:rsidRDefault="006C56DD" w:rsidP="00DF205B">
            <w:pPr>
              <w:pStyle w:val="List2"/>
            </w:pPr>
          </w:p>
        </w:tc>
        <w:tc>
          <w:tcPr>
            <w:tcW w:w="567" w:type="dxa"/>
          </w:tcPr>
          <w:p w14:paraId="72032FD7" w14:textId="77777777" w:rsidR="006C56DD" w:rsidRDefault="006C56DD" w:rsidP="00DF205B">
            <w:pPr>
              <w:pStyle w:val="List2"/>
            </w:pPr>
          </w:p>
        </w:tc>
        <w:tc>
          <w:tcPr>
            <w:tcW w:w="425" w:type="dxa"/>
          </w:tcPr>
          <w:p w14:paraId="7F4F3BB8" w14:textId="77777777" w:rsidR="006C56DD" w:rsidRDefault="006C56DD" w:rsidP="00DF205B">
            <w:pPr>
              <w:pStyle w:val="List2"/>
            </w:pPr>
          </w:p>
        </w:tc>
        <w:tc>
          <w:tcPr>
            <w:tcW w:w="425" w:type="dxa"/>
          </w:tcPr>
          <w:p w14:paraId="1DB30259" w14:textId="77777777" w:rsidR="006C56DD" w:rsidRDefault="006C56DD" w:rsidP="00DF205B">
            <w:pPr>
              <w:pStyle w:val="List2"/>
            </w:pPr>
          </w:p>
        </w:tc>
        <w:tc>
          <w:tcPr>
            <w:tcW w:w="425" w:type="dxa"/>
          </w:tcPr>
          <w:p w14:paraId="776DD796" w14:textId="77777777" w:rsidR="006C56DD" w:rsidRDefault="006C56DD" w:rsidP="00DF205B">
            <w:pPr>
              <w:pStyle w:val="List2"/>
            </w:pPr>
          </w:p>
        </w:tc>
        <w:tc>
          <w:tcPr>
            <w:tcW w:w="567" w:type="dxa"/>
          </w:tcPr>
          <w:p w14:paraId="4BF48BBB" w14:textId="77777777" w:rsidR="006C56DD" w:rsidRDefault="006C56DD" w:rsidP="00DF205B">
            <w:pPr>
              <w:pStyle w:val="List2"/>
            </w:pPr>
          </w:p>
        </w:tc>
        <w:tc>
          <w:tcPr>
            <w:tcW w:w="426" w:type="dxa"/>
          </w:tcPr>
          <w:p w14:paraId="7FA150AF" w14:textId="77777777" w:rsidR="006C56DD" w:rsidRDefault="006C56DD" w:rsidP="00DF205B">
            <w:pPr>
              <w:pStyle w:val="List2"/>
            </w:pPr>
          </w:p>
        </w:tc>
        <w:tc>
          <w:tcPr>
            <w:tcW w:w="425" w:type="dxa"/>
          </w:tcPr>
          <w:p w14:paraId="6AA13BEA" w14:textId="77777777" w:rsidR="006C56DD" w:rsidRDefault="006C56DD" w:rsidP="00DF205B">
            <w:pPr>
              <w:pStyle w:val="List2"/>
            </w:pPr>
          </w:p>
        </w:tc>
        <w:tc>
          <w:tcPr>
            <w:tcW w:w="422" w:type="dxa"/>
          </w:tcPr>
          <w:p w14:paraId="4684610A" w14:textId="77777777" w:rsidR="006C56DD" w:rsidRDefault="006C56DD" w:rsidP="00DF205B">
            <w:pPr>
              <w:pStyle w:val="List2"/>
            </w:pPr>
          </w:p>
        </w:tc>
        <w:tc>
          <w:tcPr>
            <w:tcW w:w="570" w:type="dxa"/>
          </w:tcPr>
          <w:p w14:paraId="5F8B9F16" w14:textId="77777777" w:rsidR="006C56DD" w:rsidRDefault="006C56DD" w:rsidP="00DF205B">
            <w:pPr>
              <w:pStyle w:val="List2"/>
            </w:pPr>
          </w:p>
        </w:tc>
        <w:tc>
          <w:tcPr>
            <w:tcW w:w="432" w:type="dxa"/>
          </w:tcPr>
          <w:p w14:paraId="0A6302C3" w14:textId="77777777" w:rsidR="006C56DD" w:rsidRDefault="006C56DD" w:rsidP="00DF205B">
            <w:pPr>
              <w:pStyle w:val="List2"/>
            </w:pPr>
          </w:p>
        </w:tc>
        <w:tc>
          <w:tcPr>
            <w:tcW w:w="702" w:type="dxa"/>
          </w:tcPr>
          <w:p w14:paraId="136D984F" w14:textId="77777777" w:rsidR="006C56DD" w:rsidRDefault="006C56DD" w:rsidP="00DF205B">
            <w:pPr>
              <w:pStyle w:val="List2"/>
            </w:pPr>
          </w:p>
        </w:tc>
        <w:tc>
          <w:tcPr>
            <w:tcW w:w="567" w:type="dxa"/>
          </w:tcPr>
          <w:p w14:paraId="6E78BB47" w14:textId="77777777" w:rsidR="006C56DD" w:rsidRDefault="006C56DD" w:rsidP="00DF205B">
            <w:pPr>
              <w:pStyle w:val="List2"/>
            </w:pPr>
          </w:p>
        </w:tc>
        <w:tc>
          <w:tcPr>
            <w:tcW w:w="425" w:type="dxa"/>
          </w:tcPr>
          <w:p w14:paraId="28B595EB" w14:textId="77777777" w:rsidR="006C56DD" w:rsidRDefault="006C56DD" w:rsidP="00DF205B">
            <w:pPr>
              <w:pStyle w:val="List2"/>
            </w:pPr>
          </w:p>
        </w:tc>
        <w:tc>
          <w:tcPr>
            <w:tcW w:w="569" w:type="dxa"/>
          </w:tcPr>
          <w:p w14:paraId="59452D6A" w14:textId="77777777" w:rsidR="006C56DD" w:rsidRDefault="006C56DD" w:rsidP="00DF205B">
            <w:pPr>
              <w:pStyle w:val="List2"/>
            </w:pPr>
          </w:p>
        </w:tc>
        <w:tc>
          <w:tcPr>
            <w:tcW w:w="567" w:type="dxa"/>
          </w:tcPr>
          <w:p w14:paraId="4DEC1B91" w14:textId="77777777" w:rsidR="006C56DD" w:rsidRDefault="006C56DD" w:rsidP="00DF205B">
            <w:pPr>
              <w:pStyle w:val="List2"/>
            </w:pPr>
          </w:p>
        </w:tc>
        <w:tc>
          <w:tcPr>
            <w:tcW w:w="567" w:type="dxa"/>
          </w:tcPr>
          <w:p w14:paraId="75EA5E44" w14:textId="77777777" w:rsidR="006C56DD" w:rsidRDefault="006C56DD" w:rsidP="00DF205B">
            <w:pPr>
              <w:pStyle w:val="List2"/>
            </w:pPr>
          </w:p>
        </w:tc>
        <w:tc>
          <w:tcPr>
            <w:tcW w:w="572" w:type="dxa"/>
          </w:tcPr>
          <w:p w14:paraId="3B2F59AE" w14:textId="77777777" w:rsidR="006C56DD" w:rsidRDefault="006C56DD" w:rsidP="00DF205B">
            <w:pPr>
              <w:pStyle w:val="List2"/>
            </w:pPr>
          </w:p>
        </w:tc>
        <w:tc>
          <w:tcPr>
            <w:tcW w:w="616" w:type="dxa"/>
          </w:tcPr>
          <w:p w14:paraId="22902F2C" w14:textId="77777777" w:rsidR="006C56DD" w:rsidRDefault="006C56DD" w:rsidP="00DF205B">
            <w:pPr>
              <w:pStyle w:val="List2"/>
            </w:pPr>
          </w:p>
        </w:tc>
      </w:tr>
      <w:tr w:rsidR="006C56DD" w14:paraId="1D616994" w14:textId="77777777" w:rsidTr="00DF205B">
        <w:tc>
          <w:tcPr>
            <w:tcW w:w="2943" w:type="dxa"/>
          </w:tcPr>
          <w:p w14:paraId="753EC5A1" w14:textId="77777777" w:rsidR="006C56DD" w:rsidRDefault="006C56DD" w:rsidP="00DF205B">
            <w:pPr>
              <w:pStyle w:val="List2"/>
            </w:pPr>
          </w:p>
        </w:tc>
        <w:tc>
          <w:tcPr>
            <w:tcW w:w="426" w:type="dxa"/>
          </w:tcPr>
          <w:p w14:paraId="0430BAC3" w14:textId="77777777" w:rsidR="006C56DD" w:rsidRDefault="006C56DD" w:rsidP="00DF205B">
            <w:pPr>
              <w:pStyle w:val="List2"/>
            </w:pPr>
          </w:p>
        </w:tc>
        <w:tc>
          <w:tcPr>
            <w:tcW w:w="567" w:type="dxa"/>
          </w:tcPr>
          <w:p w14:paraId="5C797553" w14:textId="77777777" w:rsidR="006C56DD" w:rsidRDefault="006C56DD" w:rsidP="00DF205B">
            <w:pPr>
              <w:pStyle w:val="List2"/>
            </w:pPr>
          </w:p>
        </w:tc>
        <w:tc>
          <w:tcPr>
            <w:tcW w:w="567" w:type="dxa"/>
          </w:tcPr>
          <w:p w14:paraId="3A96CA9E" w14:textId="77777777" w:rsidR="006C56DD" w:rsidRDefault="006C56DD" w:rsidP="00DF205B">
            <w:pPr>
              <w:pStyle w:val="List2"/>
            </w:pPr>
          </w:p>
        </w:tc>
        <w:tc>
          <w:tcPr>
            <w:tcW w:w="562" w:type="dxa"/>
          </w:tcPr>
          <w:p w14:paraId="45E7E498" w14:textId="77777777" w:rsidR="006C56DD" w:rsidRDefault="006C56DD" w:rsidP="00DF205B">
            <w:pPr>
              <w:pStyle w:val="List2"/>
            </w:pPr>
          </w:p>
        </w:tc>
        <w:tc>
          <w:tcPr>
            <w:tcW w:w="565" w:type="dxa"/>
          </w:tcPr>
          <w:p w14:paraId="6C3962D9" w14:textId="77777777" w:rsidR="006C56DD" w:rsidRDefault="006C56DD" w:rsidP="00DF205B">
            <w:pPr>
              <w:pStyle w:val="List2"/>
            </w:pPr>
          </w:p>
        </w:tc>
        <w:tc>
          <w:tcPr>
            <w:tcW w:w="567" w:type="dxa"/>
          </w:tcPr>
          <w:p w14:paraId="7092118B" w14:textId="77777777" w:rsidR="006C56DD" w:rsidRDefault="006C56DD" w:rsidP="00DF205B">
            <w:pPr>
              <w:pStyle w:val="List2"/>
            </w:pPr>
          </w:p>
        </w:tc>
        <w:tc>
          <w:tcPr>
            <w:tcW w:w="567" w:type="dxa"/>
          </w:tcPr>
          <w:p w14:paraId="2EB8054C" w14:textId="77777777" w:rsidR="006C56DD" w:rsidRDefault="006C56DD" w:rsidP="00DF205B">
            <w:pPr>
              <w:pStyle w:val="List2"/>
            </w:pPr>
          </w:p>
        </w:tc>
        <w:tc>
          <w:tcPr>
            <w:tcW w:w="425" w:type="dxa"/>
          </w:tcPr>
          <w:p w14:paraId="64AFFB91" w14:textId="77777777" w:rsidR="006C56DD" w:rsidRDefault="006C56DD" w:rsidP="00DF205B">
            <w:pPr>
              <w:pStyle w:val="List2"/>
            </w:pPr>
          </w:p>
        </w:tc>
        <w:tc>
          <w:tcPr>
            <w:tcW w:w="425" w:type="dxa"/>
          </w:tcPr>
          <w:p w14:paraId="4E52C40A" w14:textId="77777777" w:rsidR="006C56DD" w:rsidRDefault="006C56DD" w:rsidP="00DF205B">
            <w:pPr>
              <w:pStyle w:val="List2"/>
            </w:pPr>
          </w:p>
        </w:tc>
        <w:tc>
          <w:tcPr>
            <w:tcW w:w="425" w:type="dxa"/>
          </w:tcPr>
          <w:p w14:paraId="58378FB8" w14:textId="77777777" w:rsidR="006C56DD" w:rsidRDefault="006C56DD" w:rsidP="00DF205B">
            <w:pPr>
              <w:pStyle w:val="List2"/>
            </w:pPr>
          </w:p>
        </w:tc>
        <w:tc>
          <w:tcPr>
            <w:tcW w:w="567" w:type="dxa"/>
          </w:tcPr>
          <w:p w14:paraId="669168BF" w14:textId="77777777" w:rsidR="006C56DD" w:rsidRDefault="006C56DD" w:rsidP="00DF205B">
            <w:pPr>
              <w:pStyle w:val="List2"/>
            </w:pPr>
          </w:p>
        </w:tc>
        <w:tc>
          <w:tcPr>
            <w:tcW w:w="426" w:type="dxa"/>
          </w:tcPr>
          <w:p w14:paraId="736C5E98" w14:textId="77777777" w:rsidR="006C56DD" w:rsidRDefault="006C56DD" w:rsidP="00DF205B">
            <w:pPr>
              <w:pStyle w:val="List2"/>
            </w:pPr>
          </w:p>
        </w:tc>
        <w:tc>
          <w:tcPr>
            <w:tcW w:w="425" w:type="dxa"/>
          </w:tcPr>
          <w:p w14:paraId="1F75ED0C" w14:textId="77777777" w:rsidR="006C56DD" w:rsidRDefault="006C56DD" w:rsidP="00DF205B">
            <w:pPr>
              <w:pStyle w:val="List2"/>
            </w:pPr>
          </w:p>
        </w:tc>
        <w:tc>
          <w:tcPr>
            <w:tcW w:w="422" w:type="dxa"/>
          </w:tcPr>
          <w:p w14:paraId="0A13BAB5" w14:textId="77777777" w:rsidR="006C56DD" w:rsidRDefault="006C56DD" w:rsidP="00DF205B">
            <w:pPr>
              <w:pStyle w:val="List2"/>
            </w:pPr>
          </w:p>
        </w:tc>
        <w:tc>
          <w:tcPr>
            <w:tcW w:w="570" w:type="dxa"/>
          </w:tcPr>
          <w:p w14:paraId="31EE60F6" w14:textId="77777777" w:rsidR="006C56DD" w:rsidRDefault="006C56DD" w:rsidP="00DF205B">
            <w:pPr>
              <w:pStyle w:val="List2"/>
            </w:pPr>
          </w:p>
        </w:tc>
        <w:tc>
          <w:tcPr>
            <w:tcW w:w="432" w:type="dxa"/>
          </w:tcPr>
          <w:p w14:paraId="210A817B" w14:textId="77777777" w:rsidR="006C56DD" w:rsidRDefault="006C56DD" w:rsidP="00DF205B">
            <w:pPr>
              <w:pStyle w:val="List2"/>
            </w:pPr>
          </w:p>
        </w:tc>
        <w:tc>
          <w:tcPr>
            <w:tcW w:w="702" w:type="dxa"/>
          </w:tcPr>
          <w:p w14:paraId="2B16036F" w14:textId="77777777" w:rsidR="006C56DD" w:rsidRDefault="006C56DD" w:rsidP="00DF205B">
            <w:pPr>
              <w:pStyle w:val="List2"/>
            </w:pPr>
          </w:p>
        </w:tc>
        <w:tc>
          <w:tcPr>
            <w:tcW w:w="567" w:type="dxa"/>
          </w:tcPr>
          <w:p w14:paraId="068E7233" w14:textId="77777777" w:rsidR="006C56DD" w:rsidRDefault="006C56DD" w:rsidP="00DF205B">
            <w:pPr>
              <w:pStyle w:val="List2"/>
            </w:pPr>
          </w:p>
        </w:tc>
        <w:tc>
          <w:tcPr>
            <w:tcW w:w="425" w:type="dxa"/>
          </w:tcPr>
          <w:p w14:paraId="21BFBCD6" w14:textId="77777777" w:rsidR="006C56DD" w:rsidRDefault="006C56DD" w:rsidP="00DF205B">
            <w:pPr>
              <w:pStyle w:val="List2"/>
            </w:pPr>
          </w:p>
        </w:tc>
        <w:tc>
          <w:tcPr>
            <w:tcW w:w="569" w:type="dxa"/>
          </w:tcPr>
          <w:p w14:paraId="53BC1AF5" w14:textId="77777777" w:rsidR="006C56DD" w:rsidRDefault="006C56DD" w:rsidP="00DF205B">
            <w:pPr>
              <w:pStyle w:val="List2"/>
            </w:pPr>
          </w:p>
        </w:tc>
        <w:tc>
          <w:tcPr>
            <w:tcW w:w="567" w:type="dxa"/>
          </w:tcPr>
          <w:p w14:paraId="72631233" w14:textId="77777777" w:rsidR="006C56DD" w:rsidRDefault="006C56DD" w:rsidP="00DF205B">
            <w:pPr>
              <w:pStyle w:val="List2"/>
            </w:pPr>
          </w:p>
        </w:tc>
        <w:tc>
          <w:tcPr>
            <w:tcW w:w="567" w:type="dxa"/>
          </w:tcPr>
          <w:p w14:paraId="5DBE2FA1" w14:textId="77777777" w:rsidR="006C56DD" w:rsidRDefault="006C56DD" w:rsidP="00DF205B">
            <w:pPr>
              <w:pStyle w:val="List2"/>
            </w:pPr>
          </w:p>
        </w:tc>
        <w:tc>
          <w:tcPr>
            <w:tcW w:w="572" w:type="dxa"/>
          </w:tcPr>
          <w:p w14:paraId="64360C20" w14:textId="77777777" w:rsidR="006C56DD" w:rsidRDefault="006C56DD" w:rsidP="00DF205B">
            <w:pPr>
              <w:pStyle w:val="List2"/>
            </w:pPr>
          </w:p>
        </w:tc>
        <w:tc>
          <w:tcPr>
            <w:tcW w:w="616" w:type="dxa"/>
          </w:tcPr>
          <w:p w14:paraId="087C2343" w14:textId="77777777" w:rsidR="006C56DD" w:rsidRDefault="006C56DD" w:rsidP="00DF205B">
            <w:pPr>
              <w:pStyle w:val="List2"/>
            </w:pPr>
          </w:p>
        </w:tc>
      </w:tr>
    </w:tbl>
    <w:p w14:paraId="3D1C1AFF" w14:textId="77777777" w:rsidR="00C43F7B" w:rsidRDefault="00C43F7B" w:rsidP="006C56DD">
      <w:pPr>
        <w:pStyle w:val="List2"/>
        <w:sectPr w:rsidR="00C43F7B" w:rsidSect="00FA6BCF">
          <w:headerReference w:type="even" r:id="rId20"/>
          <w:headerReference w:type="default" r:id="rId21"/>
          <w:footerReference w:type="default" r:id="rId22"/>
          <w:headerReference w:type="first" r:id="rId23"/>
          <w:pgSz w:w="16840" w:h="11907" w:orient="landscape" w:code="9"/>
          <w:pgMar w:top="851" w:right="851" w:bottom="851" w:left="851" w:header="567" w:footer="567" w:gutter="1134"/>
          <w:pgBorders w:offsetFrom="page">
            <w:top w:val="threeDEmboss" w:sz="18" w:space="24" w:color="00FF00"/>
            <w:left w:val="threeDEmboss" w:sz="18" w:space="24" w:color="00FF00"/>
            <w:bottom w:val="threeDEmboss" w:sz="18" w:space="24" w:color="00FF00"/>
            <w:right w:val="threeDEmboss" w:sz="18" w:space="24" w:color="00FF00"/>
          </w:pgBorders>
          <w:cols w:space="720"/>
        </w:sectPr>
      </w:pPr>
    </w:p>
    <w:p w14:paraId="7A44865E" w14:textId="289BE7A8" w:rsidR="00FA6BCF" w:rsidRDefault="001F7D18" w:rsidP="00C43F7B">
      <w:pPr>
        <w:pStyle w:val="Heading1"/>
      </w:pPr>
      <w:bookmarkStart w:id="5" w:name="_Toc282182870"/>
      <w:r>
        <w:lastRenderedPageBreak/>
        <w:t xml:space="preserve">Local </w:t>
      </w:r>
      <w:r w:rsidR="00FA6BCF">
        <w:t xml:space="preserve">Promotion </w:t>
      </w:r>
      <w:r w:rsidR="008B4D66">
        <w:t xml:space="preserve">Plan </w:t>
      </w:r>
      <w:r w:rsidR="00FA6BCF">
        <w:t>Detail</w:t>
      </w:r>
      <w:bookmarkEnd w:id="5"/>
    </w:p>
    <w:p w14:paraId="31E3CD45" w14:textId="04A3AB87" w:rsidR="00FA6BCF" w:rsidRPr="00C11D32" w:rsidRDefault="00C11D32" w:rsidP="001F7D18">
      <w:pPr>
        <w:pStyle w:val="List2"/>
        <w:ind w:left="1701" w:hanging="2410"/>
        <w:rPr>
          <w:b/>
        </w:rPr>
      </w:pPr>
      <w:r w:rsidRPr="00C11D32">
        <w:rPr>
          <w:b/>
        </w:rPr>
        <w:t>February</w:t>
      </w:r>
      <w:r w:rsidR="001F7D18">
        <w:rPr>
          <w:b/>
        </w:rPr>
        <w:t xml:space="preserve"> 20</w:t>
      </w:r>
      <w:r w:rsidR="00041440">
        <w:rPr>
          <w:b/>
        </w:rPr>
        <w:t>20</w:t>
      </w:r>
      <w:r w:rsidR="00EE05E5">
        <w:rPr>
          <w:b/>
        </w:rPr>
        <w:t xml:space="preserve"> – </w:t>
      </w:r>
      <w:r w:rsidR="001F7D18" w:rsidRPr="001F7D18">
        <w:rPr>
          <w:b/>
          <w:color w:val="FF0000"/>
        </w:rPr>
        <w:t xml:space="preserve">This should be </w:t>
      </w:r>
      <w:r w:rsidR="00EE05E5" w:rsidRPr="001F7D18">
        <w:rPr>
          <w:b/>
          <w:color w:val="FF0000"/>
        </w:rPr>
        <w:t>T</w:t>
      </w:r>
      <w:r w:rsidR="001F7D18" w:rsidRPr="001F7D18">
        <w:rPr>
          <w:b/>
          <w:color w:val="FF0000"/>
        </w:rPr>
        <w:t>HE</w:t>
      </w:r>
      <w:r w:rsidR="00EE05E5" w:rsidRPr="001F7D18">
        <w:rPr>
          <w:b/>
          <w:color w:val="FF0000"/>
        </w:rPr>
        <w:t xml:space="preserve"> Minimum</w:t>
      </w:r>
      <w:r w:rsidR="001F7D18" w:rsidRPr="001F7D18">
        <w:rPr>
          <w:b/>
          <w:color w:val="FF0000"/>
        </w:rPr>
        <w:t xml:space="preserve"> if you wish to Grow your </w:t>
      </w:r>
      <w:proofErr w:type="spellStart"/>
      <w:r w:rsidR="001F7D18" w:rsidRPr="001F7D18">
        <w:rPr>
          <w:b/>
          <w:color w:val="FF0000"/>
        </w:rPr>
        <w:t>Busines</w:t>
      </w:r>
      <w:proofErr w:type="spellEnd"/>
    </w:p>
    <w:p w14:paraId="0B469321" w14:textId="7320EF4E" w:rsidR="00C11D32" w:rsidRPr="00B94341" w:rsidRDefault="00613A01" w:rsidP="00FA6BCF">
      <w:pPr>
        <w:pStyle w:val="List2"/>
        <w:rPr>
          <w:b/>
          <w:i/>
        </w:rPr>
      </w:pPr>
      <w:r>
        <w:rPr>
          <w:b/>
          <w:i/>
        </w:rPr>
        <w:t xml:space="preserve">Week commencing January </w:t>
      </w:r>
      <w:r w:rsidR="00041440">
        <w:rPr>
          <w:b/>
          <w:i/>
        </w:rPr>
        <w:t>27</w:t>
      </w:r>
      <w:r w:rsidRPr="00613A01">
        <w:rPr>
          <w:b/>
          <w:i/>
          <w:vertAlign w:val="superscript"/>
        </w:rPr>
        <w:t>th</w:t>
      </w:r>
    </w:p>
    <w:p w14:paraId="2D872245" w14:textId="0BFC14F1" w:rsidR="001147FD" w:rsidRDefault="00C11D32" w:rsidP="00FA6BCF">
      <w:pPr>
        <w:pStyle w:val="List2"/>
      </w:pPr>
      <w:r>
        <w:t xml:space="preserve">Complete Work Schedules for existing Customers </w:t>
      </w:r>
      <w:r w:rsidR="009A73B2">
        <w:t xml:space="preserve">from </w:t>
      </w:r>
      <w:r w:rsidR="00041440">
        <w:t>niceneasy Office</w:t>
      </w:r>
      <w:r w:rsidR="009A73B2">
        <w:t xml:space="preserve"> </w:t>
      </w:r>
      <w:r>
        <w:t xml:space="preserve">and assess capacity available.  Not forgetting fortnightly and weekly variables.  </w:t>
      </w:r>
      <w:r w:rsidR="001147FD">
        <w:t>Set yourself a target for each day, either financial or quantity of jobs.</w:t>
      </w:r>
    </w:p>
    <w:p w14:paraId="343A7D45" w14:textId="77777777" w:rsidR="00C11D32" w:rsidRDefault="00C11D32" w:rsidP="00FA6BCF">
      <w:pPr>
        <w:pStyle w:val="List2"/>
      </w:pPr>
      <w:r>
        <w:t>If any spare time card in specific areas</w:t>
      </w:r>
      <w:r w:rsidR="00221B32">
        <w:t xml:space="preserve"> using your grass cutting card</w:t>
      </w:r>
      <w:r>
        <w:t>.</w:t>
      </w:r>
    </w:p>
    <w:p w14:paraId="42E48F7E" w14:textId="1A27EC98" w:rsidR="00C11D32" w:rsidRPr="002854BF" w:rsidRDefault="00B65DFE" w:rsidP="00FA6BCF">
      <w:pPr>
        <w:pStyle w:val="List2"/>
        <w:rPr>
          <w:b/>
          <w:i/>
          <w:vertAlign w:val="superscript"/>
        </w:rPr>
      </w:pPr>
      <w:r>
        <w:rPr>
          <w:b/>
          <w:i/>
        </w:rPr>
        <w:t xml:space="preserve">Week Commencing February </w:t>
      </w:r>
      <w:r w:rsidR="00041440" w:rsidRPr="00041440">
        <w:rPr>
          <w:b/>
          <w:i/>
        </w:rPr>
        <w:t>3</w:t>
      </w:r>
      <w:r w:rsidR="00041440">
        <w:rPr>
          <w:b/>
          <w:i/>
          <w:vertAlign w:val="superscript"/>
        </w:rPr>
        <w:t>rd</w:t>
      </w:r>
      <w:r>
        <w:rPr>
          <w:b/>
          <w:i/>
          <w:vertAlign w:val="superscript"/>
        </w:rPr>
        <w:t xml:space="preserve"> </w:t>
      </w:r>
    </w:p>
    <w:p w14:paraId="55619CEE" w14:textId="47A6A7A2" w:rsidR="00221B32" w:rsidRDefault="00221B32" w:rsidP="00FA6BCF">
      <w:pPr>
        <w:pStyle w:val="List2"/>
      </w:pPr>
      <w:r>
        <w:t xml:space="preserve">Prepare and post </w:t>
      </w:r>
      <w:r w:rsidR="00C11D32" w:rsidRPr="001147FD">
        <w:t>confirmation letters to all existing customers</w:t>
      </w:r>
      <w:r w:rsidR="00041440">
        <w:t xml:space="preserve"> with start dates and any increased prices</w:t>
      </w:r>
      <w:r w:rsidR="001147FD">
        <w:t>.</w:t>
      </w:r>
    </w:p>
    <w:p w14:paraId="1CCE2D3B" w14:textId="77777777" w:rsidR="00C11D32" w:rsidRDefault="001147FD" w:rsidP="00FA6BCF">
      <w:pPr>
        <w:pStyle w:val="List2"/>
      </w:pPr>
      <w:r>
        <w:t>Continue carding to targeted areas.</w:t>
      </w:r>
    </w:p>
    <w:p w14:paraId="2CA9F0F3" w14:textId="5D1DE744" w:rsidR="001147FD" w:rsidRPr="002854BF" w:rsidRDefault="001147FD" w:rsidP="00FA6BCF">
      <w:pPr>
        <w:pStyle w:val="List2"/>
        <w:rPr>
          <w:b/>
          <w:i/>
        </w:rPr>
      </w:pPr>
      <w:r w:rsidRPr="002854BF">
        <w:rPr>
          <w:b/>
          <w:i/>
        </w:rPr>
        <w:t>Week Commencing 1</w:t>
      </w:r>
      <w:r w:rsidR="00041440">
        <w:rPr>
          <w:b/>
          <w:i/>
        </w:rPr>
        <w:t>0</w:t>
      </w:r>
      <w:r w:rsidRPr="002854BF">
        <w:rPr>
          <w:b/>
          <w:i/>
          <w:vertAlign w:val="superscript"/>
        </w:rPr>
        <w:t>th</w:t>
      </w:r>
      <w:r w:rsidRPr="002854BF">
        <w:rPr>
          <w:b/>
          <w:i/>
        </w:rPr>
        <w:t xml:space="preserve"> February</w:t>
      </w:r>
    </w:p>
    <w:p w14:paraId="0E8D5CD1" w14:textId="77777777" w:rsidR="00221B32" w:rsidRDefault="00221B32" w:rsidP="00FA6BCF">
      <w:pPr>
        <w:pStyle w:val="List2"/>
      </w:pPr>
      <w:r>
        <w:t>Analyse your work schedule</w:t>
      </w:r>
      <w:r w:rsidR="00B65DFE">
        <w:t>,</w:t>
      </w:r>
      <w:r>
        <w:t xml:space="preserve"> making note of any cancellations to ascertain areas to target.  </w:t>
      </w:r>
      <w:r w:rsidR="002854BF">
        <w:t xml:space="preserve">e.g. if on a Tuesday week 1 you </w:t>
      </w:r>
      <w:r w:rsidR="00B37119">
        <w:t xml:space="preserve">work </w:t>
      </w:r>
      <w:r w:rsidR="002854BF">
        <w:t>half a day in Reigate, card roads around your existing jobs in Reigate.</w:t>
      </w:r>
    </w:p>
    <w:p w14:paraId="602E7CCA" w14:textId="77777777" w:rsidR="002854BF" w:rsidRDefault="002854BF" w:rsidP="00FA6BCF">
      <w:pPr>
        <w:pStyle w:val="List2"/>
      </w:pPr>
      <w:r>
        <w:t xml:space="preserve">Set </w:t>
      </w:r>
      <w:r w:rsidR="00577C2F">
        <w:t>targets from daily worksheets</w:t>
      </w:r>
      <w:r>
        <w:t xml:space="preserve"> to achieve by end of season.</w:t>
      </w:r>
    </w:p>
    <w:p w14:paraId="72763A6E" w14:textId="77777777" w:rsidR="001147FD" w:rsidRDefault="001147FD" w:rsidP="00434F00">
      <w:pPr>
        <w:pStyle w:val="List2"/>
        <w:keepNext w:val="0"/>
        <w:keepLines w:val="0"/>
      </w:pPr>
      <w:r>
        <w:t>Continue</w:t>
      </w:r>
      <w:r w:rsidR="002854BF">
        <w:t xml:space="preserve"> carding to your target areas.</w:t>
      </w:r>
    </w:p>
    <w:p w14:paraId="3CAC8120" w14:textId="73AC95A7" w:rsidR="002854BF" w:rsidRPr="002854BF" w:rsidRDefault="002854BF" w:rsidP="00FA6BCF">
      <w:pPr>
        <w:pStyle w:val="List2"/>
        <w:rPr>
          <w:b/>
          <w:i/>
        </w:rPr>
      </w:pPr>
      <w:r w:rsidRPr="002854BF">
        <w:rPr>
          <w:b/>
          <w:i/>
        </w:rPr>
        <w:lastRenderedPageBreak/>
        <w:t>Week Commencin</w:t>
      </w:r>
      <w:r w:rsidR="00B65DFE">
        <w:rPr>
          <w:b/>
          <w:i/>
        </w:rPr>
        <w:t xml:space="preserve">g </w:t>
      </w:r>
      <w:r w:rsidR="00041440">
        <w:rPr>
          <w:b/>
          <w:i/>
        </w:rPr>
        <w:t>17</w:t>
      </w:r>
      <w:r w:rsidR="00B65DFE" w:rsidRPr="00B65DFE">
        <w:rPr>
          <w:b/>
          <w:i/>
          <w:vertAlign w:val="superscript"/>
        </w:rPr>
        <w:t>th</w:t>
      </w:r>
      <w:r w:rsidRPr="002854BF">
        <w:rPr>
          <w:b/>
          <w:i/>
        </w:rPr>
        <w:t xml:space="preserve"> February</w:t>
      </w:r>
      <w:r w:rsidR="00660D1F">
        <w:rPr>
          <w:b/>
          <w:i/>
        </w:rPr>
        <w:t xml:space="preserve"> </w:t>
      </w:r>
    </w:p>
    <w:p w14:paraId="7E266B64" w14:textId="73F75EB7" w:rsidR="00434F00" w:rsidRDefault="00434F00" w:rsidP="00FA6BCF">
      <w:pPr>
        <w:pStyle w:val="List2"/>
      </w:pPr>
      <w:r>
        <w:t>Complete Scheduling of all Grass Cutting Customers!</w:t>
      </w:r>
    </w:p>
    <w:p w14:paraId="40E28982" w14:textId="4CF56B69" w:rsidR="002854BF" w:rsidRDefault="002854BF" w:rsidP="00FA6BCF">
      <w:pPr>
        <w:pStyle w:val="List2"/>
      </w:pPr>
      <w:r>
        <w:t>Continue Carding as p</w:t>
      </w:r>
      <w:r w:rsidR="00E40053">
        <w:t>e</w:t>
      </w:r>
      <w:r>
        <w:t>r your target areas.</w:t>
      </w:r>
    </w:p>
    <w:p w14:paraId="049265B1" w14:textId="23AFD574" w:rsidR="00041440" w:rsidRDefault="00434F00" w:rsidP="00FA6BCF">
      <w:pPr>
        <w:pStyle w:val="List2"/>
        <w:rPr>
          <w:b/>
          <w:i/>
        </w:rPr>
      </w:pPr>
      <w:r w:rsidRPr="00434F00">
        <w:rPr>
          <w:b/>
          <w:i/>
        </w:rPr>
        <w:t>Week Commencing February 24th</w:t>
      </w:r>
      <w:r w:rsidR="009A1005">
        <w:rPr>
          <w:b/>
          <w:i/>
        </w:rPr>
        <w:t xml:space="preserve"> – Week One</w:t>
      </w:r>
      <w:r w:rsidRPr="00434F00">
        <w:rPr>
          <w:b/>
          <w:i/>
        </w:rPr>
        <w:t xml:space="preserve"> </w:t>
      </w:r>
    </w:p>
    <w:p w14:paraId="2DD6AE20" w14:textId="77777777" w:rsidR="00434F00" w:rsidRDefault="00434F00" w:rsidP="00434F00">
      <w:pPr>
        <w:pStyle w:val="List2"/>
      </w:pPr>
      <w:r>
        <w:t>This is week one of grass cutting rounds.</w:t>
      </w:r>
    </w:p>
    <w:p w14:paraId="1FE2C00B" w14:textId="77777777" w:rsidR="00434F00" w:rsidRDefault="00434F00" w:rsidP="00434F00">
      <w:pPr>
        <w:pStyle w:val="List2"/>
      </w:pPr>
      <w:r>
        <w:t>Card 6 houses either side of existing customers and 13 opposite.</w:t>
      </w:r>
    </w:p>
    <w:p w14:paraId="58EE253C" w14:textId="77777777" w:rsidR="00434F00" w:rsidRDefault="00434F00" w:rsidP="00434F00">
      <w:pPr>
        <w:pStyle w:val="List2"/>
      </w:pPr>
      <w:r>
        <w:t>Continue with carding main target areas</w:t>
      </w:r>
    </w:p>
    <w:p w14:paraId="4DC214BF" w14:textId="77777777" w:rsidR="002854BF" w:rsidRPr="00434F00" w:rsidRDefault="002854BF" w:rsidP="00132872">
      <w:pPr>
        <w:pStyle w:val="List2"/>
        <w:spacing w:before="480"/>
        <w:ind w:left="-993"/>
        <w:rPr>
          <w:b/>
          <w:sz w:val="36"/>
          <w:szCs w:val="36"/>
        </w:rPr>
      </w:pPr>
      <w:r w:rsidRPr="00434F00">
        <w:rPr>
          <w:b/>
          <w:sz w:val="36"/>
          <w:szCs w:val="36"/>
        </w:rPr>
        <w:t>March</w:t>
      </w:r>
    </w:p>
    <w:p w14:paraId="59640462" w14:textId="3AF48705" w:rsidR="00C11D32" w:rsidRPr="002854BF" w:rsidRDefault="002854BF" w:rsidP="00FA6BCF">
      <w:pPr>
        <w:pStyle w:val="List2"/>
        <w:rPr>
          <w:b/>
          <w:i/>
        </w:rPr>
      </w:pPr>
      <w:r w:rsidRPr="002854BF">
        <w:rPr>
          <w:b/>
          <w:i/>
        </w:rPr>
        <w:t>Week Commencing</w:t>
      </w:r>
      <w:r w:rsidR="00434F00">
        <w:rPr>
          <w:b/>
          <w:i/>
        </w:rPr>
        <w:t xml:space="preserve"> </w:t>
      </w:r>
      <w:r w:rsidR="00434F00" w:rsidRPr="00434F00">
        <w:rPr>
          <w:b/>
          <w:i/>
        </w:rPr>
        <w:t>2</w:t>
      </w:r>
      <w:r w:rsidR="00434F00">
        <w:rPr>
          <w:b/>
          <w:i/>
          <w:vertAlign w:val="superscript"/>
        </w:rPr>
        <w:t>nd</w:t>
      </w:r>
      <w:r w:rsidRPr="002854BF">
        <w:rPr>
          <w:b/>
          <w:i/>
        </w:rPr>
        <w:t xml:space="preserve"> March</w:t>
      </w:r>
      <w:r w:rsidR="00660D1F">
        <w:rPr>
          <w:b/>
          <w:i/>
        </w:rPr>
        <w:t xml:space="preserve"> – Week Two</w:t>
      </w:r>
    </w:p>
    <w:p w14:paraId="6D0918F0" w14:textId="4E1C342C" w:rsidR="009E6929" w:rsidRDefault="002854BF" w:rsidP="00FA6BCF">
      <w:pPr>
        <w:pStyle w:val="List2"/>
      </w:pPr>
      <w:r>
        <w:t xml:space="preserve">Check last </w:t>
      </w:r>
      <w:r w:rsidR="009E6929">
        <w:t>year’s</w:t>
      </w:r>
      <w:r>
        <w:t xml:space="preserve"> </w:t>
      </w:r>
      <w:r w:rsidR="00434F00">
        <w:t>niceneasy Office</w:t>
      </w:r>
      <w:r w:rsidR="008831DF">
        <w:t>/</w:t>
      </w:r>
      <w:r>
        <w:t xml:space="preserve">diary for </w:t>
      </w:r>
      <w:r w:rsidR="009E6929">
        <w:t>‘</w:t>
      </w:r>
      <w:r>
        <w:t xml:space="preserve">first of season one off </w:t>
      </w:r>
      <w:proofErr w:type="gramStart"/>
      <w:r>
        <w:t>cuts</w:t>
      </w:r>
      <w:r w:rsidR="009E6929">
        <w:t>’</w:t>
      </w:r>
      <w:proofErr w:type="gramEnd"/>
      <w:r w:rsidR="009E6929">
        <w:t>.  Contact customers to schedule in to your work schedules over next two weeks.</w:t>
      </w:r>
    </w:p>
    <w:p w14:paraId="110E9A43" w14:textId="77777777" w:rsidR="009E6929" w:rsidRDefault="009E6929" w:rsidP="00FA6BCF">
      <w:pPr>
        <w:pStyle w:val="List2"/>
      </w:pPr>
      <w:r>
        <w:t>Continue carding 6 houses either side of existing customers and 13 houses opposite . . . it shows reliability!</w:t>
      </w:r>
    </w:p>
    <w:p w14:paraId="7840C58B" w14:textId="77777777" w:rsidR="009E6929" w:rsidRDefault="009E6929" w:rsidP="00FA6BCF">
      <w:pPr>
        <w:pStyle w:val="List2"/>
      </w:pPr>
      <w:r>
        <w:t>Continue carding to targeted areas if time allows.</w:t>
      </w:r>
    </w:p>
    <w:p w14:paraId="67E75117" w14:textId="17D3B942" w:rsidR="009E6929" w:rsidRPr="009E6929" w:rsidRDefault="009E6929" w:rsidP="00FA6BCF">
      <w:pPr>
        <w:pStyle w:val="List2"/>
        <w:rPr>
          <w:b/>
          <w:i/>
        </w:rPr>
      </w:pPr>
      <w:r w:rsidRPr="009E6929">
        <w:rPr>
          <w:b/>
          <w:i/>
        </w:rPr>
        <w:t xml:space="preserve">Week Commencing </w:t>
      </w:r>
      <w:r w:rsidR="009A1005">
        <w:rPr>
          <w:b/>
          <w:i/>
        </w:rPr>
        <w:t>9</w:t>
      </w:r>
      <w:r w:rsidRPr="009E6929">
        <w:rPr>
          <w:b/>
          <w:i/>
          <w:vertAlign w:val="superscript"/>
        </w:rPr>
        <w:t>th</w:t>
      </w:r>
      <w:r w:rsidR="00613A01">
        <w:rPr>
          <w:b/>
          <w:i/>
        </w:rPr>
        <w:t xml:space="preserve"> March – Week One</w:t>
      </w:r>
    </w:p>
    <w:p w14:paraId="301ED944" w14:textId="3DE7EE5C" w:rsidR="009E6929" w:rsidRDefault="009E6929" w:rsidP="00FA6BCF">
      <w:pPr>
        <w:pStyle w:val="List2"/>
      </w:pPr>
      <w:r>
        <w:t xml:space="preserve">Check </w:t>
      </w:r>
      <w:r w:rsidR="009A1005">
        <w:t>niceneasy Office</w:t>
      </w:r>
      <w:r w:rsidR="00613A01">
        <w:t>/</w:t>
      </w:r>
      <w:r>
        <w:t xml:space="preserve">dairy for one off tidy-up’s and contact customers.  If work gained schedule in </w:t>
      </w:r>
      <w:r w:rsidR="009A1005">
        <w:t xml:space="preserve">niceneasy Office </w:t>
      </w:r>
      <w:r>
        <w:t>as required</w:t>
      </w:r>
      <w:r w:rsidR="009A1005">
        <w:t xml:space="preserve"> as it gives you one off customers for next season!</w:t>
      </w:r>
    </w:p>
    <w:p w14:paraId="2A81CD7C" w14:textId="48040DC9" w:rsidR="009E6929" w:rsidRDefault="00613A01" w:rsidP="009A1005">
      <w:pPr>
        <w:pStyle w:val="List2"/>
        <w:keepNext w:val="0"/>
        <w:keepLines w:val="0"/>
      </w:pPr>
      <w:r>
        <w:t>Continue carding as per week two</w:t>
      </w:r>
      <w:r w:rsidR="009E6929">
        <w:t xml:space="preserve"> PLUS targeted areas.</w:t>
      </w:r>
    </w:p>
    <w:p w14:paraId="50B4E856" w14:textId="38103E54" w:rsidR="009E6929" w:rsidRPr="009E6929" w:rsidRDefault="009E6929" w:rsidP="009E6929">
      <w:pPr>
        <w:pStyle w:val="List2"/>
        <w:rPr>
          <w:b/>
          <w:i/>
        </w:rPr>
      </w:pPr>
      <w:r w:rsidRPr="009E6929">
        <w:rPr>
          <w:b/>
          <w:i/>
        </w:rPr>
        <w:lastRenderedPageBreak/>
        <w:t>Week Commencing</w:t>
      </w:r>
      <w:r>
        <w:rPr>
          <w:b/>
          <w:i/>
        </w:rPr>
        <w:t xml:space="preserve"> </w:t>
      </w:r>
      <w:r w:rsidR="009A1005">
        <w:rPr>
          <w:b/>
          <w:i/>
        </w:rPr>
        <w:t>16</w:t>
      </w:r>
      <w:r w:rsidR="00762731" w:rsidRPr="00762731">
        <w:rPr>
          <w:b/>
          <w:i/>
          <w:vertAlign w:val="superscript"/>
        </w:rPr>
        <w:t>th</w:t>
      </w:r>
      <w:r w:rsidRPr="009E6929">
        <w:rPr>
          <w:b/>
          <w:i/>
        </w:rPr>
        <w:t xml:space="preserve"> March – Week </w:t>
      </w:r>
      <w:r w:rsidR="00613A01">
        <w:rPr>
          <w:b/>
          <w:i/>
        </w:rPr>
        <w:t>Two</w:t>
      </w:r>
    </w:p>
    <w:p w14:paraId="3BE86A43" w14:textId="2B4D8030" w:rsidR="00613A01" w:rsidRDefault="00613A01" w:rsidP="00613A01">
      <w:pPr>
        <w:pStyle w:val="List2"/>
      </w:pPr>
      <w:r>
        <w:t xml:space="preserve">Check </w:t>
      </w:r>
      <w:r w:rsidR="009A1005">
        <w:t>niceneasy Office</w:t>
      </w:r>
      <w:r>
        <w:t xml:space="preserve">/dairy for one off tidy-up’s and contact customers.  If work gained schedule in </w:t>
      </w:r>
      <w:r w:rsidR="009A1005">
        <w:t xml:space="preserve">niceneasy Office </w:t>
      </w:r>
      <w:r>
        <w:t>as required.</w:t>
      </w:r>
    </w:p>
    <w:p w14:paraId="5E415432" w14:textId="77777777" w:rsidR="00613A01" w:rsidRDefault="00613A01" w:rsidP="00613A01">
      <w:pPr>
        <w:pStyle w:val="List2"/>
      </w:pPr>
      <w:r>
        <w:t>Continue carding as per week two PLUS targeted areas.</w:t>
      </w:r>
    </w:p>
    <w:p w14:paraId="4A14B073" w14:textId="22040827" w:rsidR="00E40053" w:rsidRPr="009E6929" w:rsidRDefault="00E40053" w:rsidP="00E40053">
      <w:pPr>
        <w:pStyle w:val="List2"/>
        <w:rPr>
          <w:b/>
          <w:i/>
        </w:rPr>
      </w:pPr>
      <w:r w:rsidRPr="009E6929">
        <w:rPr>
          <w:b/>
          <w:i/>
        </w:rPr>
        <w:t>Week Commencing</w:t>
      </w:r>
      <w:r>
        <w:rPr>
          <w:b/>
          <w:i/>
        </w:rPr>
        <w:t xml:space="preserve"> </w:t>
      </w:r>
      <w:r w:rsidR="009A1005">
        <w:rPr>
          <w:b/>
          <w:i/>
        </w:rPr>
        <w:t>23</w:t>
      </w:r>
      <w:r w:rsidR="009A1005">
        <w:rPr>
          <w:b/>
          <w:i/>
          <w:vertAlign w:val="superscript"/>
        </w:rPr>
        <w:t>rd</w:t>
      </w:r>
      <w:r w:rsidR="00613A01">
        <w:rPr>
          <w:b/>
          <w:i/>
        </w:rPr>
        <w:t xml:space="preserve"> March – Week One</w:t>
      </w:r>
    </w:p>
    <w:p w14:paraId="16C1FC41" w14:textId="77777777" w:rsidR="009E6929" w:rsidRDefault="00E40053" w:rsidP="00FA6BCF">
      <w:pPr>
        <w:pStyle w:val="List2"/>
      </w:pPr>
      <w:r>
        <w:t>As per above.</w:t>
      </w:r>
    </w:p>
    <w:p w14:paraId="2AF7003D" w14:textId="6874AF62" w:rsidR="00E40053" w:rsidRDefault="003D42B3" w:rsidP="00FA6BCF">
      <w:pPr>
        <w:pStyle w:val="List2"/>
      </w:pPr>
      <w:r>
        <w:t>During scheduled visit give existing custome</w:t>
      </w:r>
      <w:r w:rsidR="009A73B2">
        <w:t>rs ‘Special Offer Letter’ for Lawn Care</w:t>
      </w:r>
      <w:r>
        <w:t xml:space="preserve"> (if not already on carencut package).</w:t>
      </w:r>
    </w:p>
    <w:p w14:paraId="49D6AC94" w14:textId="6E474DEF" w:rsidR="00F66978" w:rsidRDefault="00365A4F" w:rsidP="00FA6BCF">
      <w:pPr>
        <w:pStyle w:val="List2"/>
      </w:pPr>
      <w:r>
        <w:t>Continue carding 6 houses either side of existing customers and 13 houses opposite.</w:t>
      </w:r>
    </w:p>
    <w:p w14:paraId="5B344D90" w14:textId="1F01BCFA" w:rsidR="002A3BD7" w:rsidRPr="009E6929" w:rsidRDefault="002A3BD7" w:rsidP="002A3BD7">
      <w:pPr>
        <w:pStyle w:val="List2"/>
        <w:rPr>
          <w:b/>
          <w:i/>
        </w:rPr>
      </w:pPr>
      <w:r w:rsidRPr="009E6929">
        <w:rPr>
          <w:b/>
          <w:i/>
        </w:rPr>
        <w:t>Week Commencing</w:t>
      </w:r>
      <w:r w:rsidR="00762731">
        <w:rPr>
          <w:b/>
          <w:i/>
        </w:rPr>
        <w:t xml:space="preserve"> </w:t>
      </w:r>
      <w:r w:rsidR="00F66978">
        <w:rPr>
          <w:b/>
          <w:i/>
        </w:rPr>
        <w:t>30</w:t>
      </w:r>
      <w:r w:rsidR="00F66978" w:rsidRPr="00F66978">
        <w:rPr>
          <w:b/>
          <w:i/>
          <w:vertAlign w:val="superscript"/>
        </w:rPr>
        <w:t>th</w:t>
      </w:r>
      <w:r w:rsidR="00F66978">
        <w:rPr>
          <w:b/>
          <w:i/>
        </w:rPr>
        <w:t xml:space="preserve"> March</w:t>
      </w:r>
      <w:r w:rsidRPr="009E6929">
        <w:rPr>
          <w:b/>
          <w:i/>
        </w:rPr>
        <w:t xml:space="preserve"> – Week </w:t>
      </w:r>
      <w:r w:rsidR="003D42B3">
        <w:rPr>
          <w:b/>
          <w:i/>
        </w:rPr>
        <w:t>Two</w:t>
      </w:r>
    </w:p>
    <w:p w14:paraId="732E6C4F" w14:textId="56FE0EB4" w:rsidR="00365A4F" w:rsidRDefault="00365A4F" w:rsidP="00365A4F">
      <w:pPr>
        <w:pStyle w:val="List2"/>
      </w:pPr>
      <w:r>
        <w:t>Reschedule works to cater for Bank Holiday next week.</w:t>
      </w:r>
    </w:p>
    <w:p w14:paraId="009084FA" w14:textId="6DDC90BA" w:rsidR="00E40053" w:rsidRDefault="002A3BD7" w:rsidP="00FA6BCF">
      <w:pPr>
        <w:pStyle w:val="List2"/>
      </w:pPr>
      <w:r>
        <w:t>Check last year</w:t>
      </w:r>
      <w:r w:rsidR="00F66978">
        <w:t>’</w:t>
      </w:r>
      <w:r>
        <w:t xml:space="preserve">s </w:t>
      </w:r>
      <w:r w:rsidR="00F66978">
        <w:t>niceneasy Office</w:t>
      </w:r>
      <w:r w:rsidR="009A73B2">
        <w:t>/</w:t>
      </w:r>
      <w:r>
        <w:t>diary for first cut’s and one off tidy- up’s</w:t>
      </w:r>
      <w:r w:rsidR="00577C1C">
        <w:t xml:space="preserve"> and schedule any works into your work schedules</w:t>
      </w:r>
      <w:r w:rsidR="00F66978">
        <w:t xml:space="preserve"> in niceneasy Office</w:t>
      </w:r>
      <w:r>
        <w:t>.</w:t>
      </w:r>
    </w:p>
    <w:p w14:paraId="1B52C424" w14:textId="12CB6E68" w:rsidR="0098612D" w:rsidRDefault="0098612D" w:rsidP="0098612D">
      <w:pPr>
        <w:pStyle w:val="List2"/>
      </w:pPr>
      <w:r>
        <w:t xml:space="preserve">During scheduled visit give existing customers ‘Special Offer Letter’ for </w:t>
      </w:r>
      <w:r w:rsidR="009A73B2">
        <w:t>Lawn Care</w:t>
      </w:r>
      <w:r>
        <w:t xml:space="preserve"> (if not already on carencut package).</w:t>
      </w:r>
    </w:p>
    <w:p w14:paraId="30FA529C" w14:textId="2D42A61B" w:rsidR="009F5A58" w:rsidRDefault="009F5A58" w:rsidP="0098612D">
      <w:pPr>
        <w:pStyle w:val="List2"/>
      </w:pPr>
      <w:r>
        <w:t>Complete carding 6 houses either side of existing customers and 13 houses opposite . . . it shows reliability!</w:t>
      </w:r>
    </w:p>
    <w:p w14:paraId="434A215E" w14:textId="77777777" w:rsidR="002A3BD7" w:rsidRDefault="002A3BD7" w:rsidP="00FA6BCF">
      <w:pPr>
        <w:pStyle w:val="List2"/>
      </w:pPr>
      <w:r>
        <w:t>Apply Spring feeds as required.</w:t>
      </w:r>
    </w:p>
    <w:p w14:paraId="502D7FA4" w14:textId="2CECAF2D" w:rsidR="0056454C" w:rsidRDefault="009F5A58" w:rsidP="00F66978">
      <w:pPr>
        <w:pStyle w:val="List2"/>
        <w:keepNext w:val="0"/>
        <w:keepLines w:val="0"/>
      </w:pPr>
      <w:r>
        <w:t xml:space="preserve">Continue target area </w:t>
      </w:r>
      <w:r w:rsidR="002A3BD7">
        <w:t>carding campaign</w:t>
      </w:r>
    </w:p>
    <w:p w14:paraId="574ADE84" w14:textId="77777777" w:rsidR="00F66978" w:rsidRPr="00E40053" w:rsidRDefault="00F66978" w:rsidP="00F66978">
      <w:pPr>
        <w:pStyle w:val="List2"/>
        <w:spacing w:before="480"/>
        <w:ind w:left="-851"/>
        <w:rPr>
          <w:b/>
        </w:rPr>
      </w:pPr>
      <w:r w:rsidRPr="00E40053">
        <w:rPr>
          <w:b/>
        </w:rPr>
        <w:lastRenderedPageBreak/>
        <w:t>April</w:t>
      </w:r>
    </w:p>
    <w:p w14:paraId="235F7387" w14:textId="05A5C4BA" w:rsidR="002A3BD7" w:rsidRPr="009E6929" w:rsidRDefault="002A3BD7" w:rsidP="002A3BD7">
      <w:pPr>
        <w:pStyle w:val="List2"/>
        <w:rPr>
          <w:b/>
          <w:i/>
        </w:rPr>
      </w:pPr>
      <w:r w:rsidRPr="009E6929">
        <w:rPr>
          <w:b/>
          <w:i/>
        </w:rPr>
        <w:t xml:space="preserve">Week Commencing </w:t>
      </w:r>
      <w:r w:rsidR="00F66978">
        <w:rPr>
          <w:b/>
          <w:i/>
        </w:rPr>
        <w:t>6</w:t>
      </w:r>
      <w:r w:rsidR="0098612D">
        <w:rPr>
          <w:b/>
          <w:i/>
          <w:vertAlign w:val="superscript"/>
        </w:rPr>
        <w:t xml:space="preserve">th </w:t>
      </w:r>
      <w:r>
        <w:rPr>
          <w:b/>
          <w:i/>
        </w:rPr>
        <w:t>April</w:t>
      </w:r>
      <w:r w:rsidRPr="009E6929">
        <w:rPr>
          <w:b/>
          <w:i/>
        </w:rPr>
        <w:t xml:space="preserve"> – Week </w:t>
      </w:r>
      <w:r w:rsidR="0098612D">
        <w:rPr>
          <w:b/>
          <w:i/>
        </w:rPr>
        <w:t>One</w:t>
      </w:r>
    </w:p>
    <w:p w14:paraId="6F719357" w14:textId="6B8700E8" w:rsidR="00365A4F" w:rsidRDefault="00365A4F" w:rsidP="00365A4F">
      <w:pPr>
        <w:pStyle w:val="List2"/>
      </w:pPr>
      <w:r>
        <w:t>Reschedule works to cater for Bank Holiday next week.</w:t>
      </w:r>
    </w:p>
    <w:p w14:paraId="1FDFD79D" w14:textId="77777777" w:rsidR="00577C1C" w:rsidRDefault="00577C1C" w:rsidP="00577C1C">
      <w:pPr>
        <w:pStyle w:val="List2"/>
      </w:pPr>
      <w:r>
        <w:t>Apply Spring feeds as required.</w:t>
      </w:r>
    </w:p>
    <w:p w14:paraId="695F6625" w14:textId="70EB239C" w:rsidR="00577C1C" w:rsidRDefault="0098612D" w:rsidP="00577C1C">
      <w:pPr>
        <w:pStyle w:val="List2"/>
      </w:pPr>
      <w:r>
        <w:t xml:space="preserve">Continue </w:t>
      </w:r>
      <w:r w:rsidR="009F5A58">
        <w:t xml:space="preserve">target areas </w:t>
      </w:r>
      <w:r w:rsidR="00577C1C">
        <w:t>carding campaign</w:t>
      </w:r>
    </w:p>
    <w:p w14:paraId="0BDE778E" w14:textId="3DC8BBA3" w:rsidR="009626A6" w:rsidRDefault="00762731" w:rsidP="00577C1C">
      <w:pPr>
        <w:pStyle w:val="List2"/>
      </w:pPr>
      <w:r>
        <w:t xml:space="preserve"> </w:t>
      </w:r>
      <w:r w:rsidR="0098612D">
        <w:t>‘</w:t>
      </w:r>
      <w:r w:rsidR="009626A6">
        <w:t>Blast</w:t>
      </w:r>
      <w:r w:rsidR="0098612D">
        <w:t>’</w:t>
      </w:r>
      <w:r w:rsidR="009626A6">
        <w:t xml:space="preserve"> carding at </w:t>
      </w:r>
      <w:r w:rsidR="00F02F75">
        <w:t xml:space="preserve">Supermarket Car Parks, Hospital Car Parks, Railway Station Car Parks, and any other car park where there are a reasonable number of cars.  A huge number of cards can be distributed </w:t>
      </w:r>
      <w:r w:rsidR="00F66978">
        <w:t>quickly,</w:t>
      </w:r>
      <w:r w:rsidR="00F02F75">
        <w:t xml:space="preserve"> and you can move on to the next car park.</w:t>
      </w:r>
      <w:r w:rsidR="00F66978">
        <w:t xml:space="preserve">  </w:t>
      </w:r>
      <w:proofErr w:type="gramStart"/>
      <w:r w:rsidR="00F66978">
        <w:t>Yes</w:t>
      </w:r>
      <w:proofErr w:type="gramEnd"/>
      <w:r w:rsidR="00F66978">
        <w:t xml:space="preserve"> you will get e few moans but that’s all.</w:t>
      </w:r>
    </w:p>
    <w:p w14:paraId="709D3B74" w14:textId="5BFB735D" w:rsidR="00577C1C" w:rsidRPr="009E6929" w:rsidRDefault="00577C1C" w:rsidP="00577C1C">
      <w:pPr>
        <w:pStyle w:val="List2"/>
        <w:rPr>
          <w:b/>
          <w:i/>
        </w:rPr>
      </w:pPr>
      <w:r w:rsidRPr="009E6929">
        <w:rPr>
          <w:b/>
          <w:i/>
        </w:rPr>
        <w:t xml:space="preserve">Week Commencing </w:t>
      </w:r>
      <w:r w:rsidR="00F66978">
        <w:rPr>
          <w:b/>
          <w:i/>
        </w:rPr>
        <w:t>13</w:t>
      </w:r>
      <w:r w:rsidRPr="009E6929">
        <w:rPr>
          <w:b/>
          <w:i/>
          <w:vertAlign w:val="superscript"/>
        </w:rPr>
        <w:t>th</w:t>
      </w:r>
      <w:r w:rsidRPr="009E6929">
        <w:rPr>
          <w:b/>
          <w:i/>
        </w:rPr>
        <w:t xml:space="preserve"> </w:t>
      </w:r>
      <w:r>
        <w:rPr>
          <w:b/>
          <w:i/>
        </w:rPr>
        <w:t>April</w:t>
      </w:r>
      <w:r w:rsidRPr="009E6929">
        <w:rPr>
          <w:b/>
          <w:i/>
        </w:rPr>
        <w:t xml:space="preserve"> – Week </w:t>
      </w:r>
      <w:r w:rsidR="0098612D">
        <w:rPr>
          <w:b/>
          <w:i/>
        </w:rPr>
        <w:t>Two</w:t>
      </w:r>
    </w:p>
    <w:p w14:paraId="79DB7182" w14:textId="0DE1BBD5" w:rsidR="0056454C" w:rsidRDefault="00365A4F" w:rsidP="00365A4F">
      <w:pPr>
        <w:pStyle w:val="List2"/>
      </w:pPr>
      <w:r>
        <w:t xml:space="preserve">Complete </w:t>
      </w:r>
      <w:r w:rsidR="009F5A58">
        <w:t xml:space="preserve">target areas </w:t>
      </w:r>
      <w:r>
        <w:t>carding campaign.</w:t>
      </w:r>
    </w:p>
    <w:p w14:paraId="18281842" w14:textId="1BC4455A" w:rsidR="00577C1C" w:rsidRDefault="00577C1C" w:rsidP="00577C1C">
      <w:pPr>
        <w:pStyle w:val="List2"/>
        <w:rPr>
          <w:b/>
          <w:i/>
        </w:rPr>
      </w:pPr>
      <w:r w:rsidRPr="009E6929">
        <w:rPr>
          <w:b/>
          <w:i/>
        </w:rPr>
        <w:t>Week Commencing</w:t>
      </w:r>
      <w:r w:rsidR="00762731">
        <w:rPr>
          <w:b/>
          <w:i/>
        </w:rPr>
        <w:t xml:space="preserve"> 2</w:t>
      </w:r>
      <w:r w:rsidR="00F66978">
        <w:rPr>
          <w:b/>
          <w:i/>
        </w:rPr>
        <w:t>0</w:t>
      </w:r>
      <w:r w:rsidR="00762731">
        <w:rPr>
          <w:b/>
          <w:i/>
          <w:vertAlign w:val="superscript"/>
        </w:rPr>
        <w:t>rd</w:t>
      </w:r>
      <w:r w:rsidRPr="009E6929">
        <w:rPr>
          <w:b/>
          <w:i/>
        </w:rPr>
        <w:t xml:space="preserve"> </w:t>
      </w:r>
      <w:r>
        <w:rPr>
          <w:b/>
          <w:i/>
        </w:rPr>
        <w:t>April</w:t>
      </w:r>
      <w:r w:rsidRPr="009E6929">
        <w:rPr>
          <w:b/>
          <w:i/>
        </w:rPr>
        <w:t xml:space="preserve"> – Week </w:t>
      </w:r>
      <w:r w:rsidR="0098612D">
        <w:rPr>
          <w:b/>
          <w:i/>
        </w:rPr>
        <w:t>One</w:t>
      </w:r>
    </w:p>
    <w:p w14:paraId="17FBC5A7" w14:textId="5D714026" w:rsidR="00762731" w:rsidRDefault="00762731" w:rsidP="00577C1C">
      <w:pPr>
        <w:pStyle w:val="List2"/>
      </w:pPr>
      <w:r w:rsidRPr="00762731">
        <w:t>No marketing activity required</w:t>
      </w:r>
    </w:p>
    <w:p w14:paraId="19893E58" w14:textId="642460BD" w:rsidR="00762731" w:rsidRDefault="00762731" w:rsidP="00762731">
      <w:pPr>
        <w:pStyle w:val="List2"/>
        <w:rPr>
          <w:b/>
          <w:i/>
        </w:rPr>
      </w:pPr>
      <w:r w:rsidRPr="009E6929">
        <w:rPr>
          <w:b/>
          <w:i/>
        </w:rPr>
        <w:t xml:space="preserve">Week Commencing </w:t>
      </w:r>
      <w:r w:rsidR="00F66978">
        <w:rPr>
          <w:b/>
          <w:i/>
        </w:rPr>
        <w:t>27</w:t>
      </w:r>
      <w:r w:rsidRPr="00762731">
        <w:rPr>
          <w:b/>
          <w:i/>
          <w:vertAlign w:val="superscript"/>
        </w:rPr>
        <w:t>th</w:t>
      </w:r>
      <w:r>
        <w:rPr>
          <w:b/>
          <w:i/>
        </w:rPr>
        <w:t xml:space="preserve"> April</w:t>
      </w:r>
      <w:r w:rsidRPr="009E6929">
        <w:rPr>
          <w:b/>
          <w:i/>
        </w:rPr>
        <w:t xml:space="preserve"> – Week </w:t>
      </w:r>
      <w:r>
        <w:rPr>
          <w:b/>
          <w:i/>
        </w:rPr>
        <w:t>Two</w:t>
      </w:r>
    </w:p>
    <w:p w14:paraId="2AD070EF" w14:textId="2B80D807" w:rsidR="00762731" w:rsidRDefault="00762731" w:rsidP="00762731">
      <w:pPr>
        <w:pStyle w:val="List2"/>
      </w:pPr>
      <w:r w:rsidRPr="00762731">
        <w:t>No marketing activity required</w:t>
      </w:r>
    </w:p>
    <w:p w14:paraId="08EC5B50" w14:textId="6E77CC93" w:rsidR="00F66978" w:rsidRPr="00762731" w:rsidRDefault="00F66978" w:rsidP="00762731">
      <w:pPr>
        <w:pStyle w:val="List2"/>
      </w:pPr>
      <w:r>
        <w:t>Reschedule works to cater for Bank Holiday next week</w:t>
      </w:r>
    </w:p>
    <w:p w14:paraId="450EDD73" w14:textId="77777777" w:rsidR="00577C1C" w:rsidRPr="00577C1C" w:rsidRDefault="00577C1C" w:rsidP="00132872">
      <w:pPr>
        <w:pStyle w:val="List2"/>
        <w:spacing w:before="480"/>
        <w:ind w:left="-709"/>
        <w:rPr>
          <w:b/>
        </w:rPr>
      </w:pPr>
      <w:r w:rsidRPr="00577C1C">
        <w:rPr>
          <w:b/>
        </w:rPr>
        <w:t>May</w:t>
      </w:r>
    </w:p>
    <w:p w14:paraId="7E43FBE4" w14:textId="3550AB07" w:rsidR="00577C1C" w:rsidRDefault="00577C1C" w:rsidP="00577C1C">
      <w:pPr>
        <w:pStyle w:val="List2"/>
        <w:rPr>
          <w:b/>
          <w:i/>
        </w:rPr>
      </w:pPr>
      <w:r w:rsidRPr="009E6929">
        <w:rPr>
          <w:b/>
          <w:i/>
        </w:rPr>
        <w:t xml:space="preserve">Week Commencing </w:t>
      </w:r>
      <w:r w:rsidR="00F66978">
        <w:rPr>
          <w:b/>
          <w:i/>
        </w:rPr>
        <w:t>4</w:t>
      </w:r>
      <w:r w:rsidRPr="00577C1C">
        <w:rPr>
          <w:b/>
          <w:i/>
          <w:vertAlign w:val="superscript"/>
        </w:rPr>
        <w:t>th</w:t>
      </w:r>
      <w:r>
        <w:rPr>
          <w:b/>
          <w:i/>
        </w:rPr>
        <w:t xml:space="preserve"> May</w:t>
      </w:r>
      <w:r w:rsidRPr="009E6929">
        <w:rPr>
          <w:b/>
          <w:i/>
        </w:rPr>
        <w:t xml:space="preserve"> – Week </w:t>
      </w:r>
      <w:r w:rsidR="009F5A58">
        <w:rPr>
          <w:b/>
          <w:i/>
        </w:rPr>
        <w:t>One</w:t>
      </w:r>
    </w:p>
    <w:p w14:paraId="0C3387E0" w14:textId="77777777" w:rsidR="00762731" w:rsidRPr="00762731" w:rsidRDefault="00762731" w:rsidP="00762731">
      <w:pPr>
        <w:pStyle w:val="List2"/>
      </w:pPr>
      <w:r w:rsidRPr="00762731">
        <w:t>No marketing activity required</w:t>
      </w:r>
    </w:p>
    <w:p w14:paraId="15E843B8" w14:textId="7FD88726" w:rsidR="00577C1C" w:rsidRPr="009E6929" w:rsidRDefault="00577C1C" w:rsidP="00577C1C">
      <w:pPr>
        <w:pStyle w:val="List2"/>
        <w:rPr>
          <w:b/>
          <w:i/>
        </w:rPr>
      </w:pPr>
      <w:r w:rsidRPr="009E6929">
        <w:rPr>
          <w:b/>
          <w:i/>
        </w:rPr>
        <w:t xml:space="preserve">Week Commencing </w:t>
      </w:r>
      <w:r>
        <w:rPr>
          <w:b/>
          <w:i/>
        </w:rPr>
        <w:t>1</w:t>
      </w:r>
      <w:r w:rsidR="00F66978">
        <w:rPr>
          <w:b/>
          <w:i/>
        </w:rPr>
        <w:t>1</w:t>
      </w:r>
      <w:r w:rsidRPr="00577C1C">
        <w:rPr>
          <w:b/>
          <w:i/>
          <w:vertAlign w:val="superscript"/>
        </w:rPr>
        <w:t>th</w:t>
      </w:r>
      <w:r>
        <w:rPr>
          <w:b/>
          <w:i/>
        </w:rPr>
        <w:t xml:space="preserve"> May</w:t>
      </w:r>
      <w:r w:rsidRPr="009E6929">
        <w:rPr>
          <w:b/>
          <w:i/>
        </w:rPr>
        <w:t xml:space="preserve"> – Week </w:t>
      </w:r>
      <w:r w:rsidR="009F5A58">
        <w:rPr>
          <w:b/>
          <w:i/>
        </w:rPr>
        <w:t>Two</w:t>
      </w:r>
    </w:p>
    <w:p w14:paraId="20C44C94" w14:textId="77777777" w:rsidR="00F66978" w:rsidRPr="00762731" w:rsidRDefault="00F66978" w:rsidP="00F66978">
      <w:pPr>
        <w:pStyle w:val="List2"/>
      </w:pPr>
      <w:r w:rsidRPr="00762731">
        <w:t>No marketing activity required</w:t>
      </w:r>
    </w:p>
    <w:p w14:paraId="0A7AB2D4" w14:textId="022F197D" w:rsidR="00577C1C" w:rsidRDefault="00EB69E1" w:rsidP="00FA6BCF">
      <w:pPr>
        <w:pStyle w:val="List2"/>
      </w:pPr>
      <w:r>
        <w:lastRenderedPageBreak/>
        <w:t>During scheduled visit give existing customers ‘Special Offer Letter’ for Spot Weeding Lawns and/or New Turf (if not already on carencut package).</w:t>
      </w:r>
    </w:p>
    <w:p w14:paraId="202B1F59" w14:textId="1D8A80EB" w:rsidR="00EB69E1" w:rsidRPr="009E6929" w:rsidRDefault="00EB69E1" w:rsidP="00EB69E1">
      <w:pPr>
        <w:pStyle w:val="List2"/>
        <w:rPr>
          <w:b/>
          <w:i/>
        </w:rPr>
      </w:pPr>
      <w:r w:rsidRPr="009E6929">
        <w:rPr>
          <w:b/>
          <w:i/>
        </w:rPr>
        <w:t xml:space="preserve">Week Commencing </w:t>
      </w:r>
      <w:r w:rsidR="00F66978" w:rsidRPr="00F66978">
        <w:rPr>
          <w:b/>
          <w:i/>
        </w:rPr>
        <w:t>18</w:t>
      </w:r>
      <w:r w:rsidR="00F66978">
        <w:rPr>
          <w:b/>
          <w:i/>
          <w:vertAlign w:val="superscript"/>
        </w:rPr>
        <w:t>th</w:t>
      </w:r>
      <w:r w:rsidR="009F5A58">
        <w:rPr>
          <w:b/>
          <w:i/>
        </w:rPr>
        <w:t xml:space="preserve"> </w:t>
      </w:r>
      <w:r>
        <w:rPr>
          <w:b/>
          <w:i/>
        </w:rPr>
        <w:t>May</w:t>
      </w:r>
      <w:r w:rsidRPr="009E6929">
        <w:rPr>
          <w:b/>
          <w:i/>
        </w:rPr>
        <w:t xml:space="preserve"> – Week </w:t>
      </w:r>
      <w:r w:rsidR="009F5A58">
        <w:rPr>
          <w:b/>
          <w:i/>
        </w:rPr>
        <w:t>One</w:t>
      </w:r>
    </w:p>
    <w:p w14:paraId="399EF12C" w14:textId="77777777" w:rsidR="00442983" w:rsidRDefault="00442983" w:rsidP="00442983">
      <w:pPr>
        <w:pStyle w:val="List2"/>
      </w:pPr>
      <w:r>
        <w:t>Reschedule works to cater for Bank Holiday.</w:t>
      </w:r>
    </w:p>
    <w:p w14:paraId="315E52E1" w14:textId="77777777" w:rsidR="002A3BD7" w:rsidRDefault="00EB69E1" w:rsidP="00FA6BCF">
      <w:pPr>
        <w:pStyle w:val="List2"/>
      </w:pPr>
      <w:r>
        <w:t>As above</w:t>
      </w:r>
    </w:p>
    <w:p w14:paraId="617C71A8" w14:textId="3267DAA7" w:rsidR="00EB69E1" w:rsidRPr="009E6929" w:rsidRDefault="00EB69E1" w:rsidP="00EB69E1">
      <w:pPr>
        <w:pStyle w:val="List2"/>
        <w:rPr>
          <w:b/>
          <w:i/>
        </w:rPr>
      </w:pPr>
      <w:r w:rsidRPr="009E6929">
        <w:rPr>
          <w:b/>
          <w:i/>
        </w:rPr>
        <w:t xml:space="preserve">Week Commencing </w:t>
      </w:r>
      <w:r w:rsidR="009F5A58">
        <w:rPr>
          <w:b/>
          <w:i/>
        </w:rPr>
        <w:t>2</w:t>
      </w:r>
      <w:r w:rsidR="009C6241">
        <w:rPr>
          <w:b/>
          <w:i/>
        </w:rPr>
        <w:t>5</w:t>
      </w:r>
      <w:r w:rsidR="009F5A58" w:rsidRPr="009F5A58">
        <w:rPr>
          <w:b/>
          <w:i/>
          <w:vertAlign w:val="superscript"/>
        </w:rPr>
        <w:t>th</w:t>
      </w:r>
      <w:r w:rsidR="009F5A58">
        <w:rPr>
          <w:b/>
          <w:i/>
        </w:rPr>
        <w:t xml:space="preserve"> May</w:t>
      </w:r>
      <w:r w:rsidRPr="009E6929">
        <w:rPr>
          <w:b/>
          <w:i/>
        </w:rPr>
        <w:t xml:space="preserve"> – Week </w:t>
      </w:r>
      <w:r>
        <w:rPr>
          <w:b/>
          <w:i/>
        </w:rPr>
        <w:t>Two</w:t>
      </w:r>
    </w:p>
    <w:p w14:paraId="7E211FEE" w14:textId="77777777" w:rsidR="00EB69E1" w:rsidRDefault="00EB69E1" w:rsidP="00FA6BCF">
      <w:pPr>
        <w:pStyle w:val="List2"/>
      </w:pPr>
      <w:r>
        <w:t>Reassess/extend targeted areas and commence carding.</w:t>
      </w:r>
    </w:p>
    <w:p w14:paraId="01299627" w14:textId="38843524" w:rsidR="00442983" w:rsidRPr="00442983" w:rsidRDefault="00442983" w:rsidP="00132872">
      <w:pPr>
        <w:pStyle w:val="List2"/>
        <w:ind w:left="-709"/>
        <w:rPr>
          <w:b/>
        </w:rPr>
      </w:pPr>
      <w:r w:rsidRPr="00EB69E1">
        <w:rPr>
          <w:b/>
        </w:rPr>
        <w:t>June</w:t>
      </w:r>
    </w:p>
    <w:p w14:paraId="57D2EEDC" w14:textId="010AB08C" w:rsidR="00EB69E1" w:rsidRPr="009E6929" w:rsidRDefault="00EB69E1" w:rsidP="00EB69E1">
      <w:pPr>
        <w:pStyle w:val="List2"/>
        <w:rPr>
          <w:b/>
          <w:i/>
        </w:rPr>
      </w:pPr>
      <w:r w:rsidRPr="009E6929">
        <w:rPr>
          <w:b/>
          <w:i/>
        </w:rPr>
        <w:t xml:space="preserve">Week Commencing </w:t>
      </w:r>
      <w:r w:rsidR="009C6241" w:rsidRPr="009C6241">
        <w:rPr>
          <w:b/>
          <w:i/>
        </w:rPr>
        <w:t>1</w:t>
      </w:r>
      <w:r w:rsidR="009C6241">
        <w:rPr>
          <w:b/>
          <w:i/>
          <w:vertAlign w:val="superscript"/>
        </w:rPr>
        <w:t>st</w:t>
      </w:r>
      <w:r>
        <w:rPr>
          <w:b/>
          <w:i/>
        </w:rPr>
        <w:t xml:space="preserve"> June</w:t>
      </w:r>
      <w:r w:rsidRPr="009E6929">
        <w:rPr>
          <w:b/>
          <w:i/>
        </w:rPr>
        <w:t xml:space="preserve"> – Week </w:t>
      </w:r>
      <w:r>
        <w:rPr>
          <w:b/>
          <w:i/>
        </w:rPr>
        <w:t>One</w:t>
      </w:r>
    </w:p>
    <w:p w14:paraId="5222626F" w14:textId="77777777" w:rsidR="00EB69E1" w:rsidRDefault="003D67D2" w:rsidP="00FA6BCF">
      <w:pPr>
        <w:pStyle w:val="List2"/>
      </w:pPr>
      <w:r>
        <w:t>During scheduled visit give existing customers ‘Special Offer Letter’ Summer Tidy-Up/</w:t>
      </w:r>
      <w:r w:rsidR="00EB69E1">
        <w:t xml:space="preserve"> Hedge cutting/</w:t>
      </w:r>
      <w:r>
        <w:t xml:space="preserve"> F</w:t>
      </w:r>
      <w:r w:rsidR="00EB69E1">
        <w:t>ence painting etc.</w:t>
      </w:r>
    </w:p>
    <w:p w14:paraId="0C27277A" w14:textId="77777777" w:rsidR="003D67D2" w:rsidRDefault="003D67D2" w:rsidP="00FA6BCF">
      <w:pPr>
        <w:pStyle w:val="List2"/>
      </w:pPr>
      <w:r>
        <w:t>Card 6 houses either side of existing customers and 13 houses opposite.</w:t>
      </w:r>
    </w:p>
    <w:p w14:paraId="55221D0E" w14:textId="77777777" w:rsidR="003D67D2" w:rsidRDefault="003D67D2" w:rsidP="00FA6BCF">
      <w:pPr>
        <w:pStyle w:val="List2"/>
      </w:pPr>
      <w:r>
        <w:t>Continue carding targeted areas (time permitting)</w:t>
      </w:r>
    </w:p>
    <w:p w14:paraId="18C18299" w14:textId="2F9D2DB0" w:rsidR="003D67D2" w:rsidRPr="009E6929" w:rsidRDefault="003D67D2" w:rsidP="003D67D2">
      <w:pPr>
        <w:pStyle w:val="List2"/>
        <w:rPr>
          <w:b/>
          <w:i/>
        </w:rPr>
      </w:pPr>
      <w:r w:rsidRPr="009E6929">
        <w:rPr>
          <w:b/>
          <w:i/>
        </w:rPr>
        <w:t xml:space="preserve">Week Commencing </w:t>
      </w:r>
      <w:r w:rsidR="009C6241">
        <w:rPr>
          <w:b/>
          <w:i/>
        </w:rPr>
        <w:t>8</w:t>
      </w:r>
      <w:r w:rsidRPr="00EB69E1">
        <w:rPr>
          <w:b/>
          <w:i/>
          <w:vertAlign w:val="superscript"/>
        </w:rPr>
        <w:t>th</w:t>
      </w:r>
      <w:r>
        <w:rPr>
          <w:b/>
          <w:i/>
        </w:rPr>
        <w:t xml:space="preserve"> June</w:t>
      </w:r>
      <w:r w:rsidRPr="009E6929">
        <w:rPr>
          <w:b/>
          <w:i/>
        </w:rPr>
        <w:t xml:space="preserve"> – Week </w:t>
      </w:r>
      <w:r>
        <w:rPr>
          <w:b/>
          <w:i/>
        </w:rPr>
        <w:t>Two</w:t>
      </w:r>
    </w:p>
    <w:p w14:paraId="52BBD942" w14:textId="77777777" w:rsidR="003D67D2" w:rsidRDefault="003D67D2" w:rsidP="00FA6BCF">
      <w:pPr>
        <w:pStyle w:val="List2"/>
      </w:pPr>
      <w:r>
        <w:t>As above</w:t>
      </w:r>
    </w:p>
    <w:p w14:paraId="0B8AA33A" w14:textId="46C758E7" w:rsidR="003D67D2" w:rsidRPr="009E6929" w:rsidRDefault="003D67D2" w:rsidP="003D67D2">
      <w:pPr>
        <w:pStyle w:val="List2"/>
        <w:rPr>
          <w:b/>
          <w:i/>
        </w:rPr>
      </w:pPr>
      <w:r w:rsidRPr="009E6929">
        <w:rPr>
          <w:b/>
          <w:i/>
        </w:rPr>
        <w:t xml:space="preserve">Week Commencing </w:t>
      </w:r>
      <w:r w:rsidR="00F02902">
        <w:rPr>
          <w:b/>
          <w:i/>
        </w:rPr>
        <w:t>1</w:t>
      </w:r>
      <w:r w:rsidR="009C6241">
        <w:rPr>
          <w:b/>
          <w:i/>
        </w:rPr>
        <w:t>5</w:t>
      </w:r>
      <w:r w:rsidRPr="00EB69E1">
        <w:rPr>
          <w:b/>
          <w:i/>
          <w:vertAlign w:val="superscript"/>
        </w:rPr>
        <w:t>th</w:t>
      </w:r>
      <w:r>
        <w:rPr>
          <w:b/>
          <w:i/>
        </w:rPr>
        <w:t xml:space="preserve"> June</w:t>
      </w:r>
      <w:r w:rsidRPr="009E6929">
        <w:rPr>
          <w:b/>
          <w:i/>
        </w:rPr>
        <w:t xml:space="preserve"> – Week </w:t>
      </w:r>
      <w:r>
        <w:rPr>
          <w:b/>
          <w:i/>
        </w:rPr>
        <w:t>One</w:t>
      </w:r>
    </w:p>
    <w:p w14:paraId="1671FC40" w14:textId="2DE6DC0C" w:rsidR="00F02902" w:rsidRDefault="00F02902" w:rsidP="00FA6BCF">
      <w:pPr>
        <w:pStyle w:val="List2"/>
      </w:pPr>
      <w:r>
        <w:t>Card 6 houses either side of existing customers and 13 houses opposite.</w:t>
      </w:r>
    </w:p>
    <w:p w14:paraId="60A4B146" w14:textId="77777777" w:rsidR="003D67D2" w:rsidRDefault="00F03F7C" w:rsidP="00FA6BCF">
      <w:pPr>
        <w:pStyle w:val="List2"/>
      </w:pPr>
      <w:r>
        <w:t>Blast at carding targeted areas.</w:t>
      </w:r>
    </w:p>
    <w:p w14:paraId="037D1B76" w14:textId="3C3FC84D" w:rsidR="00F02902" w:rsidRPr="009E6929" w:rsidRDefault="00F02902" w:rsidP="00F02902">
      <w:pPr>
        <w:pStyle w:val="List2"/>
        <w:rPr>
          <w:b/>
          <w:i/>
        </w:rPr>
      </w:pPr>
      <w:r w:rsidRPr="009E6929">
        <w:rPr>
          <w:b/>
          <w:i/>
        </w:rPr>
        <w:t xml:space="preserve">Week Commencing </w:t>
      </w:r>
      <w:r>
        <w:rPr>
          <w:b/>
          <w:i/>
        </w:rPr>
        <w:t>2</w:t>
      </w:r>
      <w:r w:rsidR="009C6241">
        <w:rPr>
          <w:b/>
          <w:i/>
        </w:rPr>
        <w:t>2</w:t>
      </w:r>
      <w:r w:rsidR="009C6241">
        <w:rPr>
          <w:b/>
          <w:i/>
          <w:vertAlign w:val="superscript"/>
        </w:rPr>
        <w:t>nd</w:t>
      </w:r>
      <w:r>
        <w:rPr>
          <w:b/>
          <w:i/>
        </w:rPr>
        <w:t xml:space="preserve"> June</w:t>
      </w:r>
      <w:r w:rsidRPr="009E6929">
        <w:rPr>
          <w:b/>
          <w:i/>
        </w:rPr>
        <w:t xml:space="preserve"> – Week </w:t>
      </w:r>
      <w:r w:rsidR="00132872">
        <w:rPr>
          <w:b/>
          <w:i/>
        </w:rPr>
        <w:t>Two</w:t>
      </w:r>
    </w:p>
    <w:p w14:paraId="6705005D" w14:textId="0C948610" w:rsidR="00F02902" w:rsidRDefault="00F02902" w:rsidP="00FA6BCF">
      <w:pPr>
        <w:pStyle w:val="List2"/>
      </w:pPr>
      <w:r>
        <w:t>Card 6 houses either side of existing customers and 13 houses opposite.</w:t>
      </w:r>
    </w:p>
    <w:p w14:paraId="7320FE16" w14:textId="753C6F6F" w:rsidR="00F03F7C" w:rsidRPr="009E6929" w:rsidRDefault="00F03F7C" w:rsidP="00F03F7C">
      <w:pPr>
        <w:pStyle w:val="List2"/>
        <w:rPr>
          <w:b/>
          <w:i/>
        </w:rPr>
      </w:pPr>
      <w:r w:rsidRPr="009E6929">
        <w:rPr>
          <w:b/>
          <w:i/>
        </w:rPr>
        <w:lastRenderedPageBreak/>
        <w:t>Week Commencing</w:t>
      </w:r>
      <w:r w:rsidR="002D5FFE">
        <w:rPr>
          <w:b/>
          <w:i/>
        </w:rPr>
        <w:t xml:space="preserve"> </w:t>
      </w:r>
      <w:r w:rsidR="009C6241">
        <w:rPr>
          <w:b/>
          <w:i/>
        </w:rPr>
        <w:t>29</w:t>
      </w:r>
      <w:r w:rsidR="009C6241" w:rsidRPr="009C6241">
        <w:rPr>
          <w:b/>
          <w:i/>
          <w:vertAlign w:val="superscript"/>
        </w:rPr>
        <w:t>th</w:t>
      </w:r>
      <w:r w:rsidR="009C6241">
        <w:rPr>
          <w:b/>
          <w:i/>
        </w:rPr>
        <w:t xml:space="preserve"> June</w:t>
      </w:r>
      <w:r w:rsidRPr="009E6929">
        <w:rPr>
          <w:b/>
          <w:i/>
        </w:rPr>
        <w:t xml:space="preserve"> – Week </w:t>
      </w:r>
      <w:r w:rsidR="00132872">
        <w:rPr>
          <w:b/>
          <w:i/>
        </w:rPr>
        <w:t>One</w:t>
      </w:r>
    </w:p>
    <w:p w14:paraId="38E7D527" w14:textId="30E8FBA1" w:rsidR="00F02902" w:rsidRDefault="00F02902" w:rsidP="00FA6BCF">
      <w:pPr>
        <w:pStyle w:val="List2"/>
      </w:pPr>
      <w:r>
        <w:t>Card 6 houses either side of existing customers and 13 houses opposite.</w:t>
      </w:r>
    </w:p>
    <w:p w14:paraId="53C08023" w14:textId="77777777" w:rsidR="00F03F7C" w:rsidRDefault="00F03F7C" w:rsidP="00FA6BCF">
      <w:pPr>
        <w:pStyle w:val="List2"/>
      </w:pPr>
      <w:r>
        <w:t>Continue with blast of carding targeted areas.</w:t>
      </w:r>
    </w:p>
    <w:p w14:paraId="55FB11ED" w14:textId="77777777" w:rsidR="009C6241" w:rsidRPr="00F03F7C" w:rsidRDefault="009C6241" w:rsidP="009C6241">
      <w:pPr>
        <w:pStyle w:val="List2"/>
        <w:spacing w:before="480"/>
        <w:ind w:left="-709"/>
        <w:rPr>
          <w:b/>
        </w:rPr>
      </w:pPr>
      <w:r w:rsidRPr="00F03F7C">
        <w:rPr>
          <w:b/>
        </w:rPr>
        <w:t>July</w:t>
      </w:r>
    </w:p>
    <w:p w14:paraId="1B009928" w14:textId="77F2774E" w:rsidR="00F03F7C" w:rsidRPr="009E6929" w:rsidRDefault="00F03F7C" w:rsidP="00F03F7C">
      <w:pPr>
        <w:pStyle w:val="List2"/>
        <w:rPr>
          <w:b/>
          <w:i/>
        </w:rPr>
      </w:pPr>
      <w:r w:rsidRPr="009E6929">
        <w:rPr>
          <w:b/>
          <w:i/>
        </w:rPr>
        <w:t xml:space="preserve">Week Commencing </w:t>
      </w:r>
      <w:r w:rsidR="009C6241">
        <w:rPr>
          <w:b/>
          <w:i/>
        </w:rPr>
        <w:t>6</w:t>
      </w:r>
      <w:r w:rsidRPr="00EB69E1">
        <w:rPr>
          <w:b/>
          <w:i/>
          <w:vertAlign w:val="superscript"/>
        </w:rPr>
        <w:t>th</w:t>
      </w:r>
      <w:r>
        <w:rPr>
          <w:b/>
          <w:i/>
        </w:rPr>
        <w:t xml:space="preserve"> July</w:t>
      </w:r>
      <w:r w:rsidRPr="009E6929">
        <w:rPr>
          <w:b/>
          <w:i/>
        </w:rPr>
        <w:t xml:space="preserve"> – Week </w:t>
      </w:r>
      <w:r w:rsidR="00132872">
        <w:rPr>
          <w:b/>
          <w:i/>
        </w:rPr>
        <w:t>Two</w:t>
      </w:r>
    </w:p>
    <w:p w14:paraId="475D1230" w14:textId="77777777" w:rsidR="00132872" w:rsidRDefault="00132872" w:rsidP="00FA6BCF">
      <w:pPr>
        <w:pStyle w:val="List2"/>
      </w:pPr>
      <w:r>
        <w:t>Card 6 houses either side of existing customers and 13 houses opposite.</w:t>
      </w:r>
    </w:p>
    <w:p w14:paraId="0412797F" w14:textId="13ECF079" w:rsidR="00F03F7C" w:rsidRPr="009E6929" w:rsidRDefault="00F03F7C" w:rsidP="00F03F7C">
      <w:pPr>
        <w:pStyle w:val="List2"/>
        <w:rPr>
          <w:b/>
          <w:i/>
        </w:rPr>
      </w:pPr>
      <w:r w:rsidRPr="009E6929">
        <w:rPr>
          <w:b/>
          <w:i/>
        </w:rPr>
        <w:t xml:space="preserve">Week Commencing </w:t>
      </w:r>
      <w:r>
        <w:rPr>
          <w:b/>
          <w:i/>
        </w:rPr>
        <w:t>1</w:t>
      </w:r>
      <w:r w:rsidR="009C6241">
        <w:rPr>
          <w:b/>
          <w:i/>
        </w:rPr>
        <w:t>3</w:t>
      </w:r>
      <w:r w:rsidRPr="00EB69E1">
        <w:rPr>
          <w:b/>
          <w:i/>
          <w:vertAlign w:val="superscript"/>
        </w:rPr>
        <w:t>th</w:t>
      </w:r>
      <w:r>
        <w:rPr>
          <w:b/>
          <w:i/>
        </w:rPr>
        <w:t xml:space="preserve"> July</w:t>
      </w:r>
      <w:r w:rsidRPr="009E6929">
        <w:rPr>
          <w:b/>
          <w:i/>
        </w:rPr>
        <w:t xml:space="preserve"> – Week </w:t>
      </w:r>
      <w:r w:rsidR="00132872">
        <w:rPr>
          <w:b/>
          <w:i/>
        </w:rPr>
        <w:t>One</w:t>
      </w:r>
    </w:p>
    <w:p w14:paraId="11B18AF4" w14:textId="77777777" w:rsidR="00132872" w:rsidRDefault="00132872" w:rsidP="00132872">
      <w:pPr>
        <w:pStyle w:val="List2"/>
      </w:pPr>
      <w:r>
        <w:t>Summer Feed Letter to existing customers.</w:t>
      </w:r>
    </w:p>
    <w:p w14:paraId="46F8C314" w14:textId="29E2739D" w:rsidR="000740F1" w:rsidRPr="009E6929" w:rsidRDefault="000740F1" w:rsidP="000740F1">
      <w:pPr>
        <w:pStyle w:val="List2"/>
        <w:rPr>
          <w:b/>
          <w:i/>
        </w:rPr>
      </w:pPr>
      <w:r w:rsidRPr="009E6929">
        <w:rPr>
          <w:b/>
          <w:i/>
        </w:rPr>
        <w:t xml:space="preserve">Week Commencing </w:t>
      </w:r>
      <w:r>
        <w:rPr>
          <w:b/>
          <w:i/>
        </w:rPr>
        <w:t>2</w:t>
      </w:r>
      <w:r w:rsidR="009C6241">
        <w:rPr>
          <w:b/>
          <w:i/>
        </w:rPr>
        <w:t>0</w:t>
      </w:r>
      <w:r w:rsidRPr="00EB69E1">
        <w:rPr>
          <w:b/>
          <w:i/>
          <w:vertAlign w:val="superscript"/>
        </w:rPr>
        <w:t>th</w:t>
      </w:r>
      <w:r>
        <w:rPr>
          <w:b/>
          <w:i/>
        </w:rPr>
        <w:t xml:space="preserve"> July</w:t>
      </w:r>
      <w:r w:rsidRPr="009E6929">
        <w:rPr>
          <w:b/>
          <w:i/>
        </w:rPr>
        <w:t xml:space="preserve"> – Week </w:t>
      </w:r>
      <w:r w:rsidR="00132872">
        <w:rPr>
          <w:b/>
          <w:i/>
        </w:rPr>
        <w:t>Two</w:t>
      </w:r>
    </w:p>
    <w:p w14:paraId="632C631E" w14:textId="77777777" w:rsidR="00132872" w:rsidRDefault="00132872" w:rsidP="00132872">
      <w:pPr>
        <w:pStyle w:val="List2"/>
      </w:pPr>
      <w:r>
        <w:t>Summer Feed Letter to existing customers.</w:t>
      </w:r>
    </w:p>
    <w:p w14:paraId="25964CE9" w14:textId="77777777" w:rsidR="00F03F7C" w:rsidRDefault="000740F1" w:rsidP="00FA6BCF">
      <w:pPr>
        <w:pStyle w:val="List2"/>
      </w:pPr>
      <w:r>
        <w:t>Blast at carding targeted areas</w:t>
      </w:r>
    </w:p>
    <w:p w14:paraId="12113DA5" w14:textId="51567177" w:rsidR="000740F1" w:rsidRPr="009E6929" w:rsidRDefault="000740F1" w:rsidP="000740F1">
      <w:pPr>
        <w:pStyle w:val="List2"/>
        <w:rPr>
          <w:b/>
          <w:i/>
        </w:rPr>
      </w:pPr>
      <w:r w:rsidRPr="009E6929">
        <w:rPr>
          <w:b/>
          <w:i/>
        </w:rPr>
        <w:t xml:space="preserve">Week Commencing </w:t>
      </w:r>
      <w:r w:rsidR="009C6241">
        <w:rPr>
          <w:b/>
          <w:i/>
        </w:rPr>
        <w:t>27</w:t>
      </w:r>
      <w:r w:rsidR="009C6241" w:rsidRPr="009C6241">
        <w:rPr>
          <w:b/>
          <w:i/>
          <w:vertAlign w:val="superscript"/>
        </w:rPr>
        <w:t>th</w:t>
      </w:r>
      <w:r w:rsidR="00132872">
        <w:rPr>
          <w:b/>
          <w:i/>
        </w:rPr>
        <w:t xml:space="preserve"> July</w:t>
      </w:r>
      <w:r w:rsidRPr="009E6929">
        <w:rPr>
          <w:b/>
          <w:i/>
        </w:rPr>
        <w:t xml:space="preserve"> – Week </w:t>
      </w:r>
      <w:r w:rsidR="00132872">
        <w:rPr>
          <w:b/>
          <w:i/>
        </w:rPr>
        <w:t>One</w:t>
      </w:r>
    </w:p>
    <w:p w14:paraId="3A76A2DB" w14:textId="626D3558" w:rsidR="000740F1" w:rsidRDefault="002D5FFE" w:rsidP="002D5FFE">
      <w:pPr>
        <w:pStyle w:val="List2"/>
      </w:pPr>
      <w:r w:rsidRPr="00762731">
        <w:t>No marketing activity required</w:t>
      </w:r>
    </w:p>
    <w:p w14:paraId="1B0890C0" w14:textId="32A5CB2D" w:rsidR="00132872" w:rsidRPr="00132872" w:rsidRDefault="00132872" w:rsidP="00132872">
      <w:pPr>
        <w:pStyle w:val="List2"/>
        <w:ind w:left="-993"/>
        <w:rPr>
          <w:b/>
        </w:rPr>
      </w:pPr>
      <w:r w:rsidRPr="00132872">
        <w:rPr>
          <w:b/>
        </w:rPr>
        <w:t>August</w:t>
      </w:r>
    </w:p>
    <w:p w14:paraId="74528312" w14:textId="7FF706E1" w:rsidR="000740F1" w:rsidRPr="009E6929" w:rsidRDefault="000740F1" w:rsidP="000740F1">
      <w:pPr>
        <w:pStyle w:val="List2"/>
        <w:rPr>
          <w:b/>
          <w:i/>
        </w:rPr>
      </w:pPr>
      <w:r w:rsidRPr="009E6929">
        <w:rPr>
          <w:b/>
          <w:i/>
        </w:rPr>
        <w:t xml:space="preserve">Week Commencing </w:t>
      </w:r>
      <w:r w:rsidR="00260387">
        <w:rPr>
          <w:b/>
          <w:i/>
        </w:rPr>
        <w:t>3</w:t>
      </w:r>
      <w:proofErr w:type="gramStart"/>
      <w:r w:rsidR="00260387" w:rsidRPr="00260387">
        <w:rPr>
          <w:b/>
          <w:i/>
          <w:vertAlign w:val="superscript"/>
        </w:rPr>
        <w:t>rd</w:t>
      </w:r>
      <w:r w:rsidR="00260387">
        <w:rPr>
          <w:b/>
          <w:i/>
        </w:rPr>
        <w:t xml:space="preserve"> </w:t>
      </w:r>
      <w:r>
        <w:rPr>
          <w:b/>
          <w:i/>
        </w:rPr>
        <w:t xml:space="preserve"> August</w:t>
      </w:r>
      <w:proofErr w:type="gramEnd"/>
      <w:r w:rsidRPr="009E6929">
        <w:rPr>
          <w:b/>
          <w:i/>
        </w:rPr>
        <w:t xml:space="preserve"> – Week </w:t>
      </w:r>
      <w:r w:rsidR="007076FB">
        <w:rPr>
          <w:b/>
          <w:i/>
        </w:rPr>
        <w:t>Two</w:t>
      </w:r>
    </w:p>
    <w:p w14:paraId="2287A917" w14:textId="77777777" w:rsidR="002D5FFE" w:rsidRDefault="002D5FFE" w:rsidP="002D5FFE">
      <w:pPr>
        <w:pStyle w:val="List2"/>
        <w:rPr>
          <w:b/>
          <w:i/>
        </w:rPr>
      </w:pPr>
      <w:r w:rsidRPr="00762731">
        <w:t>No marketing activity required</w:t>
      </w:r>
      <w:r w:rsidRPr="009E6929">
        <w:rPr>
          <w:b/>
          <w:i/>
        </w:rPr>
        <w:t xml:space="preserve"> </w:t>
      </w:r>
    </w:p>
    <w:p w14:paraId="41AEC56D" w14:textId="3BA12CB7" w:rsidR="000740F1" w:rsidRPr="009E6929" w:rsidRDefault="000740F1" w:rsidP="002D5FFE">
      <w:pPr>
        <w:pStyle w:val="List2"/>
        <w:rPr>
          <w:b/>
          <w:i/>
        </w:rPr>
      </w:pPr>
      <w:r w:rsidRPr="009E6929">
        <w:rPr>
          <w:b/>
          <w:i/>
        </w:rPr>
        <w:t xml:space="preserve">Week Commencing </w:t>
      </w:r>
      <w:r>
        <w:rPr>
          <w:b/>
          <w:i/>
        </w:rPr>
        <w:t>1</w:t>
      </w:r>
      <w:r w:rsidR="00260387">
        <w:rPr>
          <w:b/>
          <w:i/>
        </w:rPr>
        <w:t>0</w:t>
      </w:r>
      <w:r w:rsidRPr="000740F1">
        <w:rPr>
          <w:b/>
          <w:i/>
          <w:vertAlign w:val="superscript"/>
        </w:rPr>
        <w:t>th</w:t>
      </w:r>
      <w:r>
        <w:rPr>
          <w:b/>
          <w:i/>
        </w:rPr>
        <w:t xml:space="preserve"> August</w:t>
      </w:r>
      <w:r w:rsidRPr="009E6929">
        <w:rPr>
          <w:b/>
          <w:i/>
        </w:rPr>
        <w:t xml:space="preserve"> – Week </w:t>
      </w:r>
      <w:r w:rsidR="007076FB">
        <w:rPr>
          <w:b/>
          <w:i/>
        </w:rPr>
        <w:t>One</w:t>
      </w:r>
    </w:p>
    <w:p w14:paraId="66210FF4" w14:textId="7C4BC1C3" w:rsidR="007076FB" w:rsidRDefault="007076FB" w:rsidP="007076FB">
      <w:pPr>
        <w:pStyle w:val="List2"/>
      </w:pPr>
      <w:r>
        <w:t>Hedge Cutting Letter to existing customer</w:t>
      </w:r>
      <w:r w:rsidR="009C6241">
        <w:t>s</w:t>
      </w:r>
    </w:p>
    <w:p w14:paraId="12C80E55" w14:textId="2C0FEB0F" w:rsidR="009A73B2" w:rsidRDefault="009A73B2" w:rsidP="00260387">
      <w:pPr>
        <w:pStyle w:val="List2"/>
        <w:keepNext w:val="0"/>
        <w:keepLines w:val="0"/>
      </w:pPr>
      <w:r>
        <w:t>Start talking to Existing Customers about Scarification (Nov)</w:t>
      </w:r>
    </w:p>
    <w:p w14:paraId="5BEB966C" w14:textId="3FC69178" w:rsidR="000740F1" w:rsidRPr="009E6929" w:rsidRDefault="000740F1" w:rsidP="000740F1">
      <w:pPr>
        <w:pStyle w:val="List2"/>
        <w:rPr>
          <w:b/>
          <w:i/>
        </w:rPr>
      </w:pPr>
      <w:r w:rsidRPr="009E6929">
        <w:rPr>
          <w:b/>
          <w:i/>
        </w:rPr>
        <w:lastRenderedPageBreak/>
        <w:t>Week Commencing</w:t>
      </w:r>
      <w:r w:rsidR="002D5FFE">
        <w:rPr>
          <w:b/>
          <w:i/>
        </w:rPr>
        <w:t xml:space="preserve"> </w:t>
      </w:r>
      <w:r w:rsidR="00260387">
        <w:rPr>
          <w:b/>
          <w:i/>
        </w:rPr>
        <w:t>17</w:t>
      </w:r>
      <w:r w:rsidR="002D5FFE" w:rsidRPr="002D5FFE">
        <w:rPr>
          <w:b/>
          <w:i/>
          <w:vertAlign w:val="superscript"/>
        </w:rPr>
        <w:t>th</w:t>
      </w:r>
      <w:r w:rsidR="007076FB">
        <w:rPr>
          <w:b/>
          <w:i/>
        </w:rPr>
        <w:t xml:space="preserve"> </w:t>
      </w:r>
      <w:r>
        <w:rPr>
          <w:b/>
          <w:i/>
        </w:rPr>
        <w:t>August</w:t>
      </w:r>
      <w:r w:rsidRPr="009E6929">
        <w:rPr>
          <w:b/>
          <w:i/>
        </w:rPr>
        <w:t xml:space="preserve"> – Week </w:t>
      </w:r>
      <w:r w:rsidR="007076FB">
        <w:rPr>
          <w:b/>
          <w:i/>
        </w:rPr>
        <w:t>Two</w:t>
      </w:r>
    </w:p>
    <w:p w14:paraId="04A02214" w14:textId="0E48186F" w:rsidR="00132872" w:rsidRDefault="00132872" w:rsidP="00FA6BCF">
      <w:pPr>
        <w:pStyle w:val="List2"/>
      </w:pPr>
      <w:r>
        <w:t>Reschedule works for Bank Holiday next week</w:t>
      </w:r>
    </w:p>
    <w:p w14:paraId="77F69289" w14:textId="1BF9BDA7" w:rsidR="000740F1" w:rsidRDefault="002D5FFE" w:rsidP="00FA6BCF">
      <w:pPr>
        <w:pStyle w:val="List2"/>
      </w:pPr>
      <w:r>
        <w:t>Hedge C</w:t>
      </w:r>
      <w:r w:rsidR="000740F1">
        <w:t>utting Letter to existing customer</w:t>
      </w:r>
      <w:r>
        <w:t>s</w:t>
      </w:r>
    </w:p>
    <w:p w14:paraId="58DE5D88" w14:textId="79B96AF3" w:rsidR="009A73B2" w:rsidRDefault="009A73B2" w:rsidP="00FA6BCF">
      <w:pPr>
        <w:pStyle w:val="List2"/>
      </w:pPr>
      <w:r>
        <w:t>Start talking to Existing Customers about Scarification (Nov)</w:t>
      </w:r>
    </w:p>
    <w:p w14:paraId="496081C9" w14:textId="63A750B6" w:rsidR="000740F1" w:rsidRDefault="000740F1" w:rsidP="000740F1">
      <w:pPr>
        <w:pStyle w:val="List2"/>
        <w:rPr>
          <w:b/>
          <w:i/>
        </w:rPr>
      </w:pPr>
      <w:r w:rsidRPr="009E6929">
        <w:rPr>
          <w:b/>
          <w:i/>
        </w:rPr>
        <w:t xml:space="preserve">Week Commencing </w:t>
      </w:r>
      <w:r>
        <w:rPr>
          <w:b/>
          <w:i/>
        </w:rPr>
        <w:t>2</w:t>
      </w:r>
      <w:r w:rsidR="00260387">
        <w:rPr>
          <w:b/>
          <w:i/>
        </w:rPr>
        <w:t>4</w:t>
      </w:r>
      <w:r w:rsidRPr="000740F1">
        <w:rPr>
          <w:b/>
          <w:i/>
          <w:vertAlign w:val="superscript"/>
        </w:rPr>
        <w:t>th</w:t>
      </w:r>
      <w:r>
        <w:rPr>
          <w:b/>
          <w:i/>
        </w:rPr>
        <w:t xml:space="preserve"> August</w:t>
      </w:r>
      <w:r w:rsidRPr="009E6929">
        <w:rPr>
          <w:b/>
          <w:i/>
        </w:rPr>
        <w:t xml:space="preserve"> – Week </w:t>
      </w:r>
      <w:r w:rsidR="007076FB">
        <w:rPr>
          <w:b/>
          <w:i/>
        </w:rPr>
        <w:t>One</w:t>
      </w:r>
    </w:p>
    <w:p w14:paraId="1D6DFAE4" w14:textId="37F6A959" w:rsidR="007076FB" w:rsidRPr="007076FB" w:rsidRDefault="007076FB" w:rsidP="000740F1">
      <w:pPr>
        <w:pStyle w:val="List2"/>
      </w:pPr>
      <w:r>
        <w:t>No extra Promotional Work this week</w:t>
      </w:r>
    </w:p>
    <w:p w14:paraId="59385B8E" w14:textId="1AC6C827" w:rsidR="00465F5F" w:rsidRPr="009E6929" w:rsidRDefault="00465F5F" w:rsidP="00465F5F">
      <w:pPr>
        <w:pStyle w:val="List2"/>
        <w:rPr>
          <w:b/>
          <w:i/>
        </w:rPr>
      </w:pPr>
      <w:r w:rsidRPr="009E6929">
        <w:rPr>
          <w:b/>
          <w:i/>
        </w:rPr>
        <w:t>Week Commencing</w:t>
      </w:r>
      <w:r w:rsidR="002D5FFE">
        <w:rPr>
          <w:b/>
          <w:i/>
        </w:rPr>
        <w:t xml:space="preserve"> 3</w:t>
      </w:r>
      <w:r w:rsidR="00260387" w:rsidRPr="00260387">
        <w:rPr>
          <w:b/>
          <w:i/>
        </w:rPr>
        <w:t>1</w:t>
      </w:r>
      <w:r w:rsidR="00260387" w:rsidRPr="00260387">
        <w:rPr>
          <w:b/>
          <w:i/>
          <w:vertAlign w:val="superscript"/>
        </w:rPr>
        <w:t>st</w:t>
      </w:r>
      <w:r w:rsidR="00260387">
        <w:rPr>
          <w:b/>
          <w:i/>
        </w:rPr>
        <w:t xml:space="preserve"> August</w:t>
      </w:r>
      <w:r w:rsidRPr="009E6929">
        <w:rPr>
          <w:b/>
          <w:i/>
        </w:rPr>
        <w:t xml:space="preserve"> – Week </w:t>
      </w:r>
      <w:r w:rsidR="007076FB">
        <w:rPr>
          <w:b/>
          <w:i/>
        </w:rPr>
        <w:t>Two</w:t>
      </w:r>
    </w:p>
    <w:p w14:paraId="621D428E" w14:textId="5FEA1E9A" w:rsidR="000740F1" w:rsidRPr="007076FB" w:rsidRDefault="00465F5F" w:rsidP="00FA6BCF">
      <w:pPr>
        <w:pStyle w:val="List2"/>
        <w:rPr>
          <w:b/>
          <w:color w:val="FF0000"/>
        </w:rPr>
      </w:pPr>
      <w:r w:rsidRPr="007076FB">
        <w:rPr>
          <w:b/>
          <w:color w:val="FF0000"/>
        </w:rPr>
        <w:t xml:space="preserve">We must start marketing for Winter Work </w:t>
      </w:r>
      <w:r w:rsidR="0056454C">
        <w:rPr>
          <w:b/>
          <w:color w:val="FF0000"/>
        </w:rPr>
        <w:t xml:space="preserve">by </w:t>
      </w:r>
      <w:r w:rsidRPr="007076FB">
        <w:rPr>
          <w:b/>
          <w:color w:val="FF0000"/>
        </w:rPr>
        <w:t>NOW!</w:t>
      </w:r>
    </w:p>
    <w:p w14:paraId="178F37FA" w14:textId="2CB33C62" w:rsidR="00465F5F" w:rsidRDefault="00465F5F" w:rsidP="00FA6BCF">
      <w:pPr>
        <w:pStyle w:val="List2"/>
      </w:pPr>
      <w:r>
        <w:t>Blast WINTER card at Targeted area</w:t>
      </w:r>
      <w:r w:rsidR="007076FB">
        <w:t>s</w:t>
      </w:r>
    </w:p>
    <w:p w14:paraId="6C6324FE" w14:textId="7CAC541D" w:rsidR="00465F5F" w:rsidRDefault="007076FB" w:rsidP="00FA6BCF">
      <w:pPr>
        <w:pStyle w:val="List2"/>
      </w:pPr>
      <w:r>
        <w:t>Winter C</w:t>
      </w:r>
      <w:r w:rsidR="00465F5F">
        <w:t>ard 6 houses either side of existing customers and 13 houses opposite</w:t>
      </w:r>
    </w:p>
    <w:p w14:paraId="5948D793" w14:textId="5D64F1EB" w:rsidR="009A73B2" w:rsidRDefault="002D5FFE" w:rsidP="00FA6BCF">
      <w:pPr>
        <w:pStyle w:val="List2"/>
      </w:pPr>
      <w:r>
        <w:t>Push Scarification and Winter L</w:t>
      </w:r>
      <w:r w:rsidR="009A73B2">
        <w:t>awn Care Services to Existing Customers</w:t>
      </w:r>
    </w:p>
    <w:p w14:paraId="33F99330" w14:textId="77777777" w:rsidR="00260387" w:rsidRPr="00465F5F" w:rsidRDefault="00260387" w:rsidP="00260387">
      <w:pPr>
        <w:pStyle w:val="List2"/>
        <w:spacing w:before="480"/>
        <w:ind w:left="-1276"/>
        <w:rPr>
          <w:b/>
        </w:rPr>
      </w:pPr>
      <w:r w:rsidRPr="00465F5F">
        <w:rPr>
          <w:b/>
        </w:rPr>
        <w:t>September</w:t>
      </w:r>
    </w:p>
    <w:p w14:paraId="328F26CD" w14:textId="71E75800" w:rsidR="00465F5F" w:rsidRPr="009E6929" w:rsidRDefault="00465F5F" w:rsidP="00465F5F">
      <w:pPr>
        <w:pStyle w:val="List2"/>
        <w:rPr>
          <w:b/>
          <w:i/>
        </w:rPr>
      </w:pPr>
      <w:r w:rsidRPr="009E6929">
        <w:rPr>
          <w:b/>
          <w:i/>
        </w:rPr>
        <w:t xml:space="preserve">Week Commencing </w:t>
      </w:r>
      <w:r w:rsidR="00676D3E">
        <w:rPr>
          <w:b/>
          <w:i/>
        </w:rPr>
        <w:t>7</w:t>
      </w:r>
      <w:r w:rsidRPr="00465F5F">
        <w:rPr>
          <w:b/>
          <w:i/>
          <w:vertAlign w:val="superscript"/>
        </w:rPr>
        <w:t>th</w:t>
      </w:r>
      <w:r>
        <w:rPr>
          <w:b/>
          <w:i/>
        </w:rPr>
        <w:t xml:space="preserve"> September</w:t>
      </w:r>
      <w:r w:rsidRPr="009E6929">
        <w:rPr>
          <w:b/>
          <w:i/>
        </w:rPr>
        <w:t xml:space="preserve"> – Week </w:t>
      </w:r>
      <w:r w:rsidR="007076FB">
        <w:rPr>
          <w:b/>
          <w:i/>
        </w:rPr>
        <w:t>One</w:t>
      </w:r>
    </w:p>
    <w:p w14:paraId="01EA150E" w14:textId="136F77A8" w:rsidR="007076FB" w:rsidRDefault="007076FB" w:rsidP="007076FB">
      <w:pPr>
        <w:pStyle w:val="List2"/>
      </w:pPr>
      <w:r>
        <w:t xml:space="preserve">Winter </w:t>
      </w:r>
      <w:r w:rsidR="00676D3E">
        <w:t>Services</w:t>
      </w:r>
      <w:r>
        <w:t xml:space="preserve"> letter to existing customers with tick list</w:t>
      </w:r>
    </w:p>
    <w:p w14:paraId="1D8C30B5" w14:textId="33CA8DBD" w:rsidR="007076FB" w:rsidRDefault="007076FB" w:rsidP="007076FB">
      <w:pPr>
        <w:pStyle w:val="List2"/>
      </w:pPr>
      <w:r>
        <w:t>Winter Card 6 houses either side of existing customers and 13 houses opposite</w:t>
      </w:r>
    </w:p>
    <w:p w14:paraId="4EA60F0E" w14:textId="254F3A2D" w:rsidR="009A73B2" w:rsidRDefault="002D5FFE" w:rsidP="007076FB">
      <w:pPr>
        <w:pStyle w:val="List2"/>
      </w:pPr>
      <w:r>
        <w:t>Push Scarification and Winter L</w:t>
      </w:r>
      <w:r w:rsidR="009A73B2">
        <w:t>awn Care Services to Existing Customers</w:t>
      </w:r>
    </w:p>
    <w:p w14:paraId="29B8D504" w14:textId="76A5C9DB" w:rsidR="00465F5F" w:rsidRPr="009E6929" w:rsidRDefault="00465F5F" w:rsidP="00465F5F">
      <w:pPr>
        <w:pStyle w:val="List2"/>
        <w:rPr>
          <w:b/>
          <w:i/>
        </w:rPr>
      </w:pPr>
      <w:r w:rsidRPr="009E6929">
        <w:rPr>
          <w:b/>
          <w:i/>
        </w:rPr>
        <w:t xml:space="preserve">Week Commencing </w:t>
      </w:r>
      <w:r>
        <w:rPr>
          <w:b/>
          <w:i/>
        </w:rPr>
        <w:t>1</w:t>
      </w:r>
      <w:r w:rsidR="00676D3E">
        <w:rPr>
          <w:b/>
          <w:i/>
        </w:rPr>
        <w:t>4</w:t>
      </w:r>
      <w:r w:rsidRPr="00465F5F">
        <w:rPr>
          <w:b/>
          <w:i/>
          <w:vertAlign w:val="superscript"/>
        </w:rPr>
        <w:t>th</w:t>
      </w:r>
      <w:r>
        <w:rPr>
          <w:b/>
          <w:i/>
        </w:rPr>
        <w:t xml:space="preserve"> September</w:t>
      </w:r>
      <w:r w:rsidRPr="009E6929">
        <w:rPr>
          <w:b/>
          <w:i/>
        </w:rPr>
        <w:t xml:space="preserve"> – Week </w:t>
      </w:r>
      <w:r w:rsidR="007076FB">
        <w:rPr>
          <w:b/>
          <w:i/>
        </w:rPr>
        <w:t>Two</w:t>
      </w:r>
    </w:p>
    <w:p w14:paraId="7976E782" w14:textId="7A23CF2C" w:rsidR="007076FB" w:rsidRDefault="007076FB" w:rsidP="00FA6BCF">
      <w:pPr>
        <w:pStyle w:val="List2"/>
      </w:pPr>
      <w:r>
        <w:t>Winter Card 6 houses either side of existing customers and 13 houses opposite</w:t>
      </w:r>
    </w:p>
    <w:p w14:paraId="2F863F01" w14:textId="3B0BDA6B" w:rsidR="009A73B2" w:rsidRDefault="002D5FFE" w:rsidP="00FA6BCF">
      <w:pPr>
        <w:pStyle w:val="List2"/>
      </w:pPr>
      <w:r>
        <w:lastRenderedPageBreak/>
        <w:t>Push Scarification and Winter L</w:t>
      </w:r>
      <w:r w:rsidR="009A73B2">
        <w:t>awn Care Services to Existing Customers</w:t>
      </w:r>
    </w:p>
    <w:p w14:paraId="21D7408A" w14:textId="59D3B5D7" w:rsidR="0056454C" w:rsidRDefault="0056454C" w:rsidP="00FA6BCF">
      <w:pPr>
        <w:pStyle w:val="List2"/>
      </w:pPr>
      <w:r>
        <w:t>Housing 21 Ensure you are on Tender Listing</w:t>
      </w:r>
    </w:p>
    <w:p w14:paraId="0F30E126" w14:textId="77606F51" w:rsidR="00465F5F" w:rsidRPr="009E6929" w:rsidRDefault="00465F5F" w:rsidP="00465F5F">
      <w:pPr>
        <w:pStyle w:val="List2"/>
        <w:rPr>
          <w:b/>
          <w:i/>
        </w:rPr>
      </w:pPr>
      <w:r w:rsidRPr="009E6929">
        <w:rPr>
          <w:b/>
          <w:i/>
        </w:rPr>
        <w:t xml:space="preserve">Week Commencing </w:t>
      </w:r>
      <w:r>
        <w:rPr>
          <w:b/>
          <w:i/>
        </w:rPr>
        <w:t>2</w:t>
      </w:r>
      <w:r w:rsidR="00676D3E">
        <w:rPr>
          <w:b/>
          <w:i/>
        </w:rPr>
        <w:t>1</w:t>
      </w:r>
      <w:r w:rsidR="00676D3E" w:rsidRPr="00676D3E">
        <w:rPr>
          <w:b/>
          <w:i/>
          <w:vertAlign w:val="superscript"/>
        </w:rPr>
        <w:t>st</w:t>
      </w:r>
      <w:r>
        <w:rPr>
          <w:b/>
          <w:i/>
        </w:rPr>
        <w:t xml:space="preserve"> September</w:t>
      </w:r>
      <w:r w:rsidRPr="009E6929">
        <w:rPr>
          <w:b/>
          <w:i/>
        </w:rPr>
        <w:t xml:space="preserve"> – Week </w:t>
      </w:r>
      <w:r w:rsidR="007076FB">
        <w:rPr>
          <w:b/>
          <w:i/>
        </w:rPr>
        <w:t>One</w:t>
      </w:r>
    </w:p>
    <w:p w14:paraId="6ED2387B" w14:textId="77777777" w:rsidR="00F97911" w:rsidRDefault="00F97911" w:rsidP="00F97911">
      <w:pPr>
        <w:pStyle w:val="List2"/>
      </w:pPr>
      <w:r>
        <w:t>Autumn/Winter Feed Letter to existing customers</w:t>
      </w:r>
    </w:p>
    <w:p w14:paraId="1EC3DF3F" w14:textId="77777777" w:rsidR="00F97911" w:rsidRDefault="00F97911" w:rsidP="00F97911">
      <w:pPr>
        <w:pStyle w:val="List2"/>
      </w:pPr>
      <w:r>
        <w:t>Winter Card 6 houses either side of existing customers and 13 houses opposite</w:t>
      </w:r>
    </w:p>
    <w:p w14:paraId="1D4EB1E1" w14:textId="192CDF6A" w:rsidR="009A73B2" w:rsidRDefault="002D5FFE" w:rsidP="00F97911">
      <w:pPr>
        <w:pStyle w:val="List2"/>
      </w:pPr>
      <w:r>
        <w:t>Push Scarification and Winter L</w:t>
      </w:r>
      <w:r w:rsidR="009A73B2">
        <w:t>awn Care Services to Existing Customers</w:t>
      </w:r>
    </w:p>
    <w:p w14:paraId="0D2282C4" w14:textId="0DB94723" w:rsidR="00465F5F" w:rsidRDefault="00465F5F" w:rsidP="00FA6BCF">
      <w:pPr>
        <w:pStyle w:val="List2"/>
      </w:pPr>
      <w:r>
        <w:t xml:space="preserve">Continue targeted carding </w:t>
      </w:r>
      <w:r w:rsidR="007076FB">
        <w:t>for winter works</w:t>
      </w:r>
    </w:p>
    <w:p w14:paraId="29F3CC6D" w14:textId="08F64AD7" w:rsidR="0056454C" w:rsidRDefault="0056454C" w:rsidP="00FA6BCF">
      <w:pPr>
        <w:pStyle w:val="List2"/>
      </w:pPr>
      <w:r>
        <w:t>Housing 21 Ensure you are on Tender Listing</w:t>
      </w:r>
    </w:p>
    <w:p w14:paraId="7EA0D2BA" w14:textId="38F15A99" w:rsidR="00465F5F" w:rsidRPr="009E6929" w:rsidRDefault="00465F5F" w:rsidP="00465F5F">
      <w:pPr>
        <w:pStyle w:val="List2"/>
        <w:rPr>
          <w:b/>
          <w:i/>
        </w:rPr>
      </w:pPr>
      <w:r w:rsidRPr="009E6929">
        <w:rPr>
          <w:b/>
          <w:i/>
        </w:rPr>
        <w:t>Week Commencing</w:t>
      </w:r>
      <w:r w:rsidR="002D5FFE">
        <w:rPr>
          <w:b/>
          <w:i/>
        </w:rPr>
        <w:t xml:space="preserve"> </w:t>
      </w:r>
      <w:r w:rsidR="00676D3E">
        <w:rPr>
          <w:b/>
          <w:i/>
        </w:rPr>
        <w:t>28</w:t>
      </w:r>
      <w:r w:rsidR="00676D3E" w:rsidRPr="00676D3E">
        <w:rPr>
          <w:b/>
          <w:i/>
          <w:vertAlign w:val="superscript"/>
        </w:rPr>
        <w:t>th</w:t>
      </w:r>
      <w:r w:rsidR="00676D3E">
        <w:rPr>
          <w:b/>
          <w:i/>
        </w:rPr>
        <w:t xml:space="preserve"> September</w:t>
      </w:r>
      <w:r w:rsidRPr="009E6929">
        <w:rPr>
          <w:b/>
          <w:i/>
        </w:rPr>
        <w:t xml:space="preserve"> – Week </w:t>
      </w:r>
      <w:r w:rsidR="007076FB">
        <w:rPr>
          <w:b/>
          <w:i/>
        </w:rPr>
        <w:t>Two</w:t>
      </w:r>
    </w:p>
    <w:p w14:paraId="7AC12294" w14:textId="189FA7EE" w:rsidR="00465F5F" w:rsidRDefault="007076FB" w:rsidP="00FA6BCF">
      <w:pPr>
        <w:pStyle w:val="List2"/>
      </w:pPr>
      <w:r>
        <w:t xml:space="preserve">Autumn/Winter Feed </w:t>
      </w:r>
      <w:r w:rsidR="00465F5F">
        <w:t>Letter to existing customers</w:t>
      </w:r>
    </w:p>
    <w:p w14:paraId="135272D2" w14:textId="023E6357" w:rsidR="00F97911" w:rsidRDefault="00F97911" w:rsidP="00FA6BCF">
      <w:pPr>
        <w:pStyle w:val="List2"/>
      </w:pPr>
      <w:r>
        <w:t>Winter Card 6 houses either side of existing customers and 13 houses opposite</w:t>
      </w:r>
    </w:p>
    <w:p w14:paraId="6BA1DA64" w14:textId="03B68BD3" w:rsidR="0056454C" w:rsidRDefault="00676D3E" w:rsidP="00FA6BCF">
      <w:pPr>
        <w:pStyle w:val="List2"/>
      </w:pPr>
      <w:r>
        <w:t xml:space="preserve">Commence </w:t>
      </w:r>
      <w:r w:rsidR="0056454C">
        <w:t>Housing 21 Quotations</w:t>
      </w:r>
    </w:p>
    <w:p w14:paraId="6C426EE3" w14:textId="77777777" w:rsidR="00676D3E" w:rsidRPr="00B94341" w:rsidRDefault="00676D3E" w:rsidP="00676D3E">
      <w:pPr>
        <w:pStyle w:val="List2"/>
        <w:spacing w:before="480"/>
        <w:ind w:left="-993"/>
        <w:rPr>
          <w:b/>
        </w:rPr>
      </w:pPr>
      <w:r w:rsidRPr="00B94341">
        <w:rPr>
          <w:b/>
        </w:rPr>
        <w:t>October</w:t>
      </w:r>
    </w:p>
    <w:p w14:paraId="5E586F17" w14:textId="50840252" w:rsidR="00465F5F" w:rsidRPr="009E6929" w:rsidRDefault="00465F5F" w:rsidP="00465F5F">
      <w:pPr>
        <w:pStyle w:val="List2"/>
        <w:rPr>
          <w:b/>
          <w:i/>
        </w:rPr>
      </w:pPr>
      <w:r w:rsidRPr="009E6929">
        <w:rPr>
          <w:b/>
          <w:i/>
        </w:rPr>
        <w:t xml:space="preserve">Week Commencing </w:t>
      </w:r>
      <w:r w:rsidR="00676D3E">
        <w:rPr>
          <w:b/>
          <w:i/>
        </w:rPr>
        <w:t>5</w:t>
      </w:r>
      <w:r w:rsidRPr="00465F5F">
        <w:rPr>
          <w:b/>
          <w:i/>
          <w:vertAlign w:val="superscript"/>
        </w:rPr>
        <w:t>th</w:t>
      </w:r>
      <w:r>
        <w:rPr>
          <w:b/>
          <w:i/>
        </w:rPr>
        <w:t xml:space="preserve"> October</w:t>
      </w:r>
      <w:r w:rsidRPr="009E6929">
        <w:rPr>
          <w:b/>
          <w:i/>
        </w:rPr>
        <w:t xml:space="preserve"> – Week</w:t>
      </w:r>
      <w:r w:rsidR="007076FB">
        <w:rPr>
          <w:b/>
          <w:i/>
        </w:rPr>
        <w:t xml:space="preserve"> One</w:t>
      </w:r>
    </w:p>
    <w:p w14:paraId="2E75BD26" w14:textId="77777777" w:rsidR="00F97911" w:rsidRDefault="00F97911" w:rsidP="00F97911">
      <w:pPr>
        <w:pStyle w:val="List2"/>
      </w:pPr>
      <w:r>
        <w:t>Winter Card 6 houses either side of existing customers and 13 houses opposite</w:t>
      </w:r>
    </w:p>
    <w:p w14:paraId="60D981B9" w14:textId="77777777" w:rsidR="00F97911" w:rsidRDefault="00F97911" w:rsidP="00F97911">
      <w:pPr>
        <w:pStyle w:val="List2"/>
      </w:pPr>
      <w:r>
        <w:t>Gutter Clearing and Jet Washing Letter to existing customers</w:t>
      </w:r>
    </w:p>
    <w:p w14:paraId="69FA5E54" w14:textId="4501B53A" w:rsidR="0056454C" w:rsidRDefault="0056454C" w:rsidP="00676D3E">
      <w:pPr>
        <w:pStyle w:val="List2"/>
        <w:keepNext w:val="0"/>
        <w:keepLines w:val="0"/>
      </w:pPr>
      <w:r>
        <w:t>Housing 21 Quotations</w:t>
      </w:r>
    </w:p>
    <w:p w14:paraId="0C72F2C4" w14:textId="6125D613" w:rsidR="00465F5F" w:rsidRPr="009E6929" w:rsidRDefault="00465F5F" w:rsidP="00465F5F">
      <w:pPr>
        <w:pStyle w:val="List2"/>
        <w:rPr>
          <w:b/>
          <w:i/>
        </w:rPr>
      </w:pPr>
      <w:r w:rsidRPr="009E6929">
        <w:rPr>
          <w:b/>
          <w:i/>
        </w:rPr>
        <w:lastRenderedPageBreak/>
        <w:t xml:space="preserve">Week Commencing </w:t>
      </w:r>
      <w:r>
        <w:rPr>
          <w:b/>
          <w:i/>
        </w:rPr>
        <w:t>1</w:t>
      </w:r>
      <w:r w:rsidR="00676D3E">
        <w:rPr>
          <w:b/>
          <w:i/>
        </w:rPr>
        <w:t>2</w:t>
      </w:r>
      <w:r w:rsidRPr="00465F5F">
        <w:rPr>
          <w:b/>
          <w:i/>
          <w:vertAlign w:val="superscript"/>
        </w:rPr>
        <w:t>th</w:t>
      </w:r>
      <w:r>
        <w:rPr>
          <w:b/>
          <w:i/>
        </w:rPr>
        <w:t xml:space="preserve"> October</w:t>
      </w:r>
      <w:r w:rsidRPr="009E6929">
        <w:rPr>
          <w:b/>
          <w:i/>
        </w:rPr>
        <w:t xml:space="preserve"> – Week</w:t>
      </w:r>
      <w:r w:rsidR="00F97911">
        <w:rPr>
          <w:b/>
          <w:i/>
        </w:rPr>
        <w:t xml:space="preserve"> Two</w:t>
      </w:r>
    </w:p>
    <w:p w14:paraId="30D80A05" w14:textId="77777777" w:rsidR="00465F5F" w:rsidRDefault="00465F5F" w:rsidP="00FA6BCF">
      <w:pPr>
        <w:pStyle w:val="List2"/>
      </w:pPr>
      <w:r>
        <w:t>Gutter Clearing and Jet Washing Letter to existing customers</w:t>
      </w:r>
    </w:p>
    <w:p w14:paraId="29F31299" w14:textId="1AA96331" w:rsidR="0056454C" w:rsidRPr="002D5FFE" w:rsidRDefault="0056454C" w:rsidP="00465F5F">
      <w:pPr>
        <w:pStyle w:val="List2"/>
      </w:pPr>
      <w:r>
        <w:t>Housing 21 Quotations</w:t>
      </w:r>
    </w:p>
    <w:p w14:paraId="6B0530DB" w14:textId="33B1AB26" w:rsidR="00465F5F" w:rsidRPr="009E6929" w:rsidRDefault="00465F5F" w:rsidP="00465F5F">
      <w:pPr>
        <w:pStyle w:val="List2"/>
        <w:rPr>
          <w:b/>
          <w:i/>
        </w:rPr>
      </w:pPr>
      <w:r w:rsidRPr="009E6929">
        <w:rPr>
          <w:b/>
          <w:i/>
        </w:rPr>
        <w:t xml:space="preserve">Week Commencing </w:t>
      </w:r>
      <w:r w:rsidR="00676D3E">
        <w:rPr>
          <w:b/>
          <w:i/>
        </w:rPr>
        <w:t>19</w:t>
      </w:r>
      <w:r w:rsidR="00676D3E" w:rsidRPr="00676D3E">
        <w:rPr>
          <w:b/>
          <w:i/>
          <w:vertAlign w:val="superscript"/>
        </w:rPr>
        <w:t>th</w:t>
      </w:r>
      <w:r w:rsidR="00F97911">
        <w:rPr>
          <w:b/>
          <w:i/>
        </w:rPr>
        <w:t xml:space="preserve"> </w:t>
      </w:r>
      <w:r>
        <w:rPr>
          <w:b/>
          <w:i/>
        </w:rPr>
        <w:t>October</w:t>
      </w:r>
      <w:r w:rsidRPr="009E6929">
        <w:rPr>
          <w:b/>
          <w:i/>
        </w:rPr>
        <w:t xml:space="preserve"> – Week</w:t>
      </w:r>
      <w:r w:rsidR="00F97911">
        <w:rPr>
          <w:b/>
          <w:i/>
        </w:rPr>
        <w:t xml:space="preserve"> One</w:t>
      </w:r>
    </w:p>
    <w:p w14:paraId="1A259623" w14:textId="77777777" w:rsidR="00F97911" w:rsidRDefault="00F97911" w:rsidP="00F97911">
      <w:pPr>
        <w:pStyle w:val="List2"/>
      </w:pPr>
      <w:r>
        <w:t>Only a few days left for Christmas Tidy up letter to existing customers</w:t>
      </w:r>
    </w:p>
    <w:p w14:paraId="6C7E56FD" w14:textId="45DC27E3" w:rsidR="0056454C" w:rsidRDefault="0056454C" w:rsidP="00F97911">
      <w:pPr>
        <w:pStyle w:val="List2"/>
      </w:pPr>
      <w:r>
        <w:t>Housing 21 Quotations</w:t>
      </w:r>
    </w:p>
    <w:p w14:paraId="6EEF6A62" w14:textId="0947E1D9" w:rsidR="00465F5F" w:rsidRPr="009E6929" w:rsidRDefault="00465F5F" w:rsidP="00465F5F">
      <w:pPr>
        <w:pStyle w:val="List2"/>
        <w:rPr>
          <w:b/>
          <w:i/>
        </w:rPr>
      </w:pPr>
      <w:r w:rsidRPr="009E6929">
        <w:rPr>
          <w:b/>
          <w:i/>
        </w:rPr>
        <w:t xml:space="preserve">Week Commencing </w:t>
      </w:r>
      <w:r w:rsidR="002D5FFE">
        <w:rPr>
          <w:b/>
          <w:i/>
        </w:rPr>
        <w:t>2</w:t>
      </w:r>
      <w:r w:rsidR="00676D3E">
        <w:rPr>
          <w:b/>
          <w:i/>
        </w:rPr>
        <w:t>6</w:t>
      </w:r>
      <w:r w:rsidR="001D1ECE" w:rsidRPr="001D1ECE">
        <w:rPr>
          <w:b/>
          <w:i/>
          <w:vertAlign w:val="superscript"/>
        </w:rPr>
        <w:t>th</w:t>
      </w:r>
      <w:r w:rsidR="001D1ECE">
        <w:rPr>
          <w:b/>
          <w:i/>
        </w:rPr>
        <w:t xml:space="preserve"> </w:t>
      </w:r>
      <w:r>
        <w:rPr>
          <w:b/>
          <w:i/>
        </w:rPr>
        <w:t>October</w:t>
      </w:r>
      <w:r w:rsidRPr="009E6929">
        <w:rPr>
          <w:b/>
          <w:i/>
        </w:rPr>
        <w:t xml:space="preserve"> – Week</w:t>
      </w:r>
      <w:r>
        <w:rPr>
          <w:b/>
          <w:i/>
        </w:rPr>
        <w:t xml:space="preserve"> </w:t>
      </w:r>
      <w:r w:rsidR="001D1ECE">
        <w:rPr>
          <w:b/>
          <w:i/>
        </w:rPr>
        <w:t>Two</w:t>
      </w:r>
    </w:p>
    <w:p w14:paraId="71D11BB3" w14:textId="77777777" w:rsidR="00465F5F" w:rsidRDefault="0040112C" w:rsidP="00FA6BCF">
      <w:pPr>
        <w:pStyle w:val="List2"/>
      </w:pPr>
      <w:r>
        <w:t>Only a few days left for Christmas Tidy up letter to existing customers</w:t>
      </w:r>
    </w:p>
    <w:p w14:paraId="7E2083A8" w14:textId="77777777" w:rsidR="00B94341" w:rsidRPr="00B94341" w:rsidRDefault="00B94341" w:rsidP="001D1ECE">
      <w:pPr>
        <w:pStyle w:val="List2"/>
        <w:spacing w:before="480"/>
        <w:ind w:left="-1276"/>
        <w:rPr>
          <w:b/>
        </w:rPr>
      </w:pPr>
      <w:r w:rsidRPr="00B94341">
        <w:rPr>
          <w:b/>
        </w:rPr>
        <w:t>November</w:t>
      </w:r>
    </w:p>
    <w:p w14:paraId="4067B7F2" w14:textId="0F80FD3F" w:rsidR="0040112C" w:rsidRPr="009E6929" w:rsidRDefault="0040112C" w:rsidP="0040112C">
      <w:pPr>
        <w:pStyle w:val="List2"/>
        <w:rPr>
          <w:b/>
          <w:i/>
        </w:rPr>
      </w:pPr>
      <w:r w:rsidRPr="009E6929">
        <w:rPr>
          <w:b/>
          <w:i/>
        </w:rPr>
        <w:t xml:space="preserve">Week Commencing </w:t>
      </w:r>
      <w:r w:rsidR="00676D3E" w:rsidRPr="00676D3E">
        <w:rPr>
          <w:b/>
          <w:i/>
        </w:rPr>
        <w:t>2</w:t>
      </w:r>
      <w:r w:rsidR="00676D3E">
        <w:rPr>
          <w:b/>
          <w:i/>
          <w:vertAlign w:val="superscript"/>
        </w:rPr>
        <w:t>nd</w:t>
      </w:r>
      <w:r>
        <w:rPr>
          <w:b/>
          <w:i/>
        </w:rPr>
        <w:t xml:space="preserve"> November</w:t>
      </w:r>
      <w:r w:rsidRPr="009E6929">
        <w:rPr>
          <w:b/>
          <w:i/>
        </w:rPr>
        <w:t xml:space="preserve"> – Week</w:t>
      </w:r>
      <w:r w:rsidR="005E450E">
        <w:rPr>
          <w:b/>
          <w:i/>
        </w:rPr>
        <w:t xml:space="preserve"> One</w:t>
      </w:r>
    </w:p>
    <w:p w14:paraId="359A5391" w14:textId="66149460" w:rsidR="005E450E" w:rsidRDefault="005E450E" w:rsidP="00FA6BCF">
      <w:pPr>
        <w:pStyle w:val="List2"/>
      </w:pPr>
      <w:r>
        <w:t xml:space="preserve">Commence Autumn Lawn Care </w:t>
      </w:r>
      <w:r w:rsidR="00676D3E">
        <w:t>P</w:t>
      </w:r>
      <w:r>
        <w:t>rogram</w:t>
      </w:r>
    </w:p>
    <w:p w14:paraId="6AEF8049" w14:textId="2A53D4BF" w:rsidR="005E450E" w:rsidRDefault="005E450E" w:rsidP="005E450E">
      <w:pPr>
        <w:pStyle w:val="List2"/>
      </w:pPr>
      <w:r>
        <w:t>Hedge Reduction Letter to existing customers</w:t>
      </w:r>
    </w:p>
    <w:p w14:paraId="6D156998" w14:textId="170FCC02" w:rsidR="002D5FFE" w:rsidRDefault="002D5FFE" w:rsidP="005E450E">
      <w:pPr>
        <w:pStyle w:val="List2"/>
      </w:pPr>
      <w:r>
        <w:t>Card 6 houses either side and 13 opposite customers</w:t>
      </w:r>
    </w:p>
    <w:p w14:paraId="72D8F5C8" w14:textId="59E72CF7" w:rsidR="0040112C" w:rsidRPr="009E6929" w:rsidRDefault="0040112C" w:rsidP="0040112C">
      <w:pPr>
        <w:pStyle w:val="List2"/>
        <w:rPr>
          <w:b/>
          <w:i/>
        </w:rPr>
      </w:pPr>
      <w:r w:rsidRPr="009E6929">
        <w:rPr>
          <w:b/>
          <w:i/>
        </w:rPr>
        <w:t xml:space="preserve">Week Commencing </w:t>
      </w:r>
      <w:r w:rsidR="00676D3E">
        <w:rPr>
          <w:b/>
          <w:i/>
        </w:rPr>
        <w:t>9</w:t>
      </w:r>
      <w:r w:rsidRPr="00465F5F">
        <w:rPr>
          <w:b/>
          <w:i/>
          <w:vertAlign w:val="superscript"/>
        </w:rPr>
        <w:t>th</w:t>
      </w:r>
      <w:r>
        <w:rPr>
          <w:b/>
          <w:i/>
        </w:rPr>
        <w:t xml:space="preserve"> November</w:t>
      </w:r>
      <w:r w:rsidRPr="009E6929">
        <w:rPr>
          <w:b/>
          <w:i/>
        </w:rPr>
        <w:t xml:space="preserve"> – Week</w:t>
      </w:r>
      <w:r w:rsidR="005E450E">
        <w:rPr>
          <w:b/>
          <w:i/>
        </w:rPr>
        <w:t xml:space="preserve"> Two</w:t>
      </w:r>
    </w:p>
    <w:p w14:paraId="0109DB64" w14:textId="7B502D95" w:rsidR="005E450E" w:rsidRDefault="005E450E" w:rsidP="00FA6BCF">
      <w:pPr>
        <w:pStyle w:val="List2"/>
      </w:pPr>
      <w:r>
        <w:t xml:space="preserve">Continue Autumn Lawn Care </w:t>
      </w:r>
      <w:r w:rsidR="00676D3E">
        <w:t>P</w:t>
      </w:r>
      <w:r>
        <w:t>rogram</w:t>
      </w:r>
    </w:p>
    <w:p w14:paraId="0859F96A" w14:textId="77777777" w:rsidR="0040112C" w:rsidRDefault="0040112C" w:rsidP="00FA6BCF">
      <w:pPr>
        <w:pStyle w:val="List2"/>
      </w:pPr>
      <w:r>
        <w:t>Hedge Reduction Letter to existing customers</w:t>
      </w:r>
    </w:p>
    <w:p w14:paraId="7EC1FF71" w14:textId="77777777" w:rsidR="0040112C" w:rsidRDefault="0040112C" w:rsidP="00676D3E">
      <w:pPr>
        <w:pStyle w:val="List2"/>
        <w:keepNext w:val="0"/>
        <w:keepLines w:val="0"/>
      </w:pPr>
      <w:r>
        <w:t>Blast winter card at targeted areas</w:t>
      </w:r>
    </w:p>
    <w:p w14:paraId="73718B22" w14:textId="18449D6B" w:rsidR="0040112C" w:rsidRPr="009E6929" w:rsidRDefault="005E450E" w:rsidP="0040112C">
      <w:pPr>
        <w:pStyle w:val="List2"/>
        <w:rPr>
          <w:b/>
          <w:i/>
        </w:rPr>
      </w:pPr>
      <w:r>
        <w:rPr>
          <w:b/>
          <w:i/>
        </w:rPr>
        <w:lastRenderedPageBreak/>
        <w:t xml:space="preserve">Week Commencing </w:t>
      </w:r>
      <w:r w:rsidR="002D5FFE">
        <w:rPr>
          <w:b/>
          <w:i/>
        </w:rPr>
        <w:t>1</w:t>
      </w:r>
      <w:r w:rsidR="00676D3E">
        <w:rPr>
          <w:b/>
          <w:i/>
        </w:rPr>
        <w:t>6</w:t>
      </w:r>
      <w:r w:rsidRPr="005E450E">
        <w:rPr>
          <w:b/>
          <w:i/>
          <w:vertAlign w:val="superscript"/>
        </w:rPr>
        <w:t>th</w:t>
      </w:r>
      <w:r>
        <w:rPr>
          <w:b/>
          <w:i/>
        </w:rPr>
        <w:t xml:space="preserve"> </w:t>
      </w:r>
      <w:r w:rsidR="0040112C">
        <w:rPr>
          <w:b/>
          <w:i/>
        </w:rPr>
        <w:t>November</w:t>
      </w:r>
      <w:r w:rsidR="0040112C" w:rsidRPr="009E6929">
        <w:rPr>
          <w:b/>
          <w:i/>
        </w:rPr>
        <w:t xml:space="preserve"> – Week</w:t>
      </w:r>
      <w:r>
        <w:rPr>
          <w:b/>
          <w:i/>
        </w:rPr>
        <w:t xml:space="preserve"> One</w:t>
      </w:r>
    </w:p>
    <w:p w14:paraId="5A06C6E2" w14:textId="095020DC" w:rsidR="00FC51F9" w:rsidRDefault="00FC51F9" w:rsidP="005E450E">
      <w:pPr>
        <w:pStyle w:val="List2"/>
      </w:pPr>
      <w:r>
        <w:t>Platinum Service Leaflet Distribution to Existing Customers</w:t>
      </w:r>
    </w:p>
    <w:p w14:paraId="11876A36" w14:textId="13024B13" w:rsidR="00FC51F9" w:rsidRDefault="005E450E" w:rsidP="005E450E">
      <w:pPr>
        <w:pStyle w:val="List2"/>
      </w:pPr>
      <w:r>
        <w:t>Blast winter card at targeted areas</w:t>
      </w:r>
    </w:p>
    <w:p w14:paraId="4A58135F" w14:textId="0119D547" w:rsidR="0040112C" w:rsidRPr="009E6929" w:rsidRDefault="0040112C" w:rsidP="0040112C">
      <w:pPr>
        <w:pStyle w:val="List2"/>
        <w:rPr>
          <w:b/>
          <w:i/>
        </w:rPr>
      </w:pPr>
      <w:r w:rsidRPr="009E6929">
        <w:rPr>
          <w:b/>
          <w:i/>
        </w:rPr>
        <w:t xml:space="preserve">Week Commencing </w:t>
      </w:r>
      <w:r>
        <w:rPr>
          <w:b/>
          <w:i/>
        </w:rPr>
        <w:t>2</w:t>
      </w:r>
      <w:r w:rsidR="00676D3E">
        <w:rPr>
          <w:b/>
          <w:i/>
        </w:rPr>
        <w:t>3</w:t>
      </w:r>
      <w:r w:rsidR="00676D3E">
        <w:rPr>
          <w:b/>
          <w:i/>
          <w:vertAlign w:val="superscript"/>
        </w:rPr>
        <w:t>rd</w:t>
      </w:r>
      <w:r>
        <w:rPr>
          <w:b/>
          <w:i/>
        </w:rPr>
        <w:t xml:space="preserve"> November</w:t>
      </w:r>
      <w:r w:rsidRPr="009E6929">
        <w:rPr>
          <w:b/>
          <w:i/>
        </w:rPr>
        <w:t xml:space="preserve"> </w:t>
      </w:r>
    </w:p>
    <w:p w14:paraId="2FEBFB7B" w14:textId="77777777" w:rsidR="0040112C" w:rsidRDefault="0040112C" w:rsidP="00FA6BCF">
      <w:pPr>
        <w:pStyle w:val="List2"/>
      </w:pPr>
      <w:r>
        <w:t>Prepare for posting Christmas Cards on 1</w:t>
      </w:r>
      <w:r w:rsidRPr="0040112C">
        <w:rPr>
          <w:vertAlign w:val="superscript"/>
        </w:rPr>
        <w:t>st</w:t>
      </w:r>
      <w:r>
        <w:t xml:space="preserve"> December</w:t>
      </w:r>
    </w:p>
    <w:p w14:paraId="31CB6666" w14:textId="7C7D897E" w:rsidR="00FC51F9" w:rsidRDefault="00FC51F9" w:rsidP="00FA6BCF">
      <w:pPr>
        <w:pStyle w:val="List2"/>
      </w:pPr>
      <w:r>
        <w:t>Platinum Service Leaflet Distribution to Existing Customers</w:t>
      </w:r>
    </w:p>
    <w:p w14:paraId="34A74AC7" w14:textId="20968B87" w:rsidR="00111773" w:rsidRPr="00111773" w:rsidRDefault="00111773" w:rsidP="00EE05E5">
      <w:pPr>
        <w:pStyle w:val="List2"/>
        <w:tabs>
          <w:tab w:val="right" w:pos="7937"/>
        </w:tabs>
        <w:rPr>
          <w:b/>
          <w:i/>
        </w:rPr>
      </w:pPr>
      <w:r w:rsidRPr="009E6929">
        <w:rPr>
          <w:b/>
          <w:i/>
        </w:rPr>
        <w:t>Week Commencing</w:t>
      </w:r>
      <w:r>
        <w:rPr>
          <w:b/>
          <w:i/>
        </w:rPr>
        <w:t xml:space="preserve"> </w:t>
      </w:r>
      <w:r w:rsidR="00285754">
        <w:rPr>
          <w:b/>
          <w:i/>
        </w:rPr>
        <w:t>3</w:t>
      </w:r>
      <w:r w:rsidR="004C7AF6" w:rsidRPr="004C7AF6">
        <w:rPr>
          <w:b/>
          <w:i/>
        </w:rPr>
        <w:t>0</w:t>
      </w:r>
      <w:r w:rsidR="004C7AF6" w:rsidRPr="004C7AF6">
        <w:rPr>
          <w:b/>
          <w:i/>
          <w:vertAlign w:val="superscript"/>
        </w:rPr>
        <w:t>th</w:t>
      </w:r>
      <w:r w:rsidR="004C7AF6">
        <w:rPr>
          <w:b/>
          <w:i/>
        </w:rPr>
        <w:t xml:space="preserve"> November</w:t>
      </w:r>
    </w:p>
    <w:p w14:paraId="77109ECE" w14:textId="53A944BD" w:rsidR="00FC51F9" w:rsidRDefault="00FC51F9" w:rsidP="00EE05E5">
      <w:pPr>
        <w:pStyle w:val="List2"/>
        <w:tabs>
          <w:tab w:val="right" w:pos="7937"/>
        </w:tabs>
      </w:pPr>
      <w:r>
        <w:t>Prepare Quotation for Platinum Services</w:t>
      </w:r>
    </w:p>
    <w:p w14:paraId="336F9346" w14:textId="77777777" w:rsidR="0040112C" w:rsidRDefault="0040112C" w:rsidP="00EE05E5">
      <w:pPr>
        <w:pStyle w:val="List2"/>
        <w:tabs>
          <w:tab w:val="right" w:pos="7937"/>
        </w:tabs>
      </w:pPr>
      <w:r>
        <w:t>Carry on winter carding campaign to targeted areas.</w:t>
      </w:r>
    </w:p>
    <w:p w14:paraId="49DB71E0" w14:textId="77777777" w:rsidR="004C7AF6" w:rsidRPr="0040112C" w:rsidRDefault="004C7AF6" w:rsidP="004C7AF6">
      <w:pPr>
        <w:pStyle w:val="List2"/>
        <w:spacing w:before="480"/>
        <w:ind w:left="-1418"/>
        <w:rPr>
          <w:b/>
        </w:rPr>
      </w:pPr>
      <w:bookmarkStart w:id="6" w:name="_Toc282182871"/>
      <w:r w:rsidRPr="0040112C">
        <w:rPr>
          <w:b/>
        </w:rPr>
        <w:t>December</w:t>
      </w:r>
    </w:p>
    <w:p w14:paraId="2FC9F3A9" w14:textId="314F8094" w:rsidR="00111773" w:rsidRDefault="00111773" w:rsidP="00111773">
      <w:pPr>
        <w:pStyle w:val="List2"/>
        <w:tabs>
          <w:tab w:val="right" w:pos="7937"/>
        </w:tabs>
        <w:rPr>
          <w:b/>
          <w:i/>
        </w:rPr>
      </w:pPr>
      <w:r w:rsidRPr="009E6929">
        <w:rPr>
          <w:b/>
          <w:i/>
        </w:rPr>
        <w:t>Week Commencing</w:t>
      </w:r>
      <w:r>
        <w:rPr>
          <w:b/>
          <w:i/>
        </w:rPr>
        <w:t xml:space="preserve"> </w:t>
      </w:r>
      <w:r w:rsidR="004C7AF6">
        <w:rPr>
          <w:b/>
          <w:i/>
        </w:rPr>
        <w:t>7</w:t>
      </w:r>
      <w:r w:rsidRPr="00111773">
        <w:rPr>
          <w:b/>
          <w:i/>
          <w:vertAlign w:val="superscript"/>
        </w:rPr>
        <w:t>th</w:t>
      </w:r>
      <w:r>
        <w:rPr>
          <w:b/>
          <w:i/>
        </w:rPr>
        <w:t xml:space="preserve"> December</w:t>
      </w:r>
    </w:p>
    <w:p w14:paraId="79135C08" w14:textId="0755A4AB" w:rsidR="00FC51F9" w:rsidRDefault="00FC51F9" w:rsidP="00111773">
      <w:pPr>
        <w:pStyle w:val="List2"/>
        <w:tabs>
          <w:tab w:val="right" w:pos="7937"/>
        </w:tabs>
      </w:pPr>
      <w:r>
        <w:t>Prepare Quotation for Platinum Services</w:t>
      </w:r>
    </w:p>
    <w:p w14:paraId="0D19C852" w14:textId="77777777" w:rsidR="00111773" w:rsidRDefault="00111773" w:rsidP="00111773">
      <w:pPr>
        <w:pStyle w:val="List2"/>
        <w:tabs>
          <w:tab w:val="right" w:pos="7937"/>
        </w:tabs>
      </w:pPr>
      <w:r>
        <w:t>Carry on winter carding campaign to targeted areas.</w:t>
      </w:r>
    </w:p>
    <w:p w14:paraId="06F35FAF" w14:textId="11158B07" w:rsidR="00111773" w:rsidRDefault="00111773" w:rsidP="00111773">
      <w:pPr>
        <w:pStyle w:val="List2"/>
        <w:tabs>
          <w:tab w:val="right" w:pos="7937"/>
        </w:tabs>
        <w:rPr>
          <w:b/>
          <w:i/>
        </w:rPr>
      </w:pPr>
      <w:r w:rsidRPr="009E6929">
        <w:rPr>
          <w:b/>
          <w:i/>
        </w:rPr>
        <w:t>Week Commencing</w:t>
      </w:r>
      <w:r>
        <w:rPr>
          <w:b/>
          <w:i/>
        </w:rPr>
        <w:t xml:space="preserve"> 1</w:t>
      </w:r>
      <w:r w:rsidR="004C7AF6">
        <w:rPr>
          <w:b/>
          <w:i/>
        </w:rPr>
        <w:t>4</w:t>
      </w:r>
      <w:r w:rsidRPr="00111773">
        <w:rPr>
          <w:b/>
          <w:i/>
          <w:vertAlign w:val="superscript"/>
        </w:rPr>
        <w:t>th</w:t>
      </w:r>
      <w:r>
        <w:rPr>
          <w:b/>
          <w:i/>
        </w:rPr>
        <w:t xml:space="preserve"> December</w:t>
      </w:r>
    </w:p>
    <w:p w14:paraId="7B9AE2F3" w14:textId="77777777" w:rsidR="00FC51F9" w:rsidRDefault="00FC51F9" w:rsidP="00FC51F9">
      <w:pPr>
        <w:pStyle w:val="List2"/>
        <w:tabs>
          <w:tab w:val="right" w:pos="7937"/>
        </w:tabs>
      </w:pPr>
      <w:r>
        <w:t>Prepare Quotation for Platinum Services</w:t>
      </w:r>
    </w:p>
    <w:p w14:paraId="30A918A8" w14:textId="7A7FBF80" w:rsidR="00111773" w:rsidRDefault="00111773" w:rsidP="00111773">
      <w:pPr>
        <w:pStyle w:val="List2"/>
        <w:tabs>
          <w:tab w:val="right" w:pos="7937"/>
        </w:tabs>
      </w:pPr>
      <w:r>
        <w:t>Carry on winter carding campaign to targeted areas.</w:t>
      </w:r>
    </w:p>
    <w:p w14:paraId="39841497" w14:textId="6B01461C" w:rsidR="00111773" w:rsidRDefault="00111773" w:rsidP="00111773">
      <w:pPr>
        <w:pStyle w:val="List2"/>
        <w:tabs>
          <w:tab w:val="right" w:pos="7937"/>
        </w:tabs>
        <w:rPr>
          <w:b/>
          <w:i/>
        </w:rPr>
      </w:pPr>
      <w:r w:rsidRPr="009E6929">
        <w:rPr>
          <w:b/>
          <w:i/>
        </w:rPr>
        <w:t>Week Commencing</w:t>
      </w:r>
      <w:r>
        <w:rPr>
          <w:b/>
          <w:i/>
        </w:rPr>
        <w:t xml:space="preserve"> 2</w:t>
      </w:r>
      <w:r w:rsidR="004C7AF6">
        <w:rPr>
          <w:b/>
          <w:i/>
        </w:rPr>
        <w:t>1</w:t>
      </w:r>
      <w:r w:rsidR="004C7AF6" w:rsidRPr="004C7AF6">
        <w:rPr>
          <w:b/>
          <w:i/>
          <w:vertAlign w:val="superscript"/>
        </w:rPr>
        <w:t>st</w:t>
      </w:r>
      <w:r>
        <w:rPr>
          <w:b/>
          <w:i/>
        </w:rPr>
        <w:t xml:space="preserve"> December</w:t>
      </w:r>
    </w:p>
    <w:p w14:paraId="167A0B04" w14:textId="24E251FD" w:rsidR="004C7AF6" w:rsidRDefault="004C7AF6" w:rsidP="00111773">
      <w:pPr>
        <w:pStyle w:val="List2"/>
        <w:tabs>
          <w:tab w:val="right" w:pos="7937"/>
        </w:tabs>
      </w:pPr>
      <w:r>
        <w:t>Complete all outstanding works</w:t>
      </w:r>
    </w:p>
    <w:p w14:paraId="11E28139" w14:textId="1D1ED31E" w:rsidR="00111773" w:rsidRPr="00111773" w:rsidRDefault="00111773" w:rsidP="00111773">
      <w:pPr>
        <w:pStyle w:val="List2"/>
        <w:tabs>
          <w:tab w:val="right" w:pos="7937"/>
        </w:tabs>
      </w:pPr>
      <w:r>
        <w:t>Winter break</w:t>
      </w:r>
      <w:r w:rsidR="004C7AF6">
        <w:t xml:space="preserve"> from Thursday</w:t>
      </w:r>
    </w:p>
    <w:p w14:paraId="5A71A94A" w14:textId="77777777" w:rsidR="009626A6" w:rsidRPr="009626A6" w:rsidRDefault="00EE05E5" w:rsidP="009626A6">
      <w:pPr>
        <w:pStyle w:val="Heading1"/>
      </w:pPr>
      <w:r>
        <w:lastRenderedPageBreak/>
        <w:t>Additional Marketing</w:t>
      </w:r>
      <w:r w:rsidR="009626A6">
        <w:br/>
      </w:r>
      <w:r w:rsidR="00F02F75">
        <w:t>Ideas</w:t>
      </w:r>
      <w:bookmarkEnd w:id="6"/>
    </w:p>
    <w:p w14:paraId="557852F3" w14:textId="77777777" w:rsidR="00EE05E5" w:rsidRDefault="00EE05E5" w:rsidP="00EE05E5">
      <w:pPr>
        <w:pStyle w:val="List2"/>
      </w:pPr>
      <w:r>
        <w:t>If you have the time and</w:t>
      </w:r>
      <w:r w:rsidR="009626A6">
        <w:t>/or</w:t>
      </w:r>
      <w:r>
        <w:t xml:space="preserve"> need to generate even more br</w:t>
      </w:r>
      <w:r w:rsidR="00616BB4">
        <w:t>anding/</w:t>
      </w:r>
      <w:proofErr w:type="gramStart"/>
      <w:r w:rsidR="00616BB4">
        <w:t>business</w:t>
      </w:r>
      <w:proofErr w:type="gramEnd"/>
      <w:r w:rsidR="00616BB4">
        <w:t xml:space="preserve"> you can use </w:t>
      </w:r>
      <w:r>
        <w:t xml:space="preserve">additional </w:t>
      </w:r>
      <w:r w:rsidR="00616BB4">
        <w:t>promoting ideas</w:t>
      </w:r>
      <w:r>
        <w:t xml:space="preserve"> that ‘tie in’ with the ‘standard’ campaigns you are running.</w:t>
      </w:r>
    </w:p>
    <w:p w14:paraId="041310AB" w14:textId="42A6377C" w:rsidR="009626A6" w:rsidRDefault="009626A6" w:rsidP="00EE05E5">
      <w:pPr>
        <w:pStyle w:val="List2"/>
      </w:pPr>
      <w:r>
        <w:t>You can devise you</w:t>
      </w:r>
      <w:r w:rsidR="00FC51F9">
        <w:t>r</w:t>
      </w:r>
      <w:r>
        <w:t xml:space="preserve"> plan as you wish and make it even more impactful by adding addition items to your campaign.  </w:t>
      </w:r>
      <w:r w:rsidR="00F02F75">
        <w:br/>
      </w:r>
      <w:r w:rsidR="00F02F75">
        <w:br/>
      </w:r>
      <w:r>
        <w:t>e.g.</w:t>
      </w:r>
      <w:r w:rsidR="00616BB4">
        <w:t xml:space="preserve"> </w:t>
      </w:r>
      <w:r>
        <w:t xml:space="preserve"> In April you are promoting grass cutting to potential customers by distributing Grass Cutting Cards.  You can make your campaign more impactful by </w:t>
      </w:r>
      <w:r w:rsidR="00F02F75">
        <w:t>Local Newspaper</w:t>
      </w:r>
      <w:r w:rsidR="004C7AF6">
        <w:t xml:space="preserve"> 7 Magazine</w:t>
      </w:r>
      <w:r w:rsidR="00F02F75">
        <w:t xml:space="preserve"> Advertising, </w:t>
      </w:r>
      <w:r w:rsidR="007F7422">
        <w:t xml:space="preserve">Google +, </w:t>
      </w:r>
      <w:r w:rsidR="00FC51F9">
        <w:t xml:space="preserve">Google Ads, Facebook Advertising, </w:t>
      </w:r>
      <w:r w:rsidR="00F02F75">
        <w:t>Social Internet Marketing and even plan</w:t>
      </w:r>
      <w:r w:rsidR="00FC51F9">
        <w:t>ning a promotion at your local Garden C</w:t>
      </w:r>
      <w:r w:rsidR="00F02F75">
        <w:t xml:space="preserve">entre </w:t>
      </w:r>
      <w:r w:rsidR="007F7422">
        <w:t xml:space="preserve">over </w:t>
      </w:r>
      <w:r w:rsidR="00F02F75">
        <w:t xml:space="preserve">Easter Weekend </w:t>
      </w:r>
      <w:r w:rsidR="00616BB4">
        <w:t>(over 4 </w:t>
      </w:r>
      <w:r w:rsidR="00F02F75">
        <w:t>days).</w:t>
      </w:r>
    </w:p>
    <w:p w14:paraId="6A73222C" w14:textId="698FA871" w:rsidR="00616BB4" w:rsidRPr="00EE05E5" w:rsidRDefault="00616BB4" w:rsidP="00EE05E5">
      <w:pPr>
        <w:pStyle w:val="List2"/>
      </w:pPr>
      <w:r>
        <w:t xml:space="preserve">You can be as creative as you wish and spend a considerable amount if you so desire.  If it is planned expenditure (as part of your marketing plan) ensure that you monitor </w:t>
      </w:r>
      <w:r w:rsidR="00111773">
        <w:t xml:space="preserve">your efforts </w:t>
      </w:r>
      <w:r>
        <w:t>to measure the profitability of the campaign.</w:t>
      </w:r>
    </w:p>
    <w:p w14:paraId="5DF2D8B6" w14:textId="77777777" w:rsidR="00C43F7B" w:rsidRDefault="00C43F7B" w:rsidP="00C43F7B">
      <w:pPr>
        <w:pStyle w:val="Heading1"/>
      </w:pPr>
      <w:bookmarkStart w:id="7" w:name="_Toc282182872"/>
      <w:r>
        <w:lastRenderedPageBreak/>
        <w:t>Monitoring</w:t>
      </w:r>
      <w:bookmarkEnd w:id="7"/>
    </w:p>
    <w:p w14:paraId="48709914" w14:textId="77777777" w:rsidR="0025652D" w:rsidRDefault="0025652D" w:rsidP="0025652D">
      <w:pPr>
        <w:pStyle w:val="Heading2"/>
      </w:pPr>
      <w:r>
        <w:t>Summary</w:t>
      </w:r>
    </w:p>
    <w:p w14:paraId="22AD81BD" w14:textId="77777777" w:rsidR="006C56DD" w:rsidRDefault="00C43F7B" w:rsidP="00C43F7B">
      <w:pPr>
        <w:pStyle w:val="List2"/>
      </w:pPr>
      <w:r w:rsidRPr="00C43F7B">
        <w:rPr>
          <w:b/>
        </w:rPr>
        <w:t>THE</w:t>
      </w:r>
      <w:r>
        <w:t xml:space="preserve"> most important part of </w:t>
      </w:r>
      <w:r w:rsidRPr="00C43F7B">
        <w:rPr>
          <w:b/>
        </w:rPr>
        <w:t>ANY</w:t>
      </w:r>
      <w:r w:rsidR="00807CBF">
        <w:t xml:space="preserve"> marketing and promotional campaigns</w:t>
      </w:r>
      <w:r>
        <w:t xml:space="preserve"> you implement is to monitor the success or failure of a particular campaign.</w:t>
      </w:r>
    </w:p>
    <w:p w14:paraId="7556F198" w14:textId="77777777" w:rsidR="00FE4217" w:rsidRDefault="00FE4217" w:rsidP="00C43F7B">
      <w:pPr>
        <w:pStyle w:val="List2"/>
      </w:pPr>
      <w:r>
        <w:t>The old saying;</w:t>
      </w:r>
    </w:p>
    <w:p w14:paraId="237F4E6E" w14:textId="77777777" w:rsidR="007B3CD4" w:rsidRDefault="007B3CD4" w:rsidP="007B3CD4">
      <w:pPr>
        <w:pStyle w:val="List2"/>
        <w:jc w:val="center"/>
        <w:rPr>
          <w:b/>
          <w:i/>
          <w:sz w:val="48"/>
          <w:szCs w:val="48"/>
        </w:rPr>
      </w:pPr>
      <w:r w:rsidRPr="00FE4217">
        <w:rPr>
          <w:b/>
          <w:i/>
          <w:sz w:val="48"/>
          <w:szCs w:val="48"/>
        </w:rPr>
        <w:t>“I know I’m wasting half my Marketing Budget, the problem is I don’t know which half!”</w:t>
      </w:r>
    </w:p>
    <w:p w14:paraId="5B99D0CA" w14:textId="36EBAB54" w:rsidR="00A803BC" w:rsidRPr="00A803BC" w:rsidRDefault="00A803BC" w:rsidP="00A803BC">
      <w:pPr>
        <w:pStyle w:val="List2"/>
        <w:jc w:val="right"/>
        <w:rPr>
          <w:b/>
          <w:i/>
          <w:sz w:val="16"/>
          <w:szCs w:val="16"/>
        </w:rPr>
      </w:pPr>
      <w:r w:rsidRPr="00A803BC">
        <w:rPr>
          <w:color w:val="16191B"/>
          <w:sz w:val="16"/>
          <w:szCs w:val="16"/>
          <w:lang w:val="en-US"/>
        </w:rPr>
        <w:t>John Wanamaker (1838-1922)</w:t>
      </w:r>
    </w:p>
    <w:p w14:paraId="65F08F53" w14:textId="77777777" w:rsidR="00C43F7B" w:rsidRDefault="00C43F7B" w:rsidP="00C43F7B">
      <w:pPr>
        <w:pStyle w:val="List2"/>
      </w:pPr>
      <w:r>
        <w:t xml:space="preserve">For </w:t>
      </w:r>
      <w:proofErr w:type="gramStart"/>
      <w:r>
        <w:t>example</w:t>
      </w:r>
      <w:proofErr w:type="gramEnd"/>
      <w:r>
        <w:t xml:space="preserve"> in 1974 Dyno-Rod was the first company in the UK to take full page adverts in Yellow Pages (and the only company to do so that year).  Whilst in the first year they were given a huge financial incentive to do so (Yellow Pages never discount</w:t>
      </w:r>
      <w:r w:rsidR="00DD7D99">
        <w:t xml:space="preserve">!?!) </w:t>
      </w:r>
      <w:r>
        <w:t>they had to monitor the financial increase in business against the cost of placing the advertisement.</w:t>
      </w:r>
    </w:p>
    <w:p w14:paraId="58B75A4A" w14:textId="77777777" w:rsidR="00DD7D99" w:rsidRDefault="00DD7D99" w:rsidP="00C43F7B">
      <w:pPr>
        <w:pStyle w:val="List2"/>
      </w:pPr>
      <w:r>
        <w:t>The increase in telephone calls amounted to 14% during office working hours and 26% out of hours.  The combined increase in business more than covered the future 1975 cost of taking a full page in every Yellow Pages book!</w:t>
      </w:r>
    </w:p>
    <w:p w14:paraId="0D0F9B62" w14:textId="5E9B9BAE" w:rsidR="00DD7D99" w:rsidRDefault="00DD7D99" w:rsidP="00C43F7B">
      <w:pPr>
        <w:pStyle w:val="List2"/>
      </w:pPr>
      <w:proofErr w:type="spellStart"/>
      <w:r>
        <w:lastRenderedPageBreak/>
        <w:t>Prontaprint</w:t>
      </w:r>
      <w:proofErr w:type="spellEnd"/>
      <w:r>
        <w:t xml:space="preserve"> ran a TV commercial campaign for a </w:t>
      </w:r>
      <w:proofErr w:type="gramStart"/>
      <w:r>
        <w:t>six week</w:t>
      </w:r>
      <w:proofErr w:type="gramEnd"/>
      <w:r>
        <w:t xml:space="preserve"> period.  Franchisees ‘backed up’ the TV campaign by distributing leaflets to all the local businesses in their areas over the </w:t>
      </w:r>
      <w:r w:rsidR="00273102">
        <w:t xml:space="preserve">same </w:t>
      </w:r>
      <w:r w:rsidR="00E67241">
        <w:t>six-week</w:t>
      </w:r>
      <w:r>
        <w:t xml:space="preserve"> period</w:t>
      </w:r>
      <w:r w:rsidR="00FC51F9">
        <w:t xml:space="preserve"> in 1982</w:t>
      </w:r>
      <w:r>
        <w:t>.  Group Sales rose by 34%</w:t>
      </w:r>
      <w:r w:rsidR="0019252B">
        <w:t xml:space="preserve"> over the following three months</w:t>
      </w:r>
      <w:r w:rsidR="00273102">
        <w:t xml:space="preserve"> and unprompted awareness of the brand name was higher than Heinz Baked Beans</w:t>
      </w:r>
      <w:r>
        <w:t>.  Did it</w:t>
      </w:r>
      <w:r w:rsidR="00273102">
        <w:t>, however,</w:t>
      </w:r>
      <w:r>
        <w:t xml:space="preserve"> cover the cost of the TV campaign</w:t>
      </w:r>
      <w:r w:rsidR="0019252B">
        <w:t xml:space="preserve"> over the </w:t>
      </w:r>
      <w:r w:rsidR="00273102">
        <w:t xml:space="preserve">following </w:t>
      </w:r>
      <w:r w:rsidR="00E67241">
        <w:t>three-month</w:t>
      </w:r>
      <w:r w:rsidR="0019252B">
        <w:t xml:space="preserve"> period</w:t>
      </w:r>
      <w:r>
        <w:t xml:space="preserve"> . . . only just!</w:t>
      </w:r>
      <w:r w:rsidR="0019252B">
        <w:t xml:space="preserve">  The increase in sales over the year continued to rise so if a marketing man presented the facts . . . it was </w:t>
      </w:r>
      <w:r w:rsidR="0019252B" w:rsidRPr="00273102">
        <w:rPr>
          <w:b/>
        </w:rPr>
        <w:t>very</w:t>
      </w:r>
      <w:r w:rsidR="0019252B">
        <w:t xml:space="preserve"> successful.  On the other </w:t>
      </w:r>
      <w:proofErr w:type="gramStart"/>
      <w:r w:rsidR="0019252B">
        <w:t>hand</w:t>
      </w:r>
      <w:proofErr w:type="gramEnd"/>
      <w:r w:rsidR="0019252B">
        <w:t xml:space="preserve"> the financial man could (and did) say another TV campaign could not be justified as it only just paid for itself on the first occasion and a second campaign could not be expected to show such significant results!</w:t>
      </w:r>
    </w:p>
    <w:p w14:paraId="2AC8B18E" w14:textId="77777777" w:rsidR="0019252B" w:rsidRDefault="0019252B" w:rsidP="00C43F7B">
      <w:pPr>
        <w:pStyle w:val="List2"/>
      </w:pPr>
      <w:r>
        <w:t xml:space="preserve">If you carry out several different campaigns </w:t>
      </w:r>
      <w:r w:rsidR="00273102">
        <w:t>(</w:t>
      </w:r>
      <w:r>
        <w:t>and they are all geared to increasing sales</w:t>
      </w:r>
      <w:r w:rsidR="00273102">
        <w:t>)</w:t>
      </w:r>
      <w:r>
        <w:t xml:space="preserve"> you n</w:t>
      </w:r>
      <w:r w:rsidR="0025652D">
        <w:t>eed to know how effectively each</w:t>
      </w:r>
      <w:r>
        <w:t xml:space="preserve"> are working.  You need to be able to analyse if each are being cost effective.  If you cannot monitor an increase in </w:t>
      </w:r>
      <w:proofErr w:type="gramStart"/>
      <w:r>
        <w:t>business</w:t>
      </w:r>
      <w:proofErr w:type="gramEnd"/>
      <w:r>
        <w:t xml:space="preserve"> then you know the campaigns you are using are NOT being effective and therefore require further analysis.</w:t>
      </w:r>
    </w:p>
    <w:p w14:paraId="70505BD7" w14:textId="77777777" w:rsidR="0019252B" w:rsidRDefault="00133355" w:rsidP="00C43F7B">
      <w:pPr>
        <w:pStyle w:val="List2"/>
      </w:pPr>
      <w:r>
        <w:t>For example, you distribute 10,000 lawn cutting cards in April and you receive 26 leads.  From those leads you only gain 5 jobs . . . The campaign has worked well but, the sales follow through has not.  The percentage of ‘sales closes’ against the number of leads the campaign generated is f</w:t>
      </w:r>
      <w:r w:rsidR="00673CF9">
        <w:t xml:space="preserve">ar too low and </w:t>
      </w:r>
      <w:r w:rsidR="0025652D">
        <w:t xml:space="preserve">you can ascertain that you require </w:t>
      </w:r>
      <w:r w:rsidR="00673CF9">
        <w:t>more sales training.</w:t>
      </w:r>
    </w:p>
    <w:p w14:paraId="55E03D57" w14:textId="49E5B9B3" w:rsidR="00673CF9" w:rsidRDefault="00673CF9" w:rsidP="00C43F7B">
      <w:pPr>
        <w:pStyle w:val="List2"/>
      </w:pPr>
      <w:r>
        <w:lastRenderedPageBreak/>
        <w:t xml:space="preserve">On the other </w:t>
      </w:r>
      <w:proofErr w:type="gramStart"/>
      <w:r>
        <w:t>hand</w:t>
      </w:r>
      <w:proofErr w:type="gramEnd"/>
      <w:r>
        <w:t xml:space="preserve"> a newspaper advert fails to generate any leads, but all your customers say they have seen the advert.  The campaign is NOT successful!  Further analysis is required to ascertain if the media (the </w:t>
      </w:r>
      <w:r w:rsidR="00273102">
        <w:t>particular newspaper) is</w:t>
      </w:r>
      <w:r>
        <w:t xml:space="preserve"> suitable (although as your existing customers have seen it, it should be), is it where the advert was placed in the newspaper (the are a variety of views about </w:t>
      </w:r>
      <w:r w:rsidR="00273102">
        <w:t xml:space="preserve">advert </w:t>
      </w:r>
      <w:r>
        <w:t>placement in a newspaper but ours is top outside right hand page), was it the size of the advert (was it lost amongst more prominent adverts) was it the message of the advert (advertising autumn lawn care in April will not gener</w:t>
      </w:r>
      <w:r w:rsidR="00273102">
        <w:t xml:space="preserve">ate much immediate business), </w:t>
      </w:r>
      <w:r>
        <w:t>was it the design of the advert</w:t>
      </w:r>
      <w:r w:rsidR="00273102">
        <w:t xml:space="preserve"> (the impact of a </w:t>
      </w:r>
      <w:proofErr w:type="spellStart"/>
      <w:r w:rsidR="00273102">
        <w:t>well designed</w:t>
      </w:r>
      <w:proofErr w:type="spellEnd"/>
      <w:r w:rsidR="00273102">
        <w:t xml:space="preserve"> advert can be the difference between success and failure) or was the newspaper campaign simply too shor</w:t>
      </w:r>
      <w:r w:rsidR="00473939">
        <w:t>t</w:t>
      </w:r>
      <w:r w:rsidR="00273102">
        <w:t xml:space="preserve"> (all </w:t>
      </w:r>
      <w:r w:rsidR="00473939">
        <w:t xml:space="preserve">newspaper </w:t>
      </w:r>
      <w:r w:rsidR="00273102">
        <w:t>campaigns should</w:t>
      </w:r>
      <w:r w:rsidR="00CB5C41">
        <w:t xml:space="preserve"> </w:t>
      </w:r>
      <w:r w:rsidR="00E67241">
        <w:t xml:space="preserve">ideally </w:t>
      </w:r>
      <w:r w:rsidR="00CB5C41">
        <w:t>be run over a six week period)</w:t>
      </w:r>
      <w:r>
        <w:t>?  Each of these questions needs to be analysed to determine how to make your campaign more effective.</w:t>
      </w:r>
    </w:p>
    <w:p w14:paraId="169E24B9" w14:textId="77777777" w:rsidR="00807CBF" w:rsidRDefault="00807CBF" w:rsidP="00C43F7B">
      <w:pPr>
        <w:pStyle w:val="List2"/>
      </w:pPr>
      <w:r>
        <w:t xml:space="preserve">Radio Advertising in our business does increase brand awareness and is a useful marketing tool . . . is it affordable when we have so many more marketing tools at our </w:t>
      </w:r>
      <w:proofErr w:type="gramStart"/>
      <w:r>
        <w:t>disposal .</w:t>
      </w:r>
      <w:proofErr w:type="gramEnd"/>
      <w:r>
        <w:t> . . almost certainly not!</w:t>
      </w:r>
    </w:p>
    <w:p w14:paraId="4BF3992F" w14:textId="77777777" w:rsidR="00807CBF" w:rsidRDefault="00807CBF" w:rsidP="0025652D">
      <w:pPr>
        <w:pStyle w:val="List2"/>
        <w:keepNext w:val="0"/>
      </w:pPr>
      <w:r>
        <w:t xml:space="preserve">How do you monitor any marketing campaign?  You need to continually ask questions, of your potential customers, existing customers </w:t>
      </w:r>
      <w:r w:rsidRPr="00807CBF">
        <w:rPr>
          <w:b/>
        </w:rPr>
        <w:t>AND</w:t>
      </w:r>
      <w:r>
        <w:t xml:space="preserve"> yourself!</w:t>
      </w:r>
    </w:p>
    <w:p w14:paraId="18978AB5" w14:textId="3EAB41DA" w:rsidR="00CB5C41" w:rsidRDefault="00CB5C41" w:rsidP="0025652D">
      <w:pPr>
        <w:pStyle w:val="List2"/>
        <w:keepNext w:val="0"/>
      </w:pPr>
      <w:r>
        <w:t>Do not simply rely on what people tell you.  Build a spread sheet and write everything down once you have the full picture Often you will see where and how improvements can and should be made.</w:t>
      </w:r>
    </w:p>
    <w:p w14:paraId="5B4880F5" w14:textId="77777777" w:rsidR="0025652D" w:rsidRDefault="0025652D" w:rsidP="0025652D">
      <w:pPr>
        <w:pStyle w:val="Heading2"/>
        <w:ind w:left="1418" w:hanging="1418"/>
      </w:pPr>
      <w:r>
        <w:lastRenderedPageBreak/>
        <w:t>An Introduction to Marketing Metrics</w:t>
      </w:r>
    </w:p>
    <w:p w14:paraId="07880B87" w14:textId="77777777" w:rsidR="0025652D" w:rsidRDefault="0025652D" w:rsidP="0025652D">
      <w:pPr>
        <w:pStyle w:val="List2"/>
      </w:pPr>
      <w:r w:rsidRPr="0025652D">
        <w:t>Marketing Metrics have been used by ‘professional’ marketers for a number of</w:t>
      </w:r>
      <w:r>
        <w:t xml:space="preserve"> years.  They are used to monitor the return on investment of all aspects of any marketing campaign. Different Metrics are used to measure different campaigns</w:t>
      </w:r>
      <w:r w:rsidR="002A631E">
        <w:t>.  All metrics measure three types of results and all start with the following analysis however;</w:t>
      </w:r>
    </w:p>
    <w:p w14:paraId="092EE954" w14:textId="77777777" w:rsidR="002A631E" w:rsidRDefault="002A631E" w:rsidP="002A631E">
      <w:pPr>
        <w:pStyle w:val="Default"/>
      </w:pPr>
    </w:p>
    <w:p w14:paraId="67B9E03A" w14:textId="77777777" w:rsidR="002A631E" w:rsidRDefault="002A631E" w:rsidP="002A631E">
      <w:pPr>
        <w:pStyle w:val="Default"/>
        <w:numPr>
          <w:ilvl w:val="0"/>
          <w:numId w:val="43"/>
        </w:numPr>
        <w:rPr>
          <w:rFonts w:ascii="Times New Roman" w:hAnsi="Times New Roman" w:cs="Times New Roman"/>
          <w:sz w:val="32"/>
          <w:szCs w:val="32"/>
        </w:rPr>
      </w:pPr>
      <w:r w:rsidRPr="002A631E">
        <w:rPr>
          <w:rFonts w:ascii="Times New Roman" w:hAnsi="Times New Roman" w:cs="Times New Roman"/>
          <w:b/>
          <w:color w:val="auto"/>
          <w:sz w:val="32"/>
          <w:szCs w:val="32"/>
          <w:lang w:eastAsia="en-US"/>
        </w:rPr>
        <w:t>Awareness</w:t>
      </w:r>
      <w:r w:rsidRPr="002A631E">
        <w:rPr>
          <w:rFonts w:ascii="Times New Roman" w:hAnsi="Times New Roman" w:cs="Times New Roman"/>
          <w:color w:val="auto"/>
          <w:sz w:val="32"/>
          <w:szCs w:val="32"/>
          <w:lang w:eastAsia="en-US"/>
        </w:rPr>
        <w:t>: The target audience knows something about your</w:t>
      </w:r>
      <w:r>
        <w:rPr>
          <w:rFonts w:ascii="Times New Roman" w:hAnsi="Times New Roman" w:cs="Times New Roman"/>
          <w:sz w:val="32"/>
          <w:szCs w:val="32"/>
        </w:rPr>
        <w:t xml:space="preserve"> company, product or service.</w:t>
      </w:r>
    </w:p>
    <w:p w14:paraId="60DC116C" w14:textId="77777777" w:rsidR="002A631E" w:rsidRDefault="002A631E" w:rsidP="002A631E">
      <w:pPr>
        <w:pStyle w:val="Default"/>
      </w:pPr>
    </w:p>
    <w:p w14:paraId="75953BD7" w14:textId="77777777" w:rsidR="002A631E" w:rsidRDefault="002A631E" w:rsidP="002A631E">
      <w:pPr>
        <w:pStyle w:val="Default"/>
        <w:numPr>
          <w:ilvl w:val="0"/>
          <w:numId w:val="43"/>
        </w:numPr>
        <w:rPr>
          <w:rFonts w:ascii="Times New Roman" w:hAnsi="Times New Roman" w:cs="Times New Roman"/>
          <w:color w:val="auto"/>
          <w:sz w:val="32"/>
          <w:szCs w:val="32"/>
          <w:lang w:eastAsia="en-US"/>
        </w:rPr>
      </w:pPr>
      <w:r w:rsidRPr="00A40484">
        <w:rPr>
          <w:rFonts w:ascii="Times New Roman" w:hAnsi="Times New Roman" w:cs="Times New Roman"/>
          <w:b/>
          <w:color w:val="auto"/>
          <w:sz w:val="32"/>
          <w:szCs w:val="32"/>
          <w:lang w:eastAsia="en-US"/>
        </w:rPr>
        <w:t>Perception:</w:t>
      </w:r>
      <w:r w:rsidRPr="00A40484">
        <w:rPr>
          <w:rFonts w:ascii="Times New Roman" w:hAnsi="Times New Roman" w:cs="Times New Roman"/>
          <w:color w:val="auto"/>
          <w:sz w:val="32"/>
          <w:szCs w:val="32"/>
          <w:lang w:eastAsia="en-US"/>
        </w:rPr>
        <w:t xml:space="preserve"> The target audience thinks about your company, product or service in a certain way.</w:t>
      </w:r>
    </w:p>
    <w:p w14:paraId="79259E9D" w14:textId="77777777" w:rsidR="008C605B" w:rsidRDefault="008C605B" w:rsidP="008C605B">
      <w:pPr>
        <w:pStyle w:val="Default"/>
        <w:rPr>
          <w:rFonts w:ascii="Times New Roman" w:hAnsi="Times New Roman" w:cs="Times New Roman"/>
          <w:color w:val="auto"/>
          <w:sz w:val="32"/>
          <w:szCs w:val="32"/>
          <w:lang w:eastAsia="en-US"/>
        </w:rPr>
      </w:pPr>
    </w:p>
    <w:p w14:paraId="3342E273" w14:textId="77777777" w:rsidR="008C605B" w:rsidRDefault="008C605B" w:rsidP="002A631E">
      <w:pPr>
        <w:pStyle w:val="Default"/>
        <w:numPr>
          <w:ilvl w:val="0"/>
          <w:numId w:val="43"/>
        </w:numPr>
        <w:rPr>
          <w:rFonts w:ascii="Times New Roman" w:hAnsi="Times New Roman" w:cs="Times New Roman"/>
          <w:color w:val="auto"/>
          <w:sz w:val="32"/>
          <w:szCs w:val="32"/>
          <w:lang w:eastAsia="en-US"/>
        </w:rPr>
      </w:pPr>
      <w:r>
        <w:rPr>
          <w:rFonts w:ascii="Times New Roman" w:hAnsi="Times New Roman" w:cs="Times New Roman"/>
          <w:b/>
          <w:color w:val="auto"/>
          <w:sz w:val="32"/>
          <w:szCs w:val="32"/>
          <w:lang w:eastAsia="en-US"/>
        </w:rPr>
        <w:t>Behaviour:</w:t>
      </w:r>
      <w:r>
        <w:rPr>
          <w:rFonts w:ascii="Times New Roman" w:hAnsi="Times New Roman" w:cs="Times New Roman"/>
          <w:color w:val="auto"/>
          <w:sz w:val="32"/>
          <w:szCs w:val="32"/>
          <w:lang w:eastAsia="en-US"/>
        </w:rPr>
        <w:t xml:space="preserve"> The target audience does something (i.e. Buys your service or product), or refrains from doing something (i.e. cancelling your service)</w:t>
      </w:r>
    </w:p>
    <w:p w14:paraId="27F62188" w14:textId="77777777" w:rsidR="00A0561A" w:rsidRDefault="00A0561A" w:rsidP="00A0561A">
      <w:pPr>
        <w:pStyle w:val="Default"/>
        <w:rPr>
          <w:rFonts w:ascii="Times New Roman" w:hAnsi="Times New Roman" w:cs="Times New Roman"/>
          <w:color w:val="auto"/>
          <w:sz w:val="32"/>
          <w:szCs w:val="32"/>
          <w:lang w:eastAsia="en-US"/>
        </w:rPr>
      </w:pPr>
    </w:p>
    <w:p w14:paraId="28712A63" w14:textId="77777777" w:rsidR="00A0561A" w:rsidRDefault="00A0561A" w:rsidP="00E67241">
      <w:pPr>
        <w:pStyle w:val="List2"/>
        <w:keepNext w:val="0"/>
        <w:keepLines w:val="0"/>
      </w:pPr>
      <w:r w:rsidRPr="00A0561A">
        <w:t xml:space="preserve">In this instant, however, we are only interested in </w:t>
      </w:r>
      <w:r w:rsidRPr="00A0561A">
        <w:rPr>
          <w:b/>
          <w:i/>
        </w:rPr>
        <w:t>Behaviour</w:t>
      </w:r>
      <w:r w:rsidRPr="00A0561A">
        <w:t xml:space="preserve"> as that affects profitability!</w:t>
      </w:r>
    </w:p>
    <w:p w14:paraId="1873D27D" w14:textId="77777777" w:rsidR="00A0561A" w:rsidRDefault="00A0561A" w:rsidP="00EE13E1">
      <w:pPr>
        <w:pStyle w:val="Heading2"/>
        <w:ind w:left="1418" w:hanging="1418"/>
      </w:pPr>
      <w:r>
        <w:lastRenderedPageBreak/>
        <w:t>Definition of the term ‘Measurement’</w:t>
      </w:r>
    </w:p>
    <w:p w14:paraId="021B9753" w14:textId="77777777" w:rsidR="00A0561A" w:rsidRDefault="00A0561A" w:rsidP="00A0561A">
      <w:pPr>
        <w:pStyle w:val="List2"/>
      </w:pPr>
      <w:r>
        <w:t xml:space="preserve">By measure we mean a </w:t>
      </w:r>
      <w:r w:rsidRPr="00A0561A">
        <w:rPr>
          <w:b/>
          <w:i/>
        </w:rPr>
        <w:t>specific</w:t>
      </w:r>
      <w:r>
        <w:t xml:space="preserve"> four step process;</w:t>
      </w:r>
    </w:p>
    <w:p w14:paraId="7788EFDD" w14:textId="77777777" w:rsidR="00A0561A" w:rsidRDefault="00A0561A" w:rsidP="00CB5C41">
      <w:pPr>
        <w:pStyle w:val="List2"/>
        <w:numPr>
          <w:ilvl w:val="0"/>
          <w:numId w:val="45"/>
        </w:numPr>
        <w:tabs>
          <w:tab w:val="clear" w:pos="720"/>
        </w:tabs>
        <w:ind w:left="851" w:hanging="491"/>
      </w:pPr>
      <w:r w:rsidRPr="00A0561A">
        <w:rPr>
          <w:b/>
        </w:rPr>
        <w:t>Defining</w:t>
      </w:r>
      <w:r>
        <w:t>:  Defining the results your promotion intends to promote.</w:t>
      </w:r>
    </w:p>
    <w:p w14:paraId="5B66F1A3" w14:textId="77777777" w:rsidR="00A0561A" w:rsidRDefault="00F01832" w:rsidP="00A0561A">
      <w:pPr>
        <w:pStyle w:val="List2"/>
        <w:numPr>
          <w:ilvl w:val="0"/>
          <w:numId w:val="45"/>
        </w:numPr>
      </w:pPr>
      <w:r w:rsidRPr="007F3EBF">
        <w:rPr>
          <w:b/>
        </w:rPr>
        <w:t>Assessing</w:t>
      </w:r>
      <w:r>
        <w:t>:  Assessing the £’s value of the potential results</w:t>
      </w:r>
    </w:p>
    <w:p w14:paraId="1750F0D4" w14:textId="77777777" w:rsidR="007F3EBF" w:rsidRDefault="007F3EBF" w:rsidP="00A0561A">
      <w:pPr>
        <w:pStyle w:val="List2"/>
        <w:numPr>
          <w:ilvl w:val="0"/>
          <w:numId w:val="45"/>
        </w:numPr>
      </w:pPr>
      <w:r w:rsidRPr="007F3EBF">
        <w:rPr>
          <w:b/>
        </w:rPr>
        <w:t>Tracking</w:t>
      </w:r>
      <w:r>
        <w:t>:  Tracking the actual results and determining if your program promoted them</w:t>
      </w:r>
    </w:p>
    <w:p w14:paraId="1733BD19" w14:textId="77777777" w:rsidR="007F3EBF" w:rsidRDefault="007F3EBF" w:rsidP="00A0561A">
      <w:pPr>
        <w:pStyle w:val="List2"/>
        <w:numPr>
          <w:ilvl w:val="0"/>
          <w:numId w:val="45"/>
        </w:numPr>
      </w:pPr>
      <w:r w:rsidRPr="00EE13E1">
        <w:rPr>
          <w:b/>
        </w:rPr>
        <w:t>Adjusting</w:t>
      </w:r>
      <w:r>
        <w:t>:  Adjusting your promotion based on the tracking (doing</w:t>
      </w:r>
      <w:r w:rsidR="000538C8">
        <w:t xml:space="preserve"> more of what works well, doing less of what doesn’t work so well and stopping something that is not producing any results).</w:t>
      </w:r>
    </w:p>
    <w:p w14:paraId="36EA37E2" w14:textId="77777777" w:rsidR="00EE13E1" w:rsidRDefault="007B0998" w:rsidP="00EE13E1">
      <w:pPr>
        <w:pStyle w:val="List2"/>
      </w:pPr>
      <w:r>
        <w:t>The above methodology is referred to as ‘The DATA process’</w:t>
      </w:r>
      <w:r w:rsidR="00943B1A">
        <w:t>.</w:t>
      </w:r>
    </w:p>
    <w:p w14:paraId="526E9DBC" w14:textId="3925C068" w:rsidR="00943B1A" w:rsidRDefault="00943B1A" w:rsidP="009A5A61">
      <w:pPr>
        <w:pStyle w:val="List2"/>
        <w:keepNext w:val="0"/>
      </w:pPr>
      <w:r>
        <w:t xml:space="preserve">Over time by using the DATA process continuously you ‘fine tune’ your marketing and promotional efforts to reach a conclusion on the most </w:t>
      </w:r>
      <w:r w:rsidR="00E67241">
        <w:t>cost-effective</w:t>
      </w:r>
      <w:r>
        <w:t xml:space="preserve"> programs.</w:t>
      </w:r>
    </w:p>
    <w:p w14:paraId="78A61DD2" w14:textId="77777777" w:rsidR="00943B1A" w:rsidRDefault="00943B1A" w:rsidP="00FC6003">
      <w:pPr>
        <w:pStyle w:val="Heading2"/>
        <w:pageBreakBefore/>
        <w:ind w:left="1418" w:hanging="1418"/>
      </w:pPr>
      <w:r>
        <w:lastRenderedPageBreak/>
        <w:t>Practical Example</w:t>
      </w:r>
    </w:p>
    <w:p w14:paraId="17D2EA0B" w14:textId="77777777" w:rsidR="00943B1A" w:rsidRPr="00943B1A" w:rsidRDefault="00943B1A" w:rsidP="00943B1A"/>
    <w:tbl>
      <w:tblPr>
        <w:tblStyle w:val="TableGrid"/>
        <w:tblW w:w="0" w:type="auto"/>
        <w:tblLayout w:type="fixed"/>
        <w:tblLook w:val="01E0" w:firstRow="1" w:lastRow="1" w:firstColumn="1" w:lastColumn="1" w:noHBand="0" w:noVBand="0"/>
      </w:tblPr>
      <w:tblGrid>
        <w:gridCol w:w="1727"/>
        <w:gridCol w:w="2209"/>
        <w:gridCol w:w="1701"/>
        <w:gridCol w:w="1275"/>
        <w:gridCol w:w="1222"/>
      </w:tblGrid>
      <w:tr w:rsidR="009A5A61" w:rsidRPr="00D776D4" w14:paraId="33882305" w14:textId="77777777" w:rsidTr="00D776D4">
        <w:tc>
          <w:tcPr>
            <w:tcW w:w="1727" w:type="dxa"/>
          </w:tcPr>
          <w:p w14:paraId="11695914" w14:textId="77777777" w:rsidR="009A5A61" w:rsidRPr="00D776D4" w:rsidRDefault="009A5A61" w:rsidP="00692E1A">
            <w:pPr>
              <w:pStyle w:val="List2"/>
              <w:tabs>
                <w:tab w:val="clear" w:pos="1080"/>
              </w:tabs>
              <w:rPr>
                <w:b/>
                <w:sz w:val="24"/>
                <w:szCs w:val="24"/>
              </w:rPr>
            </w:pPr>
            <w:r w:rsidRPr="00D776D4">
              <w:rPr>
                <w:b/>
                <w:sz w:val="24"/>
                <w:szCs w:val="24"/>
              </w:rPr>
              <w:t>Tactic</w:t>
            </w:r>
          </w:p>
        </w:tc>
        <w:tc>
          <w:tcPr>
            <w:tcW w:w="2209" w:type="dxa"/>
          </w:tcPr>
          <w:p w14:paraId="118B06C5" w14:textId="77777777" w:rsidR="009A5A61" w:rsidRPr="00D776D4" w:rsidRDefault="009A5A61" w:rsidP="00D776D4">
            <w:pPr>
              <w:pStyle w:val="List2"/>
              <w:tabs>
                <w:tab w:val="clear" w:pos="1080"/>
              </w:tabs>
              <w:jc w:val="center"/>
              <w:rPr>
                <w:b/>
                <w:sz w:val="24"/>
                <w:szCs w:val="24"/>
              </w:rPr>
            </w:pPr>
            <w:r w:rsidRPr="00D776D4">
              <w:rPr>
                <w:b/>
                <w:sz w:val="24"/>
                <w:szCs w:val="24"/>
              </w:rPr>
              <w:t>Number of New Customers</w:t>
            </w:r>
          </w:p>
        </w:tc>
        <w:tc>
          <w:tcPr>
            <w:tcW w:w="1701" w:type="dxa"/>
          </w:tcPr>
          <w:p w14:paraId="1D8F7761" w14:textId="77777777" w:rsidR="009A5A61" w:rsidRPr="00D776D4" w:rsidRDefault="009A5A61" w:rsidP="00D776D4">
            <w:pPr>
              <w:pStyle w:val="List2"/>
              <w:tabs>
                <w:tab w:val="clear" w:pos="1080"/>
              </w:tabs>
              <w:jc w:val="center"/>
              <w:rPr>
                <w:b/>
                <w:sz w:val="24"/>
                <w:szCs w:val="24"/>
              </w:rPr>
            </w:pPr>
            <w:r w:rsidRPr="00D776D4">
              <w:rPr>
                <w:b/>
                <w:sz w:val="24"/>
                <w:szCs w:val="24"/>
              </w:rPr>
              <w:t xml:space="preserve">Life Time </w:t>
            </w:r>
            <w:r w:rsidR="00E00487">
              <w:rPr>
                <w:b/>
                <w:sz w:val="24"/>
                <w:szCs w:val="24"/>
              </w:rPr>
              <w:t>Profit</w:t>
            </w:r>
          </w:p>
        </w:tc>
        <w:tc>
          <w:tcPr>
            <w:tcW w:w="1275" w:type="dxa"/>
          </w:tcPr>
          <w:p w14:paraId="23E3867A" w14:textId="77777777" w:rsidR="009A5A61" w:rsidRPr="00D776D4" w:rsidRDefault="009A5A61" w:rsidP="00D776D4">
            <w:pPr>
              <w:pStyle w:val="List2"/>
              <w:tabs>
                <w:tab w:val="clear" w:pos="1080"/>
              </w:tabs>
              <w:jc w:val="center"/>
              <w:rPr>
                <w:b/>
                <w:sz w:val="24"/>
                <w:szCs w:val="24"/>
              </w:rPr>
            </w:pPr>
            <w:r w:rsidRPr="00D776D4">
              <w:rPr>
                <w:b/>
                <w:sz w:val="24"/>
                <w:szCs w:val="24"/>
              </w:rPr>
              <w:t>Cost</w:t>
            </w:r>
          </w:p>
        </w:tc>
        <w:tc>
          <w:tcPr>
            <w:tcW w:w="1222" w:type="dxa"/>
          </w:tcPr>
          <w:p w14:paraId="6AAABFAC" w14:textId="77777777" w:rsidR="009A5A61" w:rsidRPr="00D776D4" w:rsidRDefault="009A5A61" w:rsidP="00D776D4">
            <w:pPr>
              <w:pStyle w:val="List2"/>
              <w:tabs>
                <w:tab w:val="clear" w:pos="1080"/>
              </w:tabs>
              <w:jc w:val="center"/>
              <w:rPr>
                <w:b/>
                <w:sz w:val="24"/>
                <w:szCs w:val="24"/>
              </w:rPr>
            </w:pPr>
            <w:r w:rsidRPr="00D776D4">
              <w:rPr>
                <w:b/>
                <w:sz w:val="24"/>
                <w:szCs w:val="24"/>
              </w:rPr>
              <w:t>% ROI</w:t>
            </w:r>
          </w:p>
        </w:tc>
      </w:tr>
      <w:tr w:rsidR="009A5A61" w:rsidRPr="009A5A61" w14:paraId="74374CAF" w14:textId="77777777" w:rsidTr="00D776D4">
        <w:tc>
          <w:tcPr>
            <w:tcW w:w="1727" w:type="dxa"/>
          </w:tcPr>
          <w:p w14:paraId="08B4421F" w14:textId="77777777" w:rsidR="009A5A61" w:rsidRPr="00D776D4" w:rsidRDefault="00E00487" w:rsidP="009A5A61">
            <w:pPr>
              <w:pStyle w:val="List2"/>
              <w:rPr>
                <w:sz w:val="24"/>
                <w:szCs w:val="24"/>
              </w:rPr>
            </w:pPr>
            <w:r>
              <w:rPr>
                <w:sz w:val="24"/>
                <w:szCs w:val="24"/>
              </w:rPr>
              <w:t xml:space="preserve">50,000 </w:t>
            </w:r>
            <w:r w:rsidR="009A5A61" w:rsidRPr="00D776D4">
              <w:rPr>
                <w:sz w:val="24"/>
                <w:szCs w:val="24"/>
              </w:rPr>
              <w:t>Carding</w:t>
            </w:r>
          </w:p>
        </w:tc>
        <w:tc>
          <w:tcPr>
            <w:tcW w:w="2209" w:type="dxa"/>
          </w:tcPr>
          <w:p w14:paraId="065967CC" w14:textId="77777777" w:rsidR="009A5A61" w:rsidRPr="00D776D4" w:rsidRDefault="009A5A61" w:rsidP="00D776D4">
            <w:pPr>
              <w:pStyle w:val="List2"/>
              <w:tabs>
                <w:tab w:val="clear" w:pos="1080"/>
              </w:tabs>
              <w:jc w:val="center"/>
              <w:rPr>
                <w:sz w:val="24"/>
                <w:szCs w:val="24"/>
              </w:rPr>
            </w:pPr>
            <w:r w:rsidRPr="00D776D4">
              <w:rPr>
                <w:sz w:val="24"/>
                <w:szCs w:val="24"/>
              </w:rPr>
              <w:t>35</w:t>
            </w:r>
          </w:p>
        </w:tc>
        <w:tc>
          <w:tcPr>
            <w:tcW w:w="1701" w:type="dxa"/>
          </w:tcPr>
          <w:p w14:paraId="2EEFA9FE" w14:textId="77777777" w:rsidR="009A5A61" w:rsidRPr="00D776D4" w:rsidRDefault="000F27D9" w:rsidP="00D776D4">
            <w:pPr>
              <w:pStyle w:val="List2"/>
              <w:tabs>
                <w:tab w:val="clear" w:pos="1080"/>
              </w:tabs>
              <w:jc w:val="center"/>
              <w:rPr>
                <w:sz w:val="24"/>
                <w:szCs w:val="24"/>
              </w:rPr>
            </w:pPr>
            <w:r w:rsidRPr="00D776D4">
              <w:rPr>
                <w:sz w:val="24"/>
                <w:szCs w:val="24"/>
              </w:rPr>
              <w:t>£21,000</w:t>
            </w:r>
          </w:p>
        </w:tc>
        <w:tc>
          <w:tcPr>
            <w:tcW w:w="1275" w:type="dxa"/>
          </w:tcPr>
          <w:p w14:paraId="3B59478C" w14:textId="77777777" w:rsidR="009A5A61" w:rsidRPr="00D776D4" w:rsidRDefault="009A5A61" w:rsidP="00D776D4">
            <w:pPr>
              <w:pStyle w:val="List2"/>
              <w:tabs>
                <w:tab w:val="clear" w:pos="1080"/>
              </w:tabs>
              <w:jc w:val="center"/>
              <w:rPr>
                <w:sz w:val="24"/>
                <w:szCs w:val="24"/>
              </w:rPr>
            </w:pPr>
            <w:r w:rsidRPr="00D776D4">
              <w:rPr>
                <w:sz w:val="24"/>
                <w:szCs w:val="24"/>
              </w:rPr>
              <w:t>£</w:t>
            </w:r>
            <w:r w:rsidR="00E00487">
              <w:rPr>
                <w:sz w:val="24"/>
                <w:szCs w:val="24"/>
              </w:rPr>
              <w:t>3,500</w:t>
            </w:r>
          </w:p>
        </w:tc>
        <w:tc>
          <w:tcPr>
            <w:tcW w:w="1222" w:type="dxa"/>
          </w:tcPr>
          <w:p w14:paraId="6B1A8A44" w14:textId="77777777" w:rsidR="009A5A61" w:rsidRPr="00D776D4" w:rsidRDefault="00E00487" w:rsidP="00D776D4">
            <w:pPr>
              <w:pStyle w:val="List2"/>
              <w:tabs>
                <w:tab w:val="clear" w:pos="1080"/>
              </w:tabs>
              <w:jc w:val="center"/>
              <w:rPr>
                <w:sz w:val="24"/>
                <w:szCs w:val="24"/>
              </w:rPr>
            </w:pPr>
            <w:r>
              <w:rPr>
                <w:sz w:val="24"/>
                <w:szCs w:val="24"/>
              </w:rPr>
              <w:t>6</w:t>
            </w:r>
            <w:r w:rsidR="009A5A61" w:rsidRPr="00D776D4">
              <w:rPr>
                <w:sz w:val="24"/>
                <w:szCs w:val="24"/>
              </w:rPr>
              <w:t>00%</w:t>
            </w:r>
          </w:p>
        </w:tc>
      </w:tr>
      <w:tr w:rsidR="009A5A61" w:rsidRPr="009A5A61" w14:paraId="0A080B53" w14:textId="77777777" w:rsidTr="00D776D4">
        <w:tc>
          <w:tcPr>
            <w:tcW w:w="1727" w:type="dxa"/>
          </w:tcPr>
          <w:p w14:paraId="0885CAB1" w14:textId="77777777" w:rsidR="009A5A61" w:rsidRPr="00D776D4" w:rsidRDefault="009A5A61" w:rsidP="009A5A61">
            <w:pPr>
              <w:pStyle w:val="List2"/>
              <w:rPr>
                <w:sz w:val="24"/>
                <w:szCs w:val="24"/>
              </w:rPr>
            </w:pPr>
            <w:r w:rsidRPr="00D776D4">
              <w:rPr>
                <w:sz w:val="24"/>
                <w:szCs w:val="24"/>
              </w:rPr>
              <w:t>Local Newspaper Advertising</w:t>
            </w:r>
          </w:p>
        </w:tc>
        <w:tc>
          <w:tcPr>
            <w:tcW w:w="2209" w:type="dxa"/>
          </w:tcPr>
          <w:p w14:paraId="0FBD982F" w14:textId="77777777" w:rsidR="009A5A61" w:rsidRPr="00D776D4" w:rsidRDefault="009A5A61" w:rsidP="00D776D4">
            <w:pPr>
              <w:pStyle w:val="List2"/>
              <w:tabs>
                <w:tab w:val="clear" w:pos="1080"/>
              </w:tabs>
              <w:jc w:val="center"/>
              <w:rPr>
                <w:sz w:val="24"/>
                <w:szCs w:val="24"/>
              </w:rPr>
            </w:pPr>
            <w:r w:rsidRPr="00D776D4">
              <w:rPr>
                <w:sz w:val="24"/>
                <w:szCs w:val="24"/>
              </w:rPr>
              <w:t>2</w:t>
            </w:r>
          </w:p>
        </w:tc>
        <w:tc>
          <w:tcPr>
            <w:tcW w:w="1701" w:type="dxa"/>
          </w:tcPr>
          <w:p w14:paraId="7783F92B" w14:textId="77777777" w:rsidR="009A5A61" w:rsidRPr="00D776D4" w:rsidRDefault="000F27D9" w:rsidP="00D776D4">
            <w:pPr>
              <w:pStyle w:val="List2"/>
              <w:tabs>
                <w:tab w:val="clear" w:pos="1080"/>
              </w:tabs>
              <w:jc w:val="center"/>
              <w:rPr>
                <w:sz w:val="24"/>
                <w:szCs w:val="24"/>
              </w:rPr>
            </w:pPr>
            <w:r w:rsidRPr="00D776D4">
              <w:rPr>
                <w:sz w:val="24"/>
                <w:szCs w:val="24"/>
              </w:rPr>
              <w:t>£1,2</w:t>
            </w:r>
            <w:r w:rsidR="009A5A61" w:rsidRPr="00D776D4">
              <w:rPr>
                <w:sz w:val="24"/>
                <w:szCs w:val="24"/>
              </w:rPr>
              <w:t>00</w:t>
            </w:r>
          </w:p>
        </w:tc>
        <w:tc>
          <w:tcPr>
            <w:tcW w:w="1275" w:type="dxa"/>
          </w:tcPr>
          <w:p w14:paraId="1CFAEC5F" w14:textId="77777777" w:rsidR="009A5A61" w:rsidRPr="00D776D4" w:rsidRDefault="000F27D9" w:rsidP="00D776D4">
            <w:pPr>
              <w:pStyle w:val="List2"/>
              <w:tabs>
                <w:tab w:val="clear" w:pos="1080"/>
              </w:tabs>
              <w:jc w:val="center"/>
              <w:rPr>
                <w:sz w:val="24"/>
                <w:szCs w:val="24"/>
              </w:rPr>
            </w:pPr>
            <w:r w:rsidRPr="00D776D4">
              <w:rPr>
                <w:sz w:val="24"/>
                <w:szCs w:val="24"/>
              </w:rPr>
              <w:t>£150</w:t>
            </w:r>
          </w:p>
        </w:tc>
        <w:tc>
          <w:tcPr>
            <w:tcW w:w="1222" w:type="dxa"/>
          </w:tcPr>
          <w:p w14:paraId="614AB4D4" w14:textId="77777777" w:rsidR="009A5A61" w:rsidRPr="00D776D4" w:rsidRDefault="000F27D9" w:rsidP="00D776D4">
            <w:pPr>
              <w:pStyle w:val="List2"/>
              <w:tabs>
                <w:tab w:val="clear" w:pos="1080"/>
              </w:tabs>
              <w:jc w:val="center"/>
              <w:rPr>
                <w:sz w:val="24"/>
                <w:szCs w:val="24"/>
              </w:rPr>
            </w:pPr>
            <w:r w:rsidRPr="00D776D4">
              <w:rPr>
                <w:sz w:val="24"/>
                <w:szCs w:val="24"/>
              </w:rPr>
              <w:t>8</w:t>
            </w:r>
            <w:r w:rsidR="00D776D4" w:rsidRPr="00D776D4">
              <w:rPr>
                <w:sz w:val="24"/>
                <w:szCs w:val="24"/>
              </w:rPr>
              <w:t>00</w:t>
            </w:r>
            <w:r w:rsidRPr="00D776D4">
              <w:rPr>
                <w:sz w:val="24"/>
                <w:szCs w:val="24"/>
              </w:rPr>
              <w:t>%</w:t>
            </w:r>
          </w:p>
        </w:tc>
      </w:tr>
      <w:tr w:rsidR="009A5A61" w:rsidRPr="009A5A61" w14:paraId="0375B17F" w14:textId="77777777" w:rsidTr="00D776D4">
        <w:tc>
          <w:tcPr>
            <w:tcW w:w="1727" w:type="dxa"/>
          </w:tcPr>
          <w:p w14:paraId="71A72E9D" w14:textId="77777777" w:rsidR="009A5A61" w:rsidRPr="00D776D4" w:rsidRDefault="009A5A61" w:rsidP="009A5A61">
            <w:pPr>
              <w:pStyle w:val="List2"/>
              <w:rPr>
                <w:sz w:val="24"/>
                <w:szCs w:val="24"/>
              </w:rPr>
            </w:pPr>
            <w:r w:rsidRPr="00D776D4">
              <w:rPr>
                <w:sz w:val="24"/>
                <w:szCs w:val="24"/>
              </w:rPr>
              <w:t>PR</w:t>
            </w:r>
          </w:p>
        </w:tc>
        <w:tc>
          <w:tcPr>
            <w:tcW w:w="2209" w:type="dxa"/>
          </w:tcPr>
          <w:p w14:paraId="35B43778" w14:textId="77777777" w:rsidR="009A5A61" w:rsidRPr="00D776D4" w:rsidRDefault="000F27D9" w:rsidP="00D776D4">
            <w:pPr>
              <w:pStyle w:val="List2"/>
              <w:tabs>
                <w:tab w:val="clear" w:pos="1080"/>
              </w:tabs>
              <w:jc w:val="center"/>
              <w:rPr>
                <w:sz w:val="24"/>
                <w:szCs w:val="24"/>
              </w:rPr>
            </w:pPr>
            <w:r w:rsidRPr="00D776D4">
              <w:rPr>
                <w:sz w:val="24"/>
                <w:szCs w:val="24"/>
              </w:rPr>
              <w:t>1</w:t>
            </w:r>
          </w:p>
        </w:tc>
        <w:tc>
          <w:tcPr>
            <w:tcW w:w="1701" w:type="dxa"/>
          </w:tcPr>
          <w:p w14:paraId="5DC0C8F0" w14:textId="77777777" w:rsidR="009A5A61" w:rsidRPr="00D776D4" w:rsidRDefault="000F27D9" w:rsidP="00D776D4">
            <w:pPr>
              <w:pStyle w:val="List2"/>
              <w:tabs>
                <w:tab w:val="clear" w:pos="1080"/>
              </w:tabs>
              <w:jc w:val="center"/>
              <w:rPr>
                <w:sz w:val="24"/>
                <w:szCs w:val="24"/>
              </w:rPr>
            </w:pPr>
            <w:r w:rsidRPr="00D776D4">
              <w:rPr>
                <w:sz w:val="24"/>
                <w:szCs w:val="24"/>
              </w:rPr>
              <w:t>£600</w:t>
            </w:r>
          </w:p>
        </w:tc>
        <w:tc>
          <w:tcPr>
            <w:tcW w:w="1275" w:type="dxa"/>
          </w:tcPr>
          <w:p w14:paraId="47E990EE" w14:textId="77777777" w:rsidR="009A5A61" w:rsidRPr="00D776D4" w:rsidRDefault="000F27D9" w:rsidP="00D776D4">
            <w:pPr>
              <w:pStyle w:val="List2"/>
              <w:tabs>
                <w:tab w:val="clear" w:pos="1080"/>
              </w:tabs>
              <w:jc w:val="center"/>
              <w:rPr>
                <w:sz w:val="24"/>
                <w:szCs w:val="24"/>
              </w:rPr>
            </w:pPr>
            <w:r w:rsidRPr="00D776D4">
              <w:rPr>
                <w:sz w:val="24"/>
                <w:szCs w:val="24"/>
              </w:rPr>
              <w:t>£0</w:t>
            </w:r>
          </w:p>
        </w:tc>
        <w:tc>
          <w:tcPr>
            <w:tcW w:w="1222" w:type="dxa"/>
          </w:tcPr>
          <w:p w14:paraId="6669C9F5" w14:textId="77777777" w:rsidR="009A5A61" w:rsidRPr="00D776D4" w:rsidRDefault="000F27D9" w:rsidP="00D776D4">
            <w:pPr>
              <w:pStyle w:val="List2"/>
              <w:tabs>
                <w:tab w:val="clear" w:pos="1080"/>
              </w:tabs>
              <w:jc w:val="center"/>
              <w:rPr>
                <w:sz w:val="24"/>
                <w:szCs w:val="24"/>
              </w:rPr>
            </w:pPr>
            <w:r w:rsidRPr="00D776D4">
              <w:rPr>
                <w:sz w:val="24"/>
                <w:szCs w:val="24"/>
              </w:rPr>
              <w:t>60</w:t>
            </w:r>
            <w:r w:rsidR="00D776D4" w:rsidRPr="00D776D4">
              <w:rPr>
                <w:sz w:val="24"/>
                <w:szCs w:val="24"/>
              </w:rPr>
              <w:t>,</w:t>
            </w:r>
            <w:r w:rsidRPr="00D776D4">
              <w:rPr>
                <w:sz w:val="24"/>
                <w:szCs w:val="24"/>
              </w:rPr>
              <w:t>0</w:t>
            </w:r>
            <w:r w:rsidR="00D776D4" w:rsidRPr="00D776D4">
              <w:rPr>
                <w:sz w:val="24"/>
                <w:szCs w:val="24"/>
              </w:rPr>
              <w:t>00</w:t>
            </w:r>
            <w:r w:rsidRPr="00D776D4">
              <w:rPr>
                <w:sz w:val="24"/>
                <w:szCs w:val="24"/>
              </w:rPr>
              <w:t>%</w:t>
            </w:r>
          </w:p>
        </w:tc>
      </w:tr>
      <w:tr w:rsidR="009A5A61" w:rsidRPr="009A5A61" w14:paraId="6E2F2355" w14:textId="77777777" w:rsidTr="00D776D4">
        <w:tc>
          <w:tcPr>
            <w:tcW w:w="1727" w:type="dxa"/>
          </w:tcPr>
          <w:p w14:paraId="5527016B" w14:textId="77777777" w:rsidR="009A5A61" w:rsidRPr="00D776D4" w:rsidRDefault="009A5A61" w:rsidP="00692E1A">
            <w:pPr>
              <w:pStyle w:val="List2"/>
              <w:tabs>
                <w:tab w:val="clear" w:pos="1080"/>
              </w:tabs>
              <w:rPr>
                <w:sz w:val="24"/>
                <w:szCs w:val="24"/>
              </w:rPr>
            </w:pPr>
            <w:r w:rsidRPr="00D776D4">
              <w:rPr>
                <w:sz w:val="24"/>
                <w:szCs w:val="24"/>
              </w:rPr>
              <w:t>Yell Pages</w:t>
            </w:r>
          </w:p>
        </w:tc>
        <w:tc>
          <w:tcPr>
            <w:tcW w:w="2209" w:type="dxa"/>
          </w:tcPr>
          <w:p w14:paraId="546E4D1F" w14:textId="77777777" w:rsidR="009A5A61" w:rsidRPr="00D776D4" w:rsidRDefault="000F27D9" w:rsidP="00D776D4">
            <w:pPr>
              <w:pStyle w:val="List2"/>
              <w:tabs>
                <w:tab w:val="clear" w:pos="1080"/>
              </w:tabs>
              <w:jc w:val="center"/>
              <w:rPr>
                <w:sz w:val="24"/>
                <w:szCs w:val="24"/>
              </w:rPr>
            </w:pPr>
            <w:r w:rsidRPr="00D776D4">
              <w:rPr>
                <w:sz w:val="24"/>
                <w:szCs w:val="24"/>
              </w:rPr>
              <w:t>1</w:t>
            </w:r>
          </w:p>
        </w:tc>
        <w:tc>
          <w:tcPr>
            <w:tcW w:w="1701" w:type="dxa"/>
          </w:tcPr>
          <w:p w14:paraId="269183A4" w14:textId="77777777" w:rsidR="009A5A61" w:rsidRPr="00D776D4" w:rsidRDefault="000F27D9" w:rsidP="00D776D4">
            <w:pPr>
              <w:pStyle w:val="List2"/>
              <w:tabs>
                <w:tab w:val="clear" w:pos="1080"/>
              </w:tabs>
              <w:jc w:val="center"/>
              <w:rPr>
                <w:sz w:val="24"/>
                <w:szCs w:val="24"/>
              </w:rPr>
            </w:pPr>
            <w:r w:rsidRPr="00D776D4">
              <w:rPr>
                <w:sz w:val="24"/>
                <w:szCs w:val="24"/>
              </w:rPr>
              <w:t>£600</w:t>
            </w:r>
          </w:p>
        </w:tc>
        <w:tc>
          <w:tcPr>
            <w:tcW w:w="1275" w:type="dxa"/>
          </w:tcPr>
          <w:p w14:paraId="3773FB34" w14:textId="77777777" w:rsidR="009A5A61" w:rsidRPr="00D776D4" w:rsidRDefault="000F27D9" w:rsidP="00D776D4">
            <w:pPr>
              <w:pStyle w:val="List2"/>
              <w:tabs>
                <w:tab w:val="clear" w:pos="1080"/>
              </w:tabs>
              <w:jc w:val="center"/>
              <w:rPr>
                <w:sz w:val="24"/>
                <w:szCs w:val="24"/>
              </w:rPr>
            </w:pPr>
            <w:r w:rsidRPr="00D776D4">
              <w:rPr>
                <w:sz w:val="24"/>
                <w:szCs w:val="24"/>
              </w:rPr>
              <w:t>£850</w:t>
            </w:r>
          </w:p>
        </w:tc>
        <w:tc>
          <w:tcPr>
            <w:tcW w:w="1222" w:type="dxa"/>
          </w:tcPr>
          <w:p w14:paraId="7778BE72" w14:textId="77777777" w:rsidR="009A5A61" w:rsidRPr="00D776D4" w:rsidRDefault="000F27D9" w:rsidP="00D776D4">
            <w:pPr>
              <w:pStyle w:val="List2"/>
              <w:tabs>
                <w:tab w:val="clear" w:pos="1080"/>
              </w:tabs>
              <w:jc w:val="center"/>
              <w:rPr>
                <w:sz w:val="24"/>
                <w:szCs w:val="24"/>
              </w:rPr>
            </w:pPr>
            <w:r w:rsidRPr="00D776D4">
              <w:rPr>
                <w:sz w:val="24"/>
                <w:szCs w:val="24"/>
              </w:rPr>
              <w:t>70%</w:t>
            </w:r>
          </w:p>
        </w:tc>
      </w:tr>
      <w:tr w:rsidR="009A5A61" w:rsidRPr="009A5A61" w14:paraId="12B9C7C5" w14:textId="77777777" w:rsidTr="00D776D4">
        <w:tc>
          <w:tcPr>
            <w:tcW w:w="1727" w:type="dxa"/>
          </w:tcPr>
          <w:p w14:paraId="216B60E7" w14:textId="77777777" w:rsidR="009A5A61" w:rsidRPr="00D776D4" w:rsidRDefault="009A5A61" w:rsidP="00FC6003">
            <w:pPr>
              <w:pStyle w:val="List2"/>
              <w:keepNext w:val="0"/>
              <w:tabs>
                <w:tab w:val="clear" w:pos="1080"/>
              </w:tabs>
              <w:rPr>
                <w:sz w:val="24"/>
                <w:szCs w:val="24"/>
              </w:rPr>
            </w:pPr>
            <w:r w:rsidRPr="00D776D4">
              <w:rPr>
                <w:sz w:val="24"/>
                <w:szCs w:val="24"/>
              </w:rPr>
              <w:t>Rated People</w:t>
            </w:r>
          </w:p>
        </w:tc>
        <w:tc>
          <w:tcPr>
            <w:tcW w:w="2209" w:type="dxa"/>
          </w:tcPr>
          <w:p w14:paraId="2F713C7C" w14:textId="77777777" w:rsidR="009A5A61" w:rsidRPr="00D776D4" w:rsidRDefault="000F27D9" w:rsidP="00FC6003">
            <w:pPr>
              <w:pStyle w:val="List2"/>
              <w:keepNext w:val="0"/>
              <w:tabs>
                <w:tab w:val="clear" w:pos="1080"/>
              </w:tabs>
              <w:jc w:val="center"/>
              <w:rPr>
                <w:sz w:val="24"/>
                <w:szCs w:val="24"/>
              </w:rPr>
            </w:pPr>
            <w:r w:rsidRPr="00D776D4">
              <w:rPr>
                <w:sz w:val="24"/>
                <w:szCs w:val="24"/>
              </w:rPr>
              <w:t>5</w:t>
            </w:r>
          </w:p>
        </w:tc>
        <w:tc>
          <w:tcPr>
            <w:tcW w:w="1701" w:type="dxa"/>
          </w:tcPr>
          <w:p w14:paraId="262A2E3A" w14:textId="77777777" w:rsidR="009A5A61" w:rsidRPr="00D776D4" w:rsidRDefault="000F27D9" w:rsidP="00FC6003">
            <w:pPr>
              <w:pStyle w:val="List2"/>
              <w:keepNext w:val="0"/>
              <w:tabs>
                <w:tab w:val="clear" w:pos="1080"/>
              </w:tabs>
              <w:jc w:val="center"/>
              <w:rPr>
                <w:sz w:val="24"/>
                <w:szCs w:val="24"/>
              </w:rPr>
            </w:pPr>
            <w:r w:rsidRPr="00D776D4">
              <w:rPr>
                <w:sz w:val="24"/>
                <w:szCs w:val="24"/>
              </w:rPr>
              <w:t>£3,000</w:t>
            </w:r>
          </w:p>
        </w:tc>
        <w:tc>
          <w:tcPr>
            <w:tcW w:w="1275" w:type="dxa"/>
          </w:tcPr>
          <w:p w14:paraId="3B3C1DFE" w14:textId="77777777" w:rsidR="009A5A61" w:rsidRPr="00D776D4" w:rsidRDefault="00D776D4" w:rsidP="00FC6003">
            <w:pPr>
              <w:pStyle w:val="List2"/>
              <w:keepNext w:val="0"/>
              <w:tabs>
                <w:tab w:val="clear" w:pos="1080"/>
              </w:tabs>
              <w:jc w:val="center"/>
              <w:rPr>
                <w:sz w:val="24"/>
                <w:szCs w:val="24"/>
              </w:rPr>
            </w:pPr>
            <w:r w:rsidRPr="00D776D4">
              <w:rPr>
                <w:sz w:val="24"/>
                <w:szCs w:val="24"/>
              </w:rPr>
              <w:t>£330</w:t>
            </w:r>
          </w:p>
        </w:tc>
        <w:tc>
          <w:tcPr>
            <w:tcW w:w="1222" w:type="dxa"/>
          </w:tcPr>
          <w:p w14:paraId="0C577896" w14:textId="77777777" w:rsidR="009A5A61" w:rsidRPr="00D776D4" w:rsidRDefault="00D776D4" w:rsidP="00FC6003">
            <w:pPr>
              <w:pStyle w:val="List2"/>
              <w:keepNext w:val="0"/>
              <w:tabs>
                <w:tab w:val="clear" w:pos="1080"/>
              </w:tabs>
              <w:jc w:val="center"/>
              <w:rPr>
                <w:sz w:val="24"/>
                <w:szCs w:val="24"/>
              </w:rPr>
            </w:pPr>
            <w:r w:rsidRPr="00D776D4">
              <w:rPr>
                <w:sz w:val="24"/>
                <w:szCs w:val="24"/>
              </w:rPr>
              <w:t>909%</w:t>
            </w:r>
          </w:p>
        </w:tc>
      </w:tr>
    </w:tbl>
    <w:p w14:paraId="7C3189A9" w14:textId="77777777" w:rsidR="007C247E" w:rsidRPr="00D776D4" w:rsidRDefault="00D776D4" w:rsidP="00EE13E1">
      <w:pPr>
        <w:pStyle w:val="List2"/>
        <w:rPr>
          <w:b/>
          <w:u w:val="single"/>
        </w:rPr>
      </w:pPr>
      <w:r w:rsidRPr="00D776D4">
        <w:rPr>
          <w:b/>
          <w:u w:val="single"/>
        </w:rPr>
        <w:t>Example of Calculations</w:t>
      </w:r>
    </w:p>
    <w:p w14:paraId="137B01F9" w14:textId="77777777" w:rsidR="00D776D4" w:rsidRDefault="00D776D4" w:rsidP="00D776D4">
      <w:pPr>
        <w:pStyle w:val="List2"/>
        <w:ind w:left="2835" w:hanging="2835"/>
      </w:pPr>
      <w:r>
        <w:t>Costs of Carding:</w:t>
      </w:r>
      <w:r>
        <w:tab/>
        <w:t>Printing, Distribution, incidental costs</w:t>
      </w:r>
      <w:r>
        <w:br/>
        <w:t>Total £</w:t>
      </w:r>
      <w:r w:rsidR="00E00487">
        <w:t>3</w:t>
      </w:r>
      <w:r>
        <w:t>,500.00</w:t>
      </w:r>
    </w:p>
    <w:p w14:paraId="71075E62" w14:textId="6B45167A" w:rsidR="00D776D4" w:rsidRDefault="00D776D4" w:rsidP="009F242F">
      <w:pPr>
        <w:pStyle w:val="List2"/>
        <w:ind w:left="426" w:hanging="426"/>
      </w:pPr>
      <w:r>
        <w:t>Life Time Value of a s</w:t>
      </w:r>
      <w:r w:rsidR="00E50A5F">
        <w:t>ingle customer = £3,08</w:t>
      </w:r>
      <w:r w:rsidR="009F242F">
        <w:t>0</w:t>
      </w:r>
      <w:r w:rsidR="009F242F">
        <w:br/>
      </w:r>
      <w:r w:rsidR="00E50A5F">
        <w:t xml:space="preserve">(£22.00 lawn cut x </w:t>
      </w:r>
      <w:r w:rsidR="009F242F">
        <w:t>20 Cuts= £440 pa x 7 years= £3080.00</w:t>
      </w:r>
    </w:p>
    <w:p w14:paraId="42BCC6E5" w14:textId="17B2852E" w:rsidR="00D776D4" w:rsidRDefault="00D776D4" w:rsidP="00D776D4">
      <w:pPr>
        <w:pStyle w:val="List2"/>
        <w:ind w:left="2835" w:hanging="2835"/>
      </w:pPr>
      <w:r>
        <w:t>Profit over the life of a single customer = £</w:t>
      </w:r>
      <w:r w:rsidR="009F242F">
        <w:t>780</w:t>
      </w:r>
    </w:p>
    <w:p w14:paraId="5F270B3E" w14:textId="77777777" w:rsidR="00D776D4" w:rsidRDefault="00D776D4" w:rsidP="00D776D4">
      <w:pPr>
        <w:pStyle w:val="List2"/>
        <w:ind w:left="2835" w:hanging="2835"/>
      </w:pPr>
      <w:r>
        <w:t>So, number of new customers = 35</w:t>
      </w:r>
    </w:p>
    <w:p w14:paraId="77E7315F" w14:textId="78195036" w:rsidR="00D47D4F" w:rsidRDefault="00D47D4F" w:rsidP="00D776D4">
      <w:pPr>
        <w:pStyle w:val="List2"/>
        <w:ind w:left="2835" w:hanging="2835"/>
      </w:pPr>
      <w:r>
        <w:t>35 x £</w:t>
      </w:r>
      <w:r w:rsidR="009F242F">
        <w:t>780 (profit) = £27,3</w:t>
      </w:r>
      <w:r>
        <w:t>00</w:t>
      </w:r>
    </w:p>
    <w:p w14:paraId="7B5E0045" w14:textId="11216C76" w:rsidR="00D47D4F" w:rsidRDefault="009F242F" w:rsidP="00D776D4">
      <w:pPr>
        <w:pStyle w:val="List2"/>
        <w:ind w:left="2835" w:hanging="2835"/>
      </w:pPr>
      <w:r>
        <w:t>£27,3</w:t>
      </w:r>
      <w:r w:rsidR="00D47D4F">
        <w:t xml:space="preserve">00 (profit) divided by </w:t>
      </w:r>
      <w:r w:rsidR="00E00487">
        <w:t>3</w:t>
      </w:r>
      <w:r w:rsidR="00D47D4F">
        <w:t>,500 (costs) =</w:t>
      </w:r>
      <w:r>
        <w:t xml:space="preserve"> 7.8</w:t>
      </w:r>
    </w:p>
    <w:p w14:paraId="603D5385" w14:textId="646EEB3D" w:rsidR="00D47D4F" w:rsidRDefault="009F242F" w:rsidP="00FC6003">
      <w:pPr>
        <w:pStyle w:val="List2"/>
        <w:keepNext w:val="0"/>
        <w:ind w:left="2835" w:hanging="2835"/>
      </w:pPr>
      <w:r>
        <w:t>7.8</w:t>
      </w:r>
      <w:r w:rsidR="00E00487">
        <w:t xml:space="preserve"> x 100 = </w:t>
      </w:r>
      <w:r>
        <w:t>78</w:t>
      </w:r>
      <w:r w:rsidR="00D47D4F">
        <w:t>0%</w:t>
      </w:r>
    </w:p>
    <w:p w14:paraId="2BBA0A48" w14:textId="4B0A2D0C" w:rsidR="00D47D4F" w:rsidRDefault="00D47D4F" w:rsidP="00D47D4F">
      <w:pPr>
        <w:pStyle w:val="List2"/>
      </w:pPr>
      <w:r>
        <w:lastRenderedPageBreak/>
        <w:t>These are the TRUE values of obtaining a new customer. To calculate the value of gaining a new customer for the season (including one off’s) you need to calculate the profit received from each customer over the season</w:t>
      </w:r>
      <w:r w:rsidR="00CB5C41">
        <w:t>,</w:t>
      </w:r>
      <w:r>
        <w:t xml:space="preserve"> which will dramatically affect the figures.</w:t>
      </w:r>
    </w:p>
    <w:p w14:paraId="1B293464" w14:textId="49AAF55D" w:rsidR="00D47D4F" w:rsidRDefault="00D47D4F" w:rsidP="00D47D4F">
      <w:pPr>
        <w:pStyle w:val="List2"/>
      </w:pPr>
      <w:r>
        <w:t>From a cash flow viewpoint</w:t>
      </w:r>
      <w:r w:rsidR="00192F15">
        <w:t>,</w:t>
      </w:r>
      <w:r>
        <w:t xml:space="preserve"> it might be better to calculate the impact of</w:t>
      </w:r>
      <w:r w:rsidR="00192F15">
        <w:t xml:space="preserve"> a new customer over one season</w:t>
      </w:r>
      <w:r w:rsidR="00E00487">
        <w:t xml:space="preserve"> . . . although for longer term planning the method shown provides a more accurate assessment of the marketing/promotional percentage.</w:t>
      </w:r>
    </w:p>
    <w:p w14:paraId="16CB97B4" w14:textId="2F1B4BFA" w:rsidR="00882989" w:rsidRDefault="00882989" w:rsidP="00882989">
      <w:pPr>
        <w:pStyle w:val="List2"/>
      </w:pPr>
      <w:r>
        <w:t xml:space="preserve">From the 50,000 </w:t>
      </w:r>
      <w:proofErr w:type="gramStart"/>
      <w:r>
        <w:t>card</w:t>
      </w:r>
      <w:proofErr w:type="gramEnd"/>
      <w:r>
        <w:t xml:space="preserve"> drop you actually only work for the 35 customers gained for an average of a six month period in their first sea</w:t>
      </w:r>
      <w:r w:rsidR="00096BD2">
        <w:t>son.  Based on an average of £22</w:t>
      </w:r>
      <w:r w:rsidR="00E67241">
        <w:t xml:space="preserve">.00 </w:t>
      </w:r>
      <w:r>
        <w:t xml:space="preserve">per fortnight your actual income will only increase by </w:t>
      </w:r>
      <w:r w:rsidR="00096BD2">
        <w:t xml:space="preserve">around </w:t>
      </w:r>
      <w:r>
        <w:t>£4,</w:t>
      </w:r>
      <w:r w:rsidR="00096BD2">
        <w:t>5</w:t>
      </w:r>
      <w:r>
        <w:t xml:space="preserve">00 by the end of the </w:t>
      </w:r>
      <w:r w:rsidR="00096BD2">
        <w:t xml:space="preserve">first </w:t>
      </w:r>
      <w:r>
        <w:t>season.  So</w:t>
      </w:r>
      <w:r w:rsidR="00096BD2">
        <w:t>,</w:t>
      </w:r>
      <w:r>
        <w:t xml:space="preserve"> the actual cost of the card drop in the season is only just covered by the income received over the course of the season!</w:t>
      </w:r>
    </w:p>
    <w:p w14:paraId="1B8790C9" w14:textId="453E6F11" w:rsidR="0025652D" w:rsidRDefault="00882989" w:rsidP="00C43F7B">
      <w:pPr>
        <w:pStyle w:val="List2"/>
      </w:pPr>
      <w:r>
        <w:t>Perhaps the above illustration demonstrates the importance of selling other services to existing customers.  If you can sell a Christmas Garden Tidy to half of your new customers at an average value of (say) £220</w:t>
      </w:r>
      <w:r w:rsidR="008007AC">
        <w:t xml:space="preserve"> to</w:t>
      </w:r>
      <w:r>
        <w:t xml:space="preserve"> just 17 of those new (now existing) </w:t>
      </w:r>
      <w:r w:rsidR="007B3CD4">
        <w:t>you gain an additional £3,740 income (as importantly</w:t>
      </w:r>
      <w:r w:rsidR="008007AC">
        <w:t>. . .</w:t>
      </w:r>
      <w:r w:rsidR="007B3CD4">
        <w:t xml:space="preserve"> over winter</w:t>
      </w:r>
      <w:r w:rsidR="008007AC">
        <w:t>!</w:t>
      </w:r>
      <w:r w:rsidR="007B3CD4">
        <w:t>)</w:t>
      </w:r>
      <w:r w:rsidR="008007AC">
        <w:t xml:space="preserve"> and the life time percentages also almost double</w:t>
      </w:r>
      <w:r w:rsidR="007B3CD4">
        <w:t>.  Suddenly distributing 50,000 cards seems more desirable!</w:t>
      </w:r>
    </w:p>
    <w:p w14:paraId="0737B054" w14:textId="53BBE4CA" w:rsidR="00E566E8" w:rsidRDefault="00E566E8" w:rsidP="00C43F7B">
      <w:pPr>
        <w:pStyle w:val="List2"/>
      </w:pPr>
      <w:r>
        <w:t>Full Garden Maintenance will increase income even more, again providing regular income over the winter period!  It is a service nicenstripy are being asked for even more in the current mar</w:t>
      </w:r>
      <w:bookmarkStart w:id="8" w:name="_GoBack"/>
      <w:bookmarkEnd w:id="8"/>
      <w:r>
        <w:t>ket, so take advantage of a fixed monthly fee.</w:t>
      </w:r>
    </w:p>
    <w:sectPr w:rsidR="00E566E8" w:rsidSect="00FA6BCF">
      <w:headerReference w:type="even" r:id="rId24"/>
      <w:headerReference w:type="default" r:id="rId25"/>
      <w:footerReference w:type="default" r:id="rId26"/>
      <w:headerReference w:type="first" r:id="rId27"/>
      <w:pgSz w:w="11907" w:h="16840" w:code="9"/>
      <w:pgMar w:top="1418" w:right="1418" w:bottom="1418" w:left="1418" w:header="567" w:footer="567" w:gutter="1134"/>
      <w:pgBorders w:offsetFrom="page">
        <w:top w:val="threeDEmboss" w:sz="18" w:space="24" w:color="00FF00"/>
        <w:left w:val="threeDEmboss" w:sz="18" w:space="24" w:color="00FF00"/>
        <w:bottom w:val="threeDEmboss" w:sz="18" w:space="24" w:color="00FF00"/>
        <w:right w:val="threeDEmboss" w:sz="18" w:space="24" w:color="00FF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5E039" w14:textId="77777777" w:rsidR="0017467B" w:rsidRDefault="0017467B">
      <w:r>
        <w:separator/>
      </w:r>
    </w:p>
  </w:endnote>
  <w:endnote w:type="continuationSeparator" w:id="0">
    <w:p w14:paraId="3E162A16" w14:textId="77777777" w:rsidR="0017467B" w:rsidRDefault="001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NewRomanPS">
    <w:altName w:val="Times New Roman"/>
    <w:panose1 w:val="020B0604020202020204"/>
    <w:charset w:val="00"/>
    <w:family w:val="roman"/>
    <w:notTrueType/>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Perpetua">
    <w:panose1 w:val="020205020604010203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FADB" w14:textId="77777777" w:rsidR="00041440" w:rsidRDefault="00041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41F7FF2" w14:textId="77777777" w:rsidR="00041440" w:rsidRDefault="00041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603F" w14:textId="77777777" w:rsidR="00041440" w:rsidRDefault="00041440">
    <w:pPr>
      <w:pStyle w:val="Foot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1</w:t>
    </w:r>
    <w:r>
      <w:rPr>
        <w:rStyle w:val="PageNumber"/>
        <w:b/>
      </w:rPr>
      <w:fldChar w:fldCharType="end"/>
    </w:r>
  </w:p>
  <w:p w14:paraId="37F7057D" w14:textId="77777777" w:rsidR="00041440" w:rsidRDefault="00041440" w:rsidP="00FA6BCF">
    <w:pPr>
      <w:framePr w:w="8213" w:h="725" w:hSpace="180" w:wrap="around" w:vAnchor="page" w:hAnchor="page" w:x="2302" w:y="14465"/>
      <w:ind w:right="360"/>
      <w:jc w:val="center"/>
    </w:pPr>
    <w:r>
      <w:rPr>
        <w:b/>
        <w:sz w:val="52"/>
      </w:rPr>
      <w:t>Your Marketing Plan</w:t>
    </w:r>
  </w:p>
  <w:p w14:paraId="1A9A5385" w14:textId="64649E1B" w:rsidR="00041440" w:rsidRDefault="00041440">
    <w:pPr>
      <w:pStyle w:val="Footer"/>
    </w:pPr>
    <w:r>
      <w:rPr>
        <w:b w:val="0"/>
        <w:sz w:val="20"/>
      </w:rPr>
      <w:t>Edit Number 10   Date…6/1/20</w:t>
    </w:r>
    <w:r>
      <w:rPr>
        <w:sz w:val="20"/>
      </w:rPr>
      <w:t>…</w:t>
    </w:r>
    <w:r>
      <w:t xml:space="preserve">                    Section I</w:t>
    </w:r>
  </w:p>
  <w:p w14:paraId="2D82D741" w14:textId="77777777" w:rsidR="00041440" w:rsidRPr="00FA6BCF" w:rsidRDefault="00041440" w:rsidP="00AE61CF">
    <w:pPr>
      <w:spacing w:before="240"/>
      <w:jc w:val="center"/>
      <w:rPr>
        <w:b/>
        <w:color w:val="00FF00"/>
        <w:sz w:val="16"/>
        <w:szCs w:val="16"/>
      </w:rPr>
    </w:pPr>
    <w:r w:rsidRPr="00FA6BCF">
      <w:rPr>
        <w:b/>
        <w:color w:val="00FF00"/>
        <w:sz w:val="16"/>
        <w:szCs w:val="16"/>
      </w:rPr>
      <w:t>© nicenstripy Holdings Limited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FCF7" w14:textId="77777777" w:rsidR="00041440" w:rsidRDefault="00041440">
    <w:pPr>
      <w:pStyle w:val="Foot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7</w:t>
    </w:r>
    <w:r>
      <w:rPr>
        <w:rStyle w:val="PageNumber"/>
        <w:b/>
      </w:rPr>
      <w:fldChar w:fldCharType="end"/>
    </w:r>
  </w:p>
  <w:p w14:paraId="062D5FD5" w14:textId="77777777" w:rsidR="00041440" w:rsidRDefault="00041440" w:rsidP="00FA6BCF">
    <w:pPr>
      <w:framePr w:w="8213" w:h="725" w:hSpace="180" w:wrap="around" w:vAnchor="page" w:hAnchor="page" w:x="4342" w:y="9545"/>
      <w:ind w:right="360"/>
      <w:jc w:val="center"/>
    </w:pPr>
    <w:r>
      <w:rPr>
        <w:b/>
        <w:sz w:val="52"/>
      </w:rPr>
      <w:t>Your Marketing Plan</w:t>
    </w:r>
  </w:p>
  <w:p w14:paraId="15C22887" w14:textId="11E5C517" w:rsidR="00041440" w:rsidRDefault="00041440">
    <w:pPr>
      <w:pStyle w:val="Footer"/>
    </w:pPr>
    <w:r>
      <w:rPr>
        <w:b w:val="0"/>
        <w:sz w:val="20"/>
      </w:rPr>
      <w:t xml:space="preserve">Edit Number </w:t>
    </w:r>
    <w:r w:rsidR="00E566E8">
      <w:rPr>
        <w:b w:val="0"/>
        <w:sz w:val="20"/>
      </w:rPr>
      <w:t>10</w:t>
    </w:r>
    <w:r>
      <w:rPr>
        <w:b w:val="0"/>
        <w:sz w:val="20"/>
      </w:rPr>
      <w:t xml:space="preserve">   Date…0</w:t>
    </w:r>
    <w:r w:rsidR="00E566E8">
      <w:rPr>
        <w:b w:val="0"/>
        <w:sz w:val="20"/>
      </w:rPr>
      <w:t>6/01.20</w:t>
    </w:r>
    <w:r>
      <w:rPr>
        <w:sz w:val="20"/>
      </w:rPr>
      <w:t>…</w:t>
    </w:r>
    <w:r>
      <w:t xml:space="preserve">                    Section I</w:t>
    </w:r>
  </w:p>
  <w:p w14:paraId="549974B8" w14:textId="77777777" w:rsidR="00041440" w:rsidRPr="00FA6BCF" w:rsidRDefault="00041440" w:rsidP="00AE61CF">
    <w:pPr>
      <w:spacing w:before="240"/>
      <w:jc w:val="center"/>
      <w:rPr>
        <w:b/>
        <w:color w:val="00FF00"/>
        <w:sz w:val="16"/>
        <w:szCs w:val="16"/>
      </w:rPr>
    </w:pPr>
    <w:r w:rsidRPr="00FA6BCF">
      <w:rPr>
        <w:b/>
        <w:color w:val="00FF00"/>
        <w:sz w:val="16"/>
        <w:szCs w:val="16"/>
      </w:rPr>
      <w:t>© nicenstripy Holdings Limited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0ADE" w14:textId="77777777" w:rsidR="00041440" w:rsidRDefault="00041440">
    <w:pPr>
      <w:pStyle w:val="Foot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8</w:t>
    </w:r>
    <w:r>
      <w:rPr>
        <w:rStyle w:val="PageNumber"/>
        <w:b/>
      </w:rPr>
      <w:fldChar w:fldCharType="end"/>
    </w:r>
  </w:p>
  <w:p w14:paraId="3A75AB5C" w14:textId="77777777" w:rsidR="00041440" w:rsidRDefault="00041440" w:rsidP="00FA6BCF">
    <w:pPr>
      <w:framePr w:w="8213" w:h="725" w:hSpace="180" w:wrap="around" w:vAnchor="page" w:hAnchor="page" w:x="1822" w:y="14465"/>
      <w:ind w:right="360"/>
      <w:jc w:val="center"/>
    </w:pPr>
    <w:r>
      <w:rPr>
        <w:b/>
        <w:sz w:val="52"/>
      </w:rPr>
      <w:t>Your Marketing Plan</w:t>
    </w:r>
  </w:p>
  <w:p w14:paraId="4F3BB18D" w14:textId="61010A36" w:rsidR="00041440" w:rsidRDefault="00041440">
    <w:pPr>
      <w:pStyle w:val="Footer"/>
    </w:pPr>
    <w:r>
      <w:rPr>
        <w:b w:val="0"/>
        <w:sz w:val="20"/>
      </w:rPr>
      <w:t xml:space="preserve">Edit Number </w:t>
    </w:r>
    <w:r w:rsidR="00E566E8">
      <w:rPr>
        <w:b w:val="0"/>
        <w:sz w:val="20"/>
      </w:rPr>
      <w:t>10</w:t>
    </w:r>
    <w:r>
      <w:rPr>
        <w:b w:val="0"/>
        <w:sz w:val="20"/>
      </w:rPr>
      <w:t xml:space="preserve">   Date…0</w:t>
    </w:r>
    <w:r w:rsidR="00E566E8">
      <w:rPr>
        <w:b w:val="0"/>
        <w:sz w:val="20"/>
      </w:rPr>
      <w:t>6/01/20</w:t>
    </w:r>
    <w:r>
      <w:rPr>
        <w:sz w:val="20"/>
      </w:rPr>
      <w:t>…</w:t>
    </w:r>
    <w:r>
      <w:t xml:space="preserve">                    Section I</w:t>
    </w:r>
  </w:p>
  <w:p w14:paraId="401752DA" w14:textId="77777777" w:rsidR="00041440" w:rsidRPr="00FA6BCF" w:rsidRDefault="00041440" w:rsidP="00AE61CF">
    <w:pPr>
      <w:spacing w:before="240"/>
      <w:jc w:val="center"/>
      <w:rPr>
        <w:b/>
        <w:color w:val="00FF00"/>
        <w:sz w:val="16"/>
        <w:szCs w:val="16"/>
      </w:rPr>
    </w:pPr>
    <w:r w:rsidRPr="00FA6BCF">
      <w:rPr>
        <w:b/>
        <w:color w:val="00FF00"/>
        <w:sz w:val="16"/>
        <w:szCs w:val="16"/>
      </w:rPr>
      <w:t>© nicenstripy Holdings Limited 2010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D961" w14:textId="77777777" w:rsidR="00041440" w:rsidRDefault="00041440">
    <w:pPr>
      <w:pStyle w:val="Foot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9</w:t>
    </w:r>
    <w:r>
      <w:rPr>
        <w:rStyle w:val="PageNumber"/>
        <w:b/>
      </w:rPr>
      <w:fldChar w:fldCharType="end"/>
    </w:r>
  </w:p>
  <w:p w14:paraId="2C9908F3" w14:textId="77777777" w:rsidR="00041440" w:rsidRDefault="00041440" w:rsidP="00FA6BCF">
    <w:pPr>
      <w:framePr w:w="8213" w:h="725" w:hSpace="180" w:wrap="around" w:vAnchor="page" w:hAnchor="page" w:x="4342" w:y="9545"/>
      <w:ind w:right="360"/>
      <w:jc w:val="center"/>
    </w:pPr>
    <w:r>
      <w:rPr>
        <w:b/>
        <w:sz w:val="52"/>
      </w:rPr>
      <w:t>Your Marketing Plan</w:t>
    </w:r>
  </w:p>
  <w:p w14:paraId="05F91A4A" w14:textId="7028C474" w:rsidR="00041440" w:rsidRDefault="00041440">
    <w:pPr>
      <w:pStyle w:val="Footer"/>
    </w:pPr>
    <w:r>
      <w:rPr>
        <w:b w:val="0"/>
        <w:sz w:val="20"/>
      </w:rPr>
      <w:t xml:space="preserve">Edit Number </w:t>
    </w:r>
    <w:r w:rsidR="00E566E8">
      <w:rPr>
        <w:b w:val="0"/>
        <w:sz w:val="20"/>
      </w:rPr>
      <w:t>10</w:t>
    </w:r>
    <w:r>
      <w:rPr>
        <w:b w:val="0"/>
        <w:sz w:val="20"/>
      </w:rPr>
      <w:t xml:space="preserve">   Date…0</w:t>
    </w:r>
    <w:r w:rsidR="00E566E8">
      <w:rPr>
        <w:b w:val="0"/>
        <w:sz w:val="20"/>
      </w:rPr>
      <w:t>6/01/20</w:t>
    </w:r>
    <w:r>
      <w:rPr>
        <w:sz w:val="20"/>
      </w:rPr>
      <w:t>…</w:t>
    </w:r>
    <w:r>
      <w:t xml:space="preserve">                    Section I</w:t>
    </w:r>
  </w:p>
  <w:p w14:paraId="40722B5A" w14:textId="77777777" w:rsidR="00041440" w:rsidRPr="00FA6BCF" w:rsidRDefault="00041440" w:rsidP="00AE61CF">
    <w:pPr>
      <w:spacing w:before="240"/>
      <w:jc w:val="center"/>
      <w:rPr>
        <w:b/>
        <w:color w:val="00FF00"/>
        <w:sz w:val="16"/>
        <w:szCs w:val="16"/>
      </w:rPr>
    </w:pPr>
    <w:r w:rsidRPr="00FA6BCF">
      <w:rPr>
        <w:b/>
        <w:color w:val="00FF00"/>
        <w:sz w:val="16"/>
        <w:szCs w:val="16"/>
      </w:rPr>
      <w:t>© nicenstripy Holdings Limited 2010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7C22" w14:textId="77777777" w:rsidR="00041440" w:rsidRDefault="00041440">
    <w:pPr>
      <w:pStyle w:val="Foot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27</w:t>
    </w:r>
    <w:r>
      <w:rPr>
        <w:rStyle w:val="PageNumber"/>
        <w:b/>
      </w:rPr>
      <w:fldChar w:fldCharType="end"/>
    </w:r>
  </w:p>
  <w:p w14:paraId="66C22081" w14:textId="77777777" w:rsidR="00041440" w:rsidRDefault="00041440" w:rsidP="00FA6BCF">
    <w:pPr>
      <w:framePr w:w="8213" w:h="725" w:hSpace="180" w:wrap="around" w:vAnchor="page" w:hAnchor="page" w:x="2422" w:y="14465"/>
      <w:ind w:right="360"/>
      <w:jc w:val="center"/>
    </w:pPr>
    <w:r>
      <w:rPr>
        <w:b/>
        <w:sz w:val="52"/>
      </w:rPr>
      <w:t>Your Marketing Plan</w:t>
    </w:r>
  </w:p>
  <w:p w14:paraId="4065F451" w14:textId="26327B45" w:rsidR="00041440" w:rsidRDefault="00041440">
    <w:pPr>
      <w:pStyle w:val="Footer"/>
    </w:pPr>
    <w:r>
      <w:rPr>
        <w:b w:val="0"/>
        <w:sz w:val="20"/>
      </w:rPr>
      <w:t>Edit Number 1</w:t>
    </w:r>
    <w:r w:rsidR="00E566E8">
      <w:rPr>
        <w:b w:val="0"/>
        <w:sz w:val="20"/>
      </w:rPr>
      <w:t>2</w:t>
    </w:r>
    <w:r>
      <w:rPr>
        <w:b w:val="0"/>
        <w:sz w:val="20"/>
      </w:rPr>
      <w:t xml:space="preserve">   Date…</w:t>
    </w:r>
    <w:r w:rsidR="00E566E8">
      <w:rPr>
        <w:b w:val="0"/>
        <w:sz w:val="20"/>
      </w:rPr>
      <w:t>06/01/20</w:t>
    </w:r>
    <w:r>
      <w:rPr>
        <w:sz w:val="20"/>
      </w:rPr>
      <w:t>…</w:t>
    </w:r>
    <w:r>
      <w:t xml:space="preserve">                    Section I</w:t>
    </w:r>
  </w:p>
  <w:p w14:paraId="225AA025" w14:textId="77777777" w:rsidR="00041440" w:rsidRPr="00FA6BCF" w:rsidRDefault="00041440" w:rsidP="00AE61CF">
    <w:pPr>
      <w:spacing w:before="240"/>
      <w:jc w:val="center"/>
      <w:rPr>
        <w:b/>
        <w:color w:val="00FF00"/>
        <w:sz w:val="16"/>
        <w:szCs w:val="16"/>
      </w:rPr>
    </w:pPr>
    <w:r w:rsidRPr="00FA6BCF">
      <w:rPr>
        <w:b/>
        <w:color w:val="00FF00"/>
        <w:sz w:val="16"/>
        <w:szCs w:val="16"/>
      </w:rPr>
      <w:t>© nicenstripy Holdings Limited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CA3C" w14:textId="77777777" w:rsidR="0017467B" w:rsidRDefault="0017467B">
      <w:r>
        <w:separator/>
      </w:r>
    </w:p>
  </w:footnote>
  <w:footnote w:type="continuationSeparator" w:id="0">
    <w:p w14:paraId="7AA4CA29" w14:textId="77777777" w:rsidR="0017467B" w:rsidRDefault="001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6BF6" w14:textId="77777777" w:rsidR="00041440" w:rsidRDefault="0017467B">
    <w:pPr>
      <w:pStyle w:val="Header"/>
    </w:pPr>
    <w:r>
      <w:rPr>
        <w:noProof/>
        <w:lang w:val="en-US"/>
      </w:rPr>
      <w:pict w14:anchorId="38DFA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alt="cat logo[3]" style="position:absolute;left:0;text-align:left;margin-left:0;margin-top:0;width:410.95pt;height:300.4pt;z-index:-251657216;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B8E6" w14:textId="77777777" w:rsidR="00041440" w:rsidRDefault="0017467B">
    <w:pPr>
      <w:pStyle w:val="Header"/>
    </w:pPr>
    <w:r>
      <w:rPr>
        <w:noProof/>
        <w:lang w:val="en-US"/>
      </w:rPr>
      <w:pict w14:anchorId="3E7A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54" type="#_x0000_t75" alt="cat logo[3]" style="position:absolute;left:0;text-align:left;margin-left:0;margin-top:0;width:410.95pt;height:300.4pt;z-index:-251648000;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80D" w14:textId="77777777" w:rsidR="00041440" w:rsidRDefault="0017467B">
    <w:pPr>
      <w:pStyle w:val="Header"/>
    </w:pPr>
    <w:r>
      <w:rPr>
        <w:noProof/>
        <w:lang w:val="en-US"/>
      </w:rPr>
      <w:pict w14:anchorId="5B541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53" type="#_x0000_t75" alt="cat logo[3]" style="position:absolute;left:0;text-align:left;margin-left:0;margin-top:0;width:410.95pt;height:300.4pt;z-index:-251649024;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F7ED" w14:textId="77777777" w:rsidR="00041440" w:rsidRDefault="0017467B">
    <w:pPr>
      <w:pStyle w:val="Header"/>
    </w:pPr>
    <w:r>
      <w:rPr>
        <w:noProof/>
        <w:lang w:val="en-US"/>
      </w:rPr>
      <w:pict w14:anchorId="48CD4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2052" type="#_x0000_t75" alt="cat logo[3]" style="position:absolute;left:0;text-align:left;margin-left:0;margin-top:0;width:410.95pt;height:300.4pt;z-index:-251646976;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60CA" w14:textId="77777777" w:rsidR="00041440" w:rsidRDefault="0017467B">
    <w:pPr>
      <w:pStyle w:val="Header"/>
    </w:pPr>
    <w:r>
      <w:rPr>
        <w:noProof/>
        <w:lang w:val="en-US"/>
      </w:rPr>
      <w:pict w14:anchorId="7F006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51" type="#_x0000_t75" alt="cat logo[3]" style="position:absolute;left:0;text-align:left;margin-left:0;margin-top:0;width:410.95pt;height:300.4pt;z-index:-251644928;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AA50" w14:textId="77777777" w:rsidR="00041440" w:rsidRDefault="0017467B">
    <w:pPr>
      <w:pStyle w:val="Header"/>
    </w:pPr>
    <w:r>
      <w:rPr>
        <w:noProof/>
        <w:lang w:val="en-US"/>
      </w:rPr>
      <w:pict w14:anchorId="504B2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50" type="#_x0000_t75" alt="cat logo[3]" style="position:absolute;left:0;text-align:left;margin-left:0;margin-top:0;width:410.95pt;height:300.4pt;z-index:-251645952;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2AE7" w14:textId="77777777" w:rsidR="00041440" w:rsidRDefault="0017467B">
    <w:pPr>
      <w:pStyle w:val="Header"/>
    </w:pPr>
    <w:r>
      <w:rPr>
        <w:noProof/>
        <w:lang w:val="en-US"/>
      </w:rPr>
      <w:pict w14:anchorId="520F5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 o:spid="_x0000_s2049" type="#_x0000_t75" alt="cat logo[3]" style="position:absolute;left:0;text-align:left;margin-left:0;margin-top:0;width:410.95pt;height:300.4pt;z-index:-251643904;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CFEE" w14:textId="77777777" w:rsidR="00041440" w:rsidRDefault="0017467B">
    <w:pPr>
      <w:pStyle w:val="Header"/>
    </w:pPr>
    <w:r>
      <w:rPr>
        <w:noProof/>
        <w:lang w:val="en-US"/>
      </w:rPr>
      <w:pict w14:anchorId="75E3E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alt="cat logo[3]" style="position:absolute;left:0;text-align:left;margin-left:0;margin-top:0;width:410.95pt;height:300.4pt;z-index:-251658240;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r w:rsidR="00041440">
      <w:t>Issue Number 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E82A" w14:textId="77777777" w:rsidR="00041440" w:rsidRDefault="0017467B">
    <w:pPr>
      <w:pStyle w:val="Header"/>
    </w:pPr>
    <w:r>
      <w:rPr>
        <w:noProof/>
        <w:lang w:val="en-US"/>
      </w:rPr>
      <w:pict w14:anchorId="2C07D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alt="cat logo[3]" style="position:absolute;left:0;text-align:left;margin-left:0;margin-top:0;width:410.95pt;height:300.4pt;z-index:-251656192;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47A4" w14:textId="77777777" w:rsidR="00041440" w:rsidRDefault="0017467B">
    <w:pPr>
      <w:pStyle w:val="Header"/>
    </w:pPr>
    <w:r>
      <w:rPr>
        <w:noProof/>
        <w:lang w:val="en-US"/>
      </w:rPr>
      <w:pict w14:anchorId="2C703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60" type="#_x0000_t75" alt="cat logo[3]" style="position:absolute;left:0;text-align:left;margin-left:0;margin-top:0;width:410.95pt;height:300.4pt;z-index:-251654144;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71F5" w14:textId="77777777" w:rsidR="00041440" w:rsidRDefault="0017467B">
    <w:pPr>
      <w:pStyle w:val="Header"/>
    </w:pPr>
    <w:r>
      <w:rPr>
        <w:noProof/>
        <w:lang w:val="en-US"/>
      </w:rPr>
      <w:pict w14:anchorId="13607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9" type="#_x0000_t75" alt="cat logo[3]" style="position:absolute;left:0;text-align:left;margin-left:0;margin-top:0;width:410.95pt;height:300.4pt;z-index:-251655168;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DEED" w14:textId="77777777" w:rsidR="00041440" w:rsidRDefault="0017467B">
    <w:pPr>
      <w:pStyle w:val="Header"/>
    </w:pPr>
    <w:r>
      <w:rPr>
        <w:noProof/>
        <w:lang w:val="en-US"/>
      </w:rPr>
      <w:pict w14:anchorId="7D40C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8" type="#_x0000_t75" alt="cat logo[3]" style="position:absolute;left:0;text-align:left;margin-left:0;margin-top:0;width:410.95pt;height:300.4pt;z-index:-251653120;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636C" w14:textId="77777777" w:rsidR="00041440" w:rsidRDefault="0017467B">
    <w:pPr>
      <w:pStyle w:val="Header"/>
    </w:pPr>
    <w:r>
      <w:rPr>
        <w:noProof/>
        <w:lang w:val="en-US"/>
      </w:rPr>
      <w:pict w14:anchorId="21EA1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7" type="#_x0000_t75" alt="cat logo[3]" style="position:absolute;left:0;text-align:left;margin-left:0;margin-top:0;width:410.95pt;height:300.4pt;z-index:-251651072;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8766" w14:textId="77777777" w:rsidR="00041440" w:rsidRDefault="0017467B">
    <w:pPr>
      <w:pStyle w:val="Header"/>
    </w:pPr>
    <w:r>
      <w:rPr>
        <w:noProof/>
        <w:lang w:val="en-US"/>
      </w:rPr>
      <w:pict w14:anchorId="1E5C7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56" type="#_x0000_t75" alt="cat logo[3]" style="position:absolute;left:0;text-align:left;margin-left:0;margin-top:0;width:410.95pt;height:300.4pt;z-index:-251652096;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81B0" w14:textId="77777777" w:rsidR="00041440" w:rsidRDefault="0017467B">
    <w:pPr>
      <w:pStyle w:val="Header"/>
    </w:pPr>
    <w:r>
      <w:rPr>
        <w:noProof/>
        <w:lang w:val="en-US"/>
      </w:rPr>
      <w:pict w14:anchorId="0EC3D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55" type="#_x0000_t75" alt="cat logo[3]" style="position:absolute;left:0;text-align:left;margin-left:0;margin-top:0;width:410.95pt;height:300.4pt;z-index:-251650048;mso-wrap-edited:f;mso-width-percent:0;mso-height-percent:0;mso-position-horizontal:center;mso-position-horizontal-relative:margin;mso-position-vertical:center;mso-position-vertical-relative:margin;mso-width-percent:0;mso-height-percent:0" wrapcoords="4769 0 4375 484 4296 646 4296 861 3626 861 3035 1238 2916 1777 2325 2477 2325 3447 2049 3662 1970 3824 1970 8187 2128 8564 2325 8618 2325 9534 2680 10288 2837 10342 2916 12065 2246 12119 1773 12442 1773 12927 709 13250 394 13466 394 13789 236 14058 -39 14543 -39 19337 236 19768 512 19822 512 20361 1379 20630 2916 20684 2916 20953 3626 21384 4059 21384 5794 21384 6267 21384 6897 21007 6897 20684 7173 20630 7489 20199 7489 19822 7725 19768 7883 19445 7883 18960 9144 18906 13204 18314 13204 18098 13637 18044 15727 17398 17382 16644 17382 16375 17540 16321 18643 15620 19116 15459 19983 14866 21166 12927 21324 12389 21324 12173 21205 12011 21560 11203 21560 9372 21442 9049 21245 8618 21324 8295 21324 8079 21166 7648 20772 6894 20496 6571 20102 5925 19432 5224 19235 4794 18762 4470 18052 4309 18052 3932 17658 3662 16988 3447 16988 3178 16200 2854 15056 2585 15056 2046 14465 1777 13204 1723 13204 1292 11903 861 10681 861 10681 377 10405 269 8868 0 4769 0">
          <v:imagedata r:id="rId1" o:title="cat 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4EC5128"/>
    <w:lvl w:ilvl="0">
      <w:start w:val="1"/>
      <w:numFmt w:val="decimal"/>
      <w:lvlText w:val="H. %1"/>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FFFFFFFE"/>
    <w:multiLevelType w:val="singleLevel"/>
    <w:tmpl w:val="B616DAE0"/>
    <w:lvl w:ilvl="0">
      <w:numFmt w:val="decimal"/>
      <w:lvlText w:val="*"/>
      <w:lvlJc w:val="left"/>
    </w:lvl>
  </w:abstractNum>
  <w:abstractNum w:abstractNumId="2" w15:restartNumberingAfterBreak="0">
    <w:nsid w:val="00F13CD4"/>
    <w:multiLevelType w:val="multilevel"/>
    <w:tmpl w:val="A920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64886"/>
    <w:multiLevelType w:val="multilevel"/>
    <w:tmpl w:val="FBDE1624"/>
    <w:lvl w:ilvl="0">
      <w:start w:val="1"/>
      <w:numFmt w:val="decimal"/>
      <w:pStyle w:val="StyleListNumber16pt"/>
      <w:lvlText w:val="H.2. %1"/>
      <w:lvlJc w:val="left"/>
      <w:pPr>
        <w:tabs>
          <w:tab w:val="num" w:pos="1080"/>
        </w:tabs>
        <w:ind w:left="851" w:hanging="851"/>
      </w:pPr>
      <w:rPr>
        <w:rFonts w:hint="default"/>
      </w:rPr>
    </w:lvl>
    <w:lvl w:ilvl="1">
      <w:start w:val="1"/>
      <w:numFmt w:val="decimal"/>
      <w:lvlText w:val="C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E66D1B"/>
    <w:multiLevelType w:val="singleLevel"/>
    <w:tmpl w:val="DFDA2C5E"/>
    <w:lvl w:ilvl="0">
      <w:start w:val="1"/>
      <w:numFmt w:val="lowerLetter"/>
      <w:lvlText w:val="%1)"/>
      <w:legacy w:legacy="1" w:legacySpace="0" w:legacyIndent="851"/>
      <w:lvlJc w:val="left"/>
      <w:pPr>
        <w:ind w:left="1418" w:hanging="851"/>
      </w:pPr>
    </w:lvl>
  </w:abstractNum>
  <w:abstractNum w:abstractNumId="5" w15:restartNumberingAfterBreak="0">
    <w:nsid w:val="1F495AA3"/>
    <w:multiLevelType w:val="hybridMultilevel"/>
    <w:tmpl w:val="C7D823C8"/>
    <w:lvl w:ilvl="0" w:tplc="20BE61CC">
      <w:start w:val="2"/>
      <w:numFmt w:val="decimal"/>
      <w:lvlText w:val="%1)"/>
      <w:lvlJc w:val="left"/>
      <w:pPr>
        <w:tabs>
          <w:tab w:val="num" w:pos="0"/>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462E6A"/>
    <w:multiLevelType w:val="singleLevel"/>
    <w:tmpl w:val="FA727ECA"/>
    <w:lvl w:ilvl="0">
      <w:start w:val="1"/>
      <w:numFmt w:val="decimal"/>
      <w:lvlText w:val="%1)"/>
      <w:lvlJc w:val="left"/>
      <w:pPr>
        <w:tabs>
          <w:tab w:val="num" w:pos="0"/>
        </w:tabs>
        <w:ind w:left="851" w:hanging="851"/>
      </w:pPr>
      <w:rPr>
        <w:rFonts w:hint="default"/>
      </w:rPr>
    </w:lvl>
  </w:abstractNum>
  <w:abstractNum w:abstractNumId="7" w15:restartNumberingAfterBreak="0">
    <w:nsid w:val="28D81212"/>
    <w:multiLevelType w:val="multilevel"/>
    <w:tmpl w:val="FCEA4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F39C4"/>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9" w15:restartNumberingAfterBreak="0">
    <w:nsid w:val="318F669C"/>
    <w:multiLevelType w:val="multilevel"/>
    <w:tmpl w:val="FA8ED886"/>
    <w:lvl w:ilvl="0">
      <w:start w:val="1"/>
      <w:numFmt w:val="decimal"/>
      <w:lvlText w:val="I. %1"/>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8207014"/>
    <w:multiLevelType w:val="multilevel"/>
    <w:tmpl w:val="C63A127A"/>
    <w:lvl w:ilvl="0">
      <w:start w:val="1"/>
      <w:numFmt w:val="decimal"/>
      <w:lvlText w:val="H. %1"/>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F1742C"/>
    <w:multiLevelType w:val="hybridMultilevel"/>
    <w:tmpl w:val="0E9A9B6E"/>
    <w:lvl w:ilvl="0" w:tplc="AE184C2E">
      <w:start w:val="3"/>
      <w:numFmt w:val="decimal"/>
      <w:lvlText w:val="%1)"/>
      <w:lvlJc w:val="left"/>
      <w:pPr>
        <w:tabs>
          <w:tab w:val="num" w:pos="0"/>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596F42"/>
    <w:multiLevelType w:val="multilevel"/>
    <w:tmpl w:val="C3D4262A"/>
    <w:lvl w:ilvl="0">
      <w:start w:val="1"/>
      <w:numFmt w:val="decimal"/>
      <w:pStyle w:val="Heading1"/>
      <w:lvlText w:val="I. %1"/>
      <w:lvlJc w:val="left"/>
      <w:pPr>
        <w:tabs>
          <w:tab w:val="num" w:pos="2214"/>
        </w:tabs>
        <w:ind w:left="1566" w:hanging="432"/>
      </w:pPr>
      <w:rPr>
        <w:rFonts w:hint="default"/>
      </w:rPr>
    </w:lvl>
    <w:lvl w:ilvl="1">
      <w:start w:val="1"/>
      <w:numFmt w:val="decimal"/>
      <w:pStyle w:val="Heading2"/>
      <w:lvlText w:val="E. %1.%2"/>
      <w:lvlJc w:val="left"/>
      <w:pPr>
        <w:tabs>
          <w:tab w:val="num" w:pos="1440"/>
        </w:tabs>
        <w:ind w:left="1134" w:hanging="1134"/>
      </w:pPr>
      <w:rPr>
        <w:rFonts w:hint="default"/>
      </w:rPr>
    </w:lvl>
    <w:lvl w:ilvl="2">
      <w:start w:val="1"/>
      <w:numFmt w:val="decimal"/>
      <w:pStyle w:val="Heading3"/>
      <w:lvlText w:val="%1.%2.%3"/>
      <w:lvlJc w:val="left"/>
      <w:pPr>
        <w:tabs>
          <w:tab w:val="num" w:pos="1854"/>
        </w:tabs>
        <w:ind w:left="1854" w:hanging="720"/>
      </w:pPr>
      <w:rPr>
        <w:rFonts w:hint="default"/>
      </w:rPr>
    </w:lvl>
    <w:lvl w:ilvl="3">
      <w:start w:val="1"/>
      <w:numFmt w:val="decimal"/>
      <w:pStyle w:val="Heading4"/>
      <w:lvlText w:val="%1.%2.%3.%4"/>
      <w:lvlJc w:val="left"/>
      <w:pPr>
        <w:tabs>
          <w:tab w:val="num" w:pos="1998"/>
        </w:tabs>
        <w:ind w:left="1998" w:hanging="864"/>
      </w:pPr>
      <w:rPr>
        <w:rFonts w:hint="default"/>
      </w:rPr>
    </w:lvl>
    <w:lvl w:ilvl="4">
      <w:start w:val="1"/>
      <w:numFmt w:val="decimal"/>
      <w:pStyle w:val="Heading5"/>
      <w:lvlText w:val="%1.%2.%3.%4.%5"/>
      <w:lvlJc w:val="left"/>
      <w:pPr>
        <w:tabs>
          <w:tab w:val="num" w:pos="2142"/>
        </w:tabs>
        <w:ind w:left="2142" w:hanging="1008"/>
      </w:pPr>
      <w:rPr>
        <w:rFonts w:hint="default"/>
      </w:rPr>
    </w:lvl>
    <w:lvl w:ilvl="5">
      <w:start w:val="1"/>
      <w:numFmt w:val="decimal"/>
      <w:pStyle w:val="Heading6"/>
      <w:lvlText w:val="%1.%2.%3.%4.%5.%6"/>
      <w:lvlJc w:val="left"/>
      <w:pPr>
        <w:tabs>
          <w:tab w:val="num" w:pos="2286"/>
        </w:tabs>
        <w:ind w:left="2286" w:hanging="1152"/>
      </w:pPr>
      <w:rPr>
        <w:rFonts w:hint="default"/>
      </w:rPr>
    </w:lvl>
    <w:lvl w:ilvl="6">
      <w:start w:val="1"/>
      <w:numFmt w:val="decimal"/>
      <w:pStyle w:val="Heading7"/>
      <w:lvlText w:val="%1.%2.%3.%4.%5.%6.%7"/>
      <w:lvlJc w:val="left"/>
      <w:pPr>
        <w:tabs>
          <w:tab w:val="num" w:pos="2430"/>
        </w:tabs>
        <w:ind w:left="2430" w:hanging="1296"/>
      </w:pPr>
      <w:rPr>
        <w:rFonts w:hint="default"/>
      </w:rPr>
    </w:lvl>
    <w:lvl w:ilvl="7">
      <w:start w:val="1"/>
      <w:numFmt w:val="decimal"/>
      <w:pStyle w:val="Heading8"/>
      <w:lvlText w:val="%1.%2.%3.%4.%5.%6.%7.%8"/>
      <w:lvlJc w:val="left"/>
      <w:pPr>
        <w:tabs>
          <w:tab w:val="num" w:pos="2574"/>
        </w:tabs>
        <w:ind w:left="2574" w:hanging="1440"/>
      </w:pPr>
      <w:rPr>
        <w:rFonts w:hint="default"/>
      </w:rPr>
    </w:lvl>
    <w:lvl w:ilvl="8">
      <w:start w:val="1"/>
      <w:numFmt w:val="decimal"/>
      <w:pStyle w:val="Heading9"/>
      <w:lvlText w:val="%1.%2.%3.%4.%5.%6.%7.%8.%9"/>
      <w:lvlJc w:val="left"/>
      <w:pPr>
        <w:tabs>
          <w:tab w:val="num" w:pos="2718"/>
        </w:tabs>
        <w:ind w:left="2718" w:hanging="1584"/>
      </w:pPr>
      <w:rPr>
        <w:rFonts w:hint="default"/>
      </w:rPr>
    </w:lvl>
  </w:abstractNum>
  <w:abstractNum w:abstractNumId="13" w15:restartNumberingAfterBreak="0">
    <w:nsid w:val="3DCF6BEA"/>
    <w:multiLevelType w:val="multilevel"/>
    <w:tmpl w:val="6B4C9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52162"/>
    <w:multiLevelType w:val="multilevel"/>
    <w:tmpl w:val="23A4CA58"/>
    <w:lvl w:ilvl="0">
      <w:start w:val="1"/>
      <w:numFmt w:val="none"/>
      <w:lvlText w:val="H. 2"/>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B73A41"/>
    <w:multiLevelType w:val="hybridMultilevel"/>
    <w:tmpl w:val="7376CEC8"/>
    <w:lvl w:ilvl="0" w:tplc="C4F6ACFA">
      <w:start w:val="1"/>
      <w:numFmt w:val="decimal"/>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D97037"/>
    <w:multiLevelType w:val="multilevel"/>
    <w:tmpl w:val="1AFCBE98"/>
    <w:lvl w:ilvl="0">
      <w:start w:val="1"/>
      <w:numFmt w:val="decimal"/>
      <w:lvlText w:val="B. %1"/>
      <w:lvlJc w:val="left"/>
      <w:pPr>
        <w:tabs>
          <w:tab w:val="num" w:pos="1080"/>
        </w:tabs>
        <w:ind w:left="432" w:hanging="432"/>
      </w:pPr>
      <w:rPr>
        <w:rFonts w:hint="default"/>
      </w:rPr>
    </w:lvl>
    <w:lvl w:ilvl="1">
      <w:start w:val="1"/>
      <w:numFmt w:val="decimal"/>
      <w:lvlText w:val="B. %1.%2"/>
      <w:lvlJc w:val="left"/>
      <w:pPr>
        <w:tabs>
          <w:tab w:val="num" w:pos="14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1C70B0"/>
    <w:multiLevelType w:val="hybridMultilevel"/>
    <w:tmpl w:val="CCA2DD4A"/>
    <w:lvl w:ilvl="0" w:tplc="CAF6C866">
      <w:start w:val="1"/>
      <w:numFmt w:val="decimal"/>
      <w:lvlText w:val="%1)"/>
      <w:legacy w:legacy="1" w:legacySpace="0" w:legacyIndent="851"/>
      <w:lvlJc w:val="left"/>
      <w:pPr>
        <w:ind w:left="851" w:hanging="851"/>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2B115B"/>
    <w:multiLevelType w:val="multilevel"/>
    <w:tmpl w:val="A8929296"/>
    <w:lvl w:ilvl="0">
      <w:start w:val="1"/>
      <w:numFmt w:val="none"/>
      <w:lvlText w:val="H. 3"/>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AB7708F"/>
    <w:multiLevelType w:val="hybridMultilevel"/>
    <w:tmpl w:val="A32C483C"/>
    <w:lvl w:ilvl="0" w:tplc="03006E0E">
      <w:start w:val="1"/>
      <w:numFmt w:val="lowerRoman"/>
      <w:lvlText w:val="%1)"/>
      <w:lvlJc w:val="left"/>
      <w:pPr>
        <w:tabs>
          <w:tab w:val="num" w:pos="1004"/>
        </w:tabs>
        <w:ind w:left="1004" w:hanging="720"/>
      </w:pPr>
      <w:rPr>
        <w:rFonts w:hint="default"/>
        <w:color w:val="auto"/>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5BEC4836"/>
    <w:multiLevelType w:val="multilevel"/>
    <w:tmpl w:val="96EC6C58"/>
    <w:lvl w:ilvl="0">
      <w:start w:val="1"/>
      <w:numFmt w:val="decimal"/>
      <w:lvlText w:val="H.2. %1"/>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8E7A98"/>
    <w:multiLevelType w:val="hybridMultilevel"/>
    <w:tmpl w:val="AD1E09BC"/>
    <w:lvl w:ilvl="0" w:tplc="1102FC0A">
      <w:start w:val="1"/>
      <w:numFmt w:val="decimal"/>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AD7A10"/>
    <w:multiLevelType w:val="hybridMultilevel"/>
    <w:tmpl w:val="48C8A866"/>
    <w:lvl w:ilvl="0" w:tplc="8D50A3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E50985"/>
    <w:multiLevelType w:val="multilevel"/>
    <w:tmpl w:val="96EC6C58"/>
    <w:lvl w:ilvl="0">
      <w:start w:val="1"/>
      <w:numFmt w:val="decimal"/>
      <w:pStyle w:val="ListNumber"/>
      <w:lvlText w:val="H.2. %1"/>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0E0A2A"/>
    <w:multiLevelType w:val="multilevel"/>
    <w:tmpl w:val="C3447FCE"/>
    <w:lvl w:ilvl="0">
      <w:start w:val="1"/>
      <w:numFmt w:val="decimal"/>
      <w:lvlText w:val="H. %1"/>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657E6"/>
    <w:multiLevelType w:val="multilevel"/>
    <w:tmpl w:val="9632A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C7CE0"/>
    <w:multiLevelType w:val="multilevel"/>
    <w:tmpl w:val="E72C36D6"/>
    <w:lvl w:ilvl="0">
      <w:start w:val="1"/>
      <w:numFmt w:val="none"/>
      <w:lvlText w:val="H. 3"/>
      <w:lvlJc w:val="left"/>
      <w:pPr>
        <w:tabs>
          <w:tab w:val="num" w:pos="1080"/>
        </w:tabs>
        <w:ind w:left="851" w:hanging="851"/>
      </w:pPr>
      <w:rPr>
        <w:rFonts w:hint="default"/>
      </w:rPr>
    </w:lvl>
    <w:lvl w:ilvl="1">
      <w:start w:val="1"/>
      <w:numFmt w:val="decimal"/>
      <w:lvlText w:val="H %1.%2"/>
      <w:lvlJc w:val="left"/>
      <w:pPr>
        <w:tabs>
          <w:tab w:val="num" w:pos="0"/>
        </w:tabs>
        <w:ind w:left="0"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E6674B1"/>
    <w:multiLevelType w:val="multilevel"/>
    <w:tmpl w:val="E18C5832"/>
    <w:lvl w:ilvl="0">
      <w:start w:val="1"/>
      <w:numFmt w:val="decimal"/>
      <w:lvlText w:val="B. 10. %1"/>
      <w:lvlJc w:val="left"/>
      <w:pPr>
        <w:tabs>
          <w:tab w:val="num" w:pos="2214"/>
        </w:tabs>
        <w:ind w:left="1985" w:hanging="851"/>
      </w:pPr>
      <w:rPr>
        <w:rFonts w:hint="default"/>
      </w:rPr>
    </w:lvl>
    <w:lvl w:ilvl="1">
      <w:start w:val="1"/>
      <w:numFmt w:val="decimal"/>
      <w:lvlText w:val="C %1.%2"/>
      <w:lvlJc w:val="left"/>
      <w:pPr>
        <w:tabs>
          <w:tab w:val="num" w:pos="1134"/>
        </w:tabs>
        <w:ind w:left="1134" w:hanging="113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0"/>
  </w:num>
  <w:num w:numId="2">
    <w:abstractNumId w:val="1"/>
    <w:lvlOverride w:ilvl="0">
      <w:lvl w:ilvl="0">
        <w:start w:val="1"/>
        <w:numFmt w:val="bullet"/>
        <w:lvlText w:val=""/>
        <w:legacy w:legacy="1" w:legacySpace="0" w:legacyIndent="851"/>
        <w:lvlJc w:val="left"/>
        <w:pPr>
          <w:ind w:left="1702" w:hanging="851"/>
        </w:pPr>
        <w:rPr>
          <w:rFonts w:ascii="Symbol" w:hAnsi="Symbol" w:hint="default"/>
        </w:rPr>
      </w:lvl>
    </w:lvlOverride>
  </w:num>
  <w:num w:numId="3">
    <w:abstractNumId w:val="1"/>
    <w:lvlOverride w:ilvl="0">
      <w:lvl w:ilvl="0">
        <w:start w:val="1"/>
        <w:numFmt w:val="bullet"/>
        <w:lvlText w:val=""/>
        <w:legacy w:legacy="1" w:legacySpace="0" w:legacyIndent="851"/>
        <w:lvlJc w:val="left"/>
        <w:pPr>
          <w:ind w:left="1702" w:hanging="851"/>
        </w:pPr>
        <w:rPr>
          <w:rFonts w:ascii="Wingdings" w:hAnsi="Wingdings" w:hint="default"/>
          <w:sz w:val="36"/>
        </w:rPr>
      </w:lvl>
    </w:lvlOverride>
  </w:num>
  <w:num w:numId="4">
    <w:abstractNumId w:val="1"/>
    <w:lvlOverride w:ilvl="0">
      <w:lvl w:ilvl="0">
        <w:start w:val="1"/>
        <w:numFmt w:val="bullet"/>
        <w:lvlText w:val=""/>
        <w:legacy w:legacy="1" w:legacySpace="0" w:legacyIndent="851"/>
        <w:lvlJc w:val="left"/>
        <w:pPr>
          <w:ind w:left="1702" w:hanging="851"/>
        </w:pPr>
        <w:rPr>
          <w:rFonts w:ascii="Wingdings" w:hAnsi="Wingdings" w:hint="default"/>
          <w:sz w:val="36"/>
        </w:rPr>
      </w:lvl>
    </w:lvlOverride>
  </w:num>
  <w:num w:numId="5">
    <w:abstractNumId w:val="1"/>
    <w:lvlOverride w:ilvl="0">
      <w:lvl w:ilvl="0">
        <w:start w:val="1"/>
        <w:numFmt w:val="bullet"/>
        <w:lvlText w:val=""/>
        <w:legacy w:legacy="1" w:legacySpace="0" w:legacyIndent="851"/>
        <w:lvlJc w:val="left"/>
        <w:pPr>
          <w:ind w:left="1702" w:hanging="851"/>
        </w:pPr>
        <w:rPr>
          <w:rFonts w:ascii="Symbol" w:hAnsi="Symbol" w:hint="default"/>
        </w:rPr>
      </w:lvl>
    </w:lvlOverride>
  </w:num>
  <w:num w:numId="6">
    <w:abstractNumId w:val="6"/>
  </w:num>
  <w:num w:numId="7">
    <w:abstractNumId w:val="17"/>
  </w:num>
  <w:num w:numId="8">
    <w:abstractNumId w:val="5"/>
  </w:num>
  <w:num w:numId="9">
    <w:abstractNumId w:val="11"/>
  </w:num>
  <w:num w:numId="10">
    <w:abstractNumId w:val="4"/>
  </w:num>
  <w:num w:numId="11">
    <w:abstractNumId w:val="13"/>
  </w:num>
  <w:num w:numId="12">
    <w:abstractNumId w:val="2"/>
  </w:num>
  <w:num w:numId="13">
    <w:abstractNumId w:val="25"/>
  </w:num>
  <w:num w:numId="14">
    <w:abstractNumId w:val="7"/>
  </w:num>
  <w:num w:numId="15">
    <w:abstractNumId w:val="3"/>
  </w:num>
  <w:num w:numId="16">
    <w:abstractNumId w:val="27"/>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1"/>
  </w:num>
  <w:num w:numId="27">
    <w:abstractNumId w:val="16"/>
  </w:num>
  <w:num w:numId="28">
    <w:abstractNumId w:val="20"/>
  </w:num>
  <w:num w:numId="29">
    <w:abstractNumId w:val="9"/>
  </w:num>
  <w:num w:numId="30">
    <w:abstractNumId w:val="24"/>
  </w:num>
  <w:num w:numId="31">
    <w:abstractNumId w:val="14"/>
  </w:num>
  <w:num w:numId="32">
    <w:abstractNumId w:val="9"/>
  </w:num>
  <w:num w:numId="33">
    <w:abstractNumId w:val="18"/>
  </w:num>
  <w:num w:numId="34">
    <w:abstractNumId w:val="26"/>
  </w:num>
  <w:num w:numId="35">
    <w:abstractNumId w:val="10"/>
  </w:num>
  <w:num w:numId="36">
    <w:abstractNumId w:val="23"/>
  </w:num>
  <w:num w:numId="37">
    <w:abstractNumId w:val="23"/>
  </w:num>
  <w:num w:numId="38">
    <w:abstractNumId w:val="15"/>
  </w:num>
  <w:num w:numId="39">
    <w:abstractNumId w:val="9"/>
  </w:num>
  <w:num w:numId="40">
    <w:abstractNumId w:val="8"/>
  </w:num>
  <w:num w:numId="41">
    <w:abstractNumId w:val="12"/>
  </w:num>
  <w:num w:numId="42">
    <w:abstractNumId w:val="12"/>
  </w:num>
  <w:num w:numId="43">
    <w:abstractNumId w:val="19"/>
  </w:num>
  <w:num w:numId="44">
    <w:abstractNumId w:val="12"/>
  </w:num>
  <w:num w:numId="45">
    <w:abstractNumId w:val="22"/>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4B"/>
    <w:rsid w:val="0003324C"/>
    <w:rsid w:val="00041440"/>
    <w:rsid w:val="000538C8"/>
    <w:rsid w:val="000625DA"/>
    <w:rsid w:val="000740F1"/>
    <w:rsid w:val="00086FCF"/>
    <w:rsid w:val="0009550E"/>
    <w:rsid w:val="00096BD2"/>
    <w:rsid w:val="000974AF"/>
    <w:rsid w:val="000D7ECF"/>
    <w:rsid w:val="000F27D9"/>
    <w:rsid w:val="00111773"/>
    <w:rsid w:val="001147FD"/>
    <w:rsid w:val="00132872"/>
    <w:rsid w:val="00133355"/>
    <w:rsid w:val="00165FB8"/>
    <w:rsid w:val="0017467B"/>
    <w:rsid w:val="0019252B"/>
    <w:rsid w:val="00192F15"/>
    <w:rsid w:val="00195610"/>
    <w:rsid w:val="001B0DD4"/>
    <w:rsid w:val="001B54FF"/>
    <w:rsid w:val="001C12EF"/>
    <w:rsid w:val="001D1ECE"/>
    <w:rsid w:val="001E0C64"/>
    <w:rsid w:val="001F7D18"/>
    <w:rsid w:val="002011C1"/>
    <w:rsid w:val="00201BA5"/>
    <w:rsid w:val="00210422"/>
    <w:rsid w:val="00221AD9"/>
    <w:rsid w:val="00221B32"/>
    <w:rsid w:val="00254D31"/>
    <w:rsid w:val="0025652D"/>
    <w:rsid w:val="00260387"/>
    <w:rsid w:val="00263538"/>
    <w:rsid w:val="00265EAE"/>
    <w:rsid w:val="00271D7A"/>
    <w:rsid w:val="00273102"/>
    <w:rsid w:val="00284492"/>
    <w:rsid w:val="002854BF"/>
    <w:rsid w:val="00285754"/>
    <w:rsid w:val="002A3BD7"/>
    <w:rsid w:val="002A631E"/>
    <w:rsid w:val="002B2A10"/>
    <w:rsid w:val="002C3C17"/>
    <w:rsid w:val="002D146C"/>
    <w:rsid w:val="002D5FFE"/>
    <w:rsid w:val="002F2A0C"/>
    <w:rsid w:val="00324178"/>
    <w:rsid w:val="00362C3D"/>
    <w:rsid w:val="00365A4F"/>
    <w:rsid w:val="003D42B3"/>
    <w:rsid w:val="003D67D2"/>
    <w:rsid w:val="003F36A3"/>
    <w:rsid w:val="0040112C"/>
    <w:rsid w:val="0041573A"/>
    <w:rsid w:val="004213D4"/>
    <w:rsid w:val="00434F00"/>
    <w:rsid w:val="004354C3"/>
    <w:rsid w:val="0044050C"/>
    <w:rsid w:val="00442983"/>
    <w:rsid w:val="00455176"/>
    <w:rsid w:val="004659B9"/>
    <w:rsid w:val="00465F5F"/>
    <w:rsid w:val="00473939"/>
    <w:rsid w:val="00474CE0"/>
    <w:rsid w:val="00475FEB"/>
    <w:rsid w:val="00485261"/>
    <w:rsid w:val="004A13D5"/>
    <w:rsid w:val="004B25F3"/>
    <w:rsid w:val="004B67E2"/>
    <w:rsid w:val="004C679C"/>
    <w:rsid w:val="004C7AF6"/>
    <w:rsid w:val="004D022D"/>
    <w:rsid w:val="004E18A3"/>
    <w:rsid w:val="0051429B"/>
    <w:rsid w:val="00515855"/>
    <w:rsid w:val="005162E0"/>
    <w:rsid w:val="005330CF"/>
    <w:rsid w:val="00535E14"/>
    <w:rsid w:val="00543819"/>
    <w:rsid w:val="00547A1D"/>
    <w:rsid w:val="00550C43"/>
    <w:rsid w:val="0056454C"/>
    <w:rsid w:val="00571E53"/>
    <w:rsid w:val="00577C1C"/>
    <w:rsid w:val="00577C2F"/>
    <w:rsid w:val="00577C39"/>
    <w:rsid w:val="00592C2D"/>
    <w:rsid w:val="005C0F88"/>
    <w:rsid w:val="005C1846"/>
    <w:rsid w:val="005E144B"/>
    <w:rsid w:val="005E450E"/>
    <w:rsid w:val="005E472D"/>
    <w:rsid w:val="005F506A"/>
    <w:rsid w:val="006009A0"/>
    <w:rsid w:val="00607164"/>
    <w:rsid w:val="00613A01"/>
    <w:rsid w:val="00616BB4"/>
    <w:rsid w:val="0063757A"/>
    <w:rsid w:val="00660D1F"/>
    <w:rsid w:val="006675DE"/>
    <w:rsid w:val="00673CF9"/>
    <w:rsid w:val="00676D3E"/>
    <w:rsid w:val="0068235F"/>
    <w:rsid w:val="00692E1A"/>
    <w:rsid w:val="006C56DD"/>
    <w:rsid w:val="006E0801"/>
    <w:rsid w:val="007076FB"/>
    <w:rsid w:val="00762731"/>
    <w:rsid w:val="00777445"/>
    <w:rsid w:val="007B0998"/>
    <w:rsid w:val="007B3CD4"/>
    <w:rsid w:val="007C247E"/>
    <w:rsid w:val="007C4A27"/>
    <w:rsid w:val="007D1951"/>
    <w:rsid w:val="007F3EBF"/>
    <w:rsid w:val="007F561C"/>
    <w:rsid w:val="007F7422"/>
    <w:rsid w:val="008007AC"/>
    <w:rsid w:val="00807CBF"/>
    <w:rsid w:val="00830977"/>
    <w:rsid w:val="00842945"/>
    <w:rsid w:val="00851BF9"/>
    <w:rsid w:val="00876094"/>
    <w:rsid w:val="00881F49"/>
    <w:rsid w:val="00882989"/>
    <w:rsid w:val="008831DF"/>
    <w:rsid w:val="008901AB"/>
    <w:rsid w:val="008950D0"/>
    <w:rsid w:val="008A0DC2"/>
    <w:rsid w:val="008B20CB"/>
    <w:rsid w:val="008B4D66"/>
    <w:rsid w:val="008C0FEC"/>
    <w:rsid w:val="008C605B"/>
    <w:rsid w:val="008F05F2"/>
    <w:rsid w:val="008F2C57"/>
    <w:rsid w:val="009070ED"/>
    <w:rsid w:val="00911001"/>
    <w:rsid w:val="0091132E"/>
    <w:rsid w:val="00913863"/>
    <w:rsid w:val="00923E08"/>
    <w:rsid w:val="00934C0F"/>
    <w:rsid w:val="00943B1A"/>
    <w:rsid w:val="009516CF"/>
    <w:rsid w:val="009626A6"/>
    <w:rsid w:val="00965146"/>
    <w:rsid w:val="0097097A"/>
    <w:rsid w:val="0098612D"/>
    <w:rsid w:val="009A1005"/>
    <w:rsid w:val="009A5A61"/>
    <w:rsid w:val="009A73B2"/>
    <w:rsid w:val="009B29A3"/>
    <w:rsid w:val="009C6241"/>
    <w:rsid w:val="009D2518"/>
    <w:rsid w:val="009E6929"/>
    <w:rsid w:val="009F242F"/>
    <w:rsid w:val="009F5A58"/>
    <w:rsid w:val="00A0561A"/>
    <w:rsid w:val="00A070FE"/>
    <w:rsid w:val="00A219CE"/>
    <w:rsid w:val="00A40484"/>
    <w:rsid w:val="00A51515"/>
    <w:rsid w:val="00A803BC"/>
    <w:rsid w:val="00A91C59"/>
    <w:rsid w:val="00AA79D6"/>
    <w:rsid w:val="00AE3AF3"/>
    <w:rsid w:val="00AE61CF"/>
    <w:rsid w:val="00AF1FD5"/>
    <w:rsid w:val="00AF4EE2"/>
    <w:rsid w:val="00B11CEC"/>
    <w:rsid w:val="00B35CFD"/>
    <w:rsid w:val="00B37119"/>
    <w:rsid w:val="00B65DFE"/>
    <w:rsid w:val="00B854BC"/>
    <w:rsid w:val="00B94341"/>
    <w:rsid w:val="00BA286B"/>
    <w:rsid w:val="00BB1E17"/>
    <w:rsid w:val="00BE4CD5"/>
    <w:rsid w:val="00BF0616"/>
    <w:rsid w:val="00BF0D26"/>
    <w:rsid w:val="00BF1589"/>
    <w:rsid w:val="00C01D65"/>
    <w:rsid w:val="00C11D32"/>
    <w:rsid w:val="00C40713"/>
    <w:rsid w:val="00C43F7B"/>
    <w:rsid w:val="00C4644B"/>
    <w:rsid w:val="00C534C3"/>
    <w:rsid w:val="00C5570C"/>
    <w:rsid w:val="00CA0F60"/>
    <w:rsid w:val="00CA7B16"/>
    <w:rsid w:val="00CB5C41"/>
    <w:rsid w:val="00CC69EA"/>
    <w:rsid w:val="00CE400E"/>
    <w:rsid w:val="00CF547F"/>
    <w:rsid w:val="00D131A0"/>
    <w:rsid w:val="00D27371"/>
    <w:rsid w:val="00D27BD0"/>
    <w:rsid w:val="00D36859"/>
    <w:rsid w:val="00D41113"/>
    <w:rsid w:val="00D47D4F"/>
    <w:rsid w:val="00D54C54"/>
    <w:rsid w:val="00D776D4"/>
    <w:rsid w:val="00DB6B6C"/>
    <w:rsid w:val="00DC35D1"/>
    <w:rsid w:val="00DC65F9"/>
    <w:rsid w:val="00DD1F75"/>
    <w:rsid w:val="00DD7D99"/>
    <w:rsid w:val="00DE29B3"/>
    <w:rsid w:val="00DF205B"/>
    <w:rsid w:val="00E00487"/>
    <w:rsid w:val="00E40053"/>
    <w:rsid w:val="00E50A5F"/>
    <w:rsid w:val="00E566E8"/>
    <w:rsid w:val="00E65C89"/>
    <w:rsid w:val="00E67241"/>
    <w:rsid w:val="00E74AEB"/>
    <w:rsid w:val="00E85B83"/>
    <w:rsid w:val="00E95755"/>
    <w:rsid w:val="00EB1B6D"/>
    <w:rsid w:val="00EB69E1"/>
    <w:rsid w:val="00EE05E5"/>
    <w:rsid w:val="00EE13E1"/>
    <w:rsid w:val="00F01832"/>
    <w:rsid w:val="00F02902"/>
    <w:rsid w:val="00F02F75"/>
    <w:rsid w:val="00F03F7C"/>
    <w:rsid w:val="00F265F2"/>
    <w:rsid w:val="00F31037"/>
    <w:rsid w:val="00F342CF"/>
    <w:rsid w:val="00F41CD2"/>
    <w:rsid w:val="00F46A03"/>
    <w:rsid w:val="00F46B75"/>
    <w:rsid w:val="00F53E9E"/>
    <w:rsid w:val="00F66978"/>
    <w:rsid w:val="00F82F99"/>
    <w:rsid w:val="00F879CB"/>
    <w:rsid w:val="00F92E37"/>
    <w:rsid w:val="00F93F45"/>
    <w:rsid w:val="00F97911"/>
    <w:rsid w:val="00F979E9"/>
    <w:rsid w:val="00FA1B20"/>
    <w:rsid w:val="00FA6BCF"/>
    <w:rsid w:val="00FA6E45"/>
    <w:rsid w:val="00FC12BC"/>
    <w:rsid w:val="00FC51F9"/>
    <w:rsid w:val="00FC6003"/>
    <w:rsid w:val="00FD6D45"/>
    <w:rsid w:val="00FE4217"/>
    <w:rsid w:val="00FE7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3D9B1A"/>
  <w14:defaultImageDpi w14:val="300"/>
  <w15:docId w15:val="{EDEE7831-65D3-F240-9B3D-EB64DCF4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List2"/>
    <w:qFormat/>
    <w:rsid w:val="0025652D"/>
    <w:pPr>
      <w:keepNext/>
      <w:keepLines/>
      <w:pageBreakBefore/>
      <w:numPr>
        <w:numId w:val="41"/>
      </w:numPr>
      <w:pBdr>
        <w:top w:val="double" w:sz="6" w:space="1" w:color="auto" w:shadow="1"/>
        <w:left w:val="double" w:sz="6" w:space="1" w:color="auto" w:shadow="1"/>
        <w:bottom w:val="double" w:sz="6" w:space="1" w:color="auto" w:shadow="1"/>
        <w:right w:val="double" w:sz="6" w:space="1" w:color="auto" w:shadow="1"/>
      </w:pBdr>
      <w:shd w:val="pct20" w:color="auto" w:fill="auto"/>
      <w:spacing w:before="240" w:after="360"/>
      <w:jc w:val="center"/>
      <w:outlineLvl w:val="0"/>
    </w:pPr>
    <w:rPr>
      <w:b/>
      <w:smallCaps/>
      <w:kern w:val="28"/>
      <w:sz w:val="52"/>
    </w:rPr>
  </w:style>
  <w:style w:type="paragraph" w:styleId="Heading2">
    <w:name w:val="heading 2"/>
    <w:basedOn w:val="Normal"/>
    <w:next w:val="Normal"/>
    <w:qFormat/>
    <w:rsid w:val="0025652D"/>
    <w:pPr>
      <w:keepNext/>
      <w:keepLines/>
      <w:numPr>
        <w:ilvl w:val="1"/>
        <w:numId w:val="41"/>
      </w:numPr>
      <w:spacing w:before="600" w:after="120"/>
      <w:outlineLvl w:val="1"/>
    </w:pPr>
    <w:rPr>
      <w:b/>
      <w:smallCaps/>
      <w:kern w:val="28"/>
      <w:sz w:val="44"/>
    </w:rPr>
  </w:style>
  <w:style w:type="paragraph" w:styleId="Heading3">
    <w:name w:val="heading 3"/>
    <w:basedOn w:val="Normal"/>
    <w:next w:val="List4"/>
    <w:qFormat/>
    <w:rsid w:val="0025652D"/>
    <w:pPr>
      <w:keepNext/>
      <w:keepLines/>
      <w:numPr>
        <w:ilvl w:val="2"/>
        <w:numId w:val="41"/>
      </w:numPr>
      <w:spacing w:before="600" w:after="240"/>
      <w:outlineLvl w:val="2"/>
    </w:pPr>
    <w:rPr>
      <w:b/>
      <w:sz w:val="32"/>
    </w:rPr>
  </w:style>
  <w:style w:type="paragraph" w:styleId="Heading4">
    <w:name w:val="heading 4"/>
    <w:basedOn w:val="Normal"/>
    <w:next w:val="Normal"/>
    <w:qFormat/>
    <w:rsid w:val="0025652D"/>
    <w:pPr>
      <w:keepNext/>
      <w:keepLines/>
      <w:numPr>
        <w:ilvl w:val="3"/>
        <w:numId w:val="41"/>
      </w:numPr>
      <w:spacing w:before="240" w:after="120"/>
      <w:outlineLvl w:val="3"/>
    </w:pPr>
    <w:rPr>
      <w:b/>
      <w:sz w:val="36"/>
    </w:rPr>
  </w:style>
  <w:style w:type="paragraph" w:styleId="Heading5">
    <w:name w:val="heading 5"/>
    <w:basedOn w:val="Normal"/>
    <w:next w:val="Normal"/>
    <w:qFormat/>
    <w:rsid w:val="0025652D"/>
    <w:pPr>
      <w:keepNext/>
      <w:keepLines/>
      <w:numPr>
        <w:ilvl w:val="4"/>
        <w:numId w:val="41"/>
      </w:numPr>
      <w:spacing w:before="240" w:after="60"/>
      <w:outlineLvl w:val="4"/>
    </w:pPr>
    <w:rPr>
      <w:b/>
      <w:sz w:val="36"/>
    </w:rPr>
  </w:style>
  <w:style w:type="paragraph" w:styleId="Heading6">
    <w:name w:val="heading 6"/>
    <w:basedOn w:val="Normal"/>
    <w:next w:val="Normal"/>
    <w:qFormat/>
    <w:rsid w:val="0025652D"/>
    <w:pPr>
      <w:keepNext/>
      <w:keepLines/>
      <w:numPr>
        <w:ilvl w:val="5"/>
        <w:numId w:val="41"/>
      </w:numPr>
      <w:spacing w:before="240" w:after="60"/>
      <w:outlineLvl w:val="5"/>
    </w:pPr>
    <w:rPr>
      <w:b/>
      <w:i/>
      <w:kern w:val="28"/>
      <w:sz w:val="36"/>
    </w:rPr>
  </w:style>
  <w:style w:type="paragraph" w:styleId="Heading7">
    <w:name w:val="heading 7"/>
    <w:basedOn w:val="Normal"/>
    <w:next w:val="Normal"/>
    <w:qFormat/>
    <w:rsid w:val="0025652D"/>
    <w:pPr>
      <w:keepNext/>
      <w:numPr>
        <w:ilvl w:val="6"/>
        <w:numId w:val="41"/>
      </w:numPr>
      <w:spacing w:before="80" w:after="60"/>
      <w:outlineLvl w:val="6"/>
    </w:pPr>
    <w:rPr>
      <w:b/>
      <w:i/>
      <w:smallCaps/>
      <w:kern w:val="28"/>
      <w:sz w:val="36"/>
    </w:rPr>
  </w:style>
  <w:style w:type="paragraph" w:styleId="Heading8">
    <w:name w:val="heading 8"/>
    <w:basedOn w:val="Normal"/>
    <w:next w:val="Normal"/>
    <w:qFormat/>
    <w:rsid w:val="0025652D"/>
    <w:pPr>
      <w:keepNext/>
      <w:numPr>
        <w:ilvl w:val="7"/>
        <w:numId w:val="41"/>
      </w:numPr>
      <w:spacing w:before="80" w:after="60"/>
      <w:outlineLvl w:val="7"/>
    </w:pPr>
    <w:rPr>
      <w:b/>
      <w:i/>
      <w:smallCaps/>
      <w:kern w:val="28"/>
      <w:sz w:val="36"/>
    </w:rPr>
  </w:style>
  <w:style w:type="paragraph" w:styleId="Heading9">
    <w:name w:val="heading 9"/>
    <w:basedOn w:val="Normal"/>
    <w:next w:val="Normal"/>
    <w:qFormat/>
    <w:rsid w:val="0025652D"/>
    <w:pPr>
      <w:keepNext/>
      <w:numPr>
        <w:ilvl w:val="8"/>
        <w:numId w:val="41"/>
      </w:numPr>
      <w:spacing w:before="80" w:after="60"/>
      <w:outlineLvl w:val="8"/>
    </w:pPr>
    <w:rPr>
      <w:b/>
      <w:i/>
      <w:smallCaps/>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List"/>
    <w:pPr>
      <w:keepNext/>
      <w:tabs>
        <w:tab w:val="clear" w:pos="720"/>
        <w:tab w:val="left" w:pos="1080"/>
      </w:tabs>
    </w:pPr>
    <w:rPr>
      <w:sz w:val="32"/>
    </w:rPr>
  </w:style>
  <w:style w:type="paragraph" w:styleId="List">
    <w:name w:val="List"/>
    <w:basedOn w:val="Normal"/>
    <w:pPr>
      <w:keepLines/>
      <w:tabs>
        <w:tab w:val="left" w:pos="720"/>
      </w:tabs>
      <w:spacing w:before="240" w:after="120"/>
    </w:pPr>
  </w:style>
  <w:style w:type="paragraph" w:styleId="List4">
    <w:name w:val="List 4"/>
    <w:basedOn w:val="List"/>
    <w:rsid w:val="00911001"/>
    <w:pPr>
      <w:keepNext/>
      <w:tabs>
        <w:tab w:val="clear" w:pos="720"/>
        <w:tab w:val="left" w:pos="1800"/>
      </w:tabs>
      <w:ind w:left="851"/>
    </w:pPr>
    <w:rPr>
      <w:sz w:val="32"/>
    </w:rPr>
  </w:style>
  <w:style w:type="paragraph" w:styleId="BodyText">
    <w:name w:val="Body Text"/>
    <w:basedOn w:val="Normal"/>
    <w:pPr>
      <w:spacing w:after="120"/>
    </w:pPr>
  </w:style>
  <w:style w:type="paragraph" w:customStyle="1" w:styleId="BodySingle">
    <w:name w:val="Body Single"/>
    <w:pPr>
      <w:overflowPunct w:val="0"/>
      <w:autoSpaceDE w:val="0"/>
      <w:autoSpaceDN w:val="0"/>
      <w:adjustRightInd w:val="0"/>
      <w:spacing w:line="273" w:lineRule="atLeast"/>
      <w:jc w:val="both"/>
      <w:textAlignment w:val="baseline"/>
    </w:pPr>
    <w:rPr>
      <w:rFonts w:ascii="TimesNewRomanPS" w:hAnsi="TimesNewRomanPS"/>
      <w:color w:val="000000"/>
      <w:sz w:val="24"/>
    </w:rPr>
  </w:style>
  <w:style w:type="paragraph" w:styleId="BodyTextIndent">
    <w:name w:val="Body Text Indent"/>
    <w:basedOn w:val="Normal"/>
    <w:pPr>
      <w:spacing w:after="160"/>
      <w:ind w:left="737"/>
    </w:pPr>
  </w:style>
  <w:style w:type="paragraph" w:styleId="Caption">
    <w:name w:val="caption"/>
    <w:basedOn w:val="Normal"/>
    <w:next w:val="Normal"/>
    <w:qFormat/>
    <w:pPr>
      <w:spacing w:before="120" w:after="120"/>
    </w:pPr>
    <w:rPr>
      <w:b/>
    </w:rPr>
  </w:style>
  <w:style w:type="paragraph" w:customStyle="1" w:styleId="DefaultText">
    <w:name w:val="Default Text"/>
    <w:pPr>
      <w:overflowPunct w:val="0"/>
      <w:autoSpaceDE w:val="0"/>
      <w:autoSpaceDN w:val="0"/>
      <w:adjustRightInd w:val="0"/>
      <w:textAlignment w:val="baseline"/>
    </w:pPr>
    <w:rPr>
      <w:color w:val="000000"/>
      <w:sz w:val="24"/>
    </w:rPr>
  </w:style>
  <w:style w:type="paragraph" w:styleId="Footer">
    <w:name w:val="footer"/>
    <w:basedOn w:val="Normal"/>
    <w:pPr>
      <w:keepLines/>
      <w:tabs>
        <w:tab w:val="center" w:pos="4320"/>
        <w:tab w:val="right" w:pos="8640"/>
      </w:tabs>
    </w:pPr>
    <w:rPr>
      <w:b/>
      <w:sz w:val="52"/>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basedOn w:val="Normal"/>
    <w:pPr>
      <w:keepLines/>
      <w:tabs>
        <w:tab w:val="center" w:pos="4320"/>
        <w:tab w:val="right" w:pos="8640"/>
      </w:tabs>
      <w:jc w:val="right"/>
    </w:pPr>
    <w:rPr>
      <w:b/>
      <w:sz w:val="52"/>
    </w:rPr>
  </w:style>
  <w:style w:type="paragraph" w:customStyle="1" w:styleId="Heading1nonumber">
    <w:name w:val="Heading 1 (no number)"/>
    <w:basedOn w:val="Heading1"/>
    <w:pPr>
      <w:pageBreakBefore w:val="0"/>
      <w:numPr>
        <w:numId w:val="0"/>
      </w:numPr>
      <w:outlineLvl w:val="9"/>
    </w:pPr>
  </w:style>
  <w:style w:type="paragraph" w:customStyle="1" w:styleId="Heading2nonumber">
    <w:name w:val="Heading 2 (no number)"/>
    <w:basedOn w:val="Heading2"/>
    <w:pPr>
      <w:numPr>
        <w:ilvl w:val="0"/>
        <w:numId w:val="0"/>
      </w:numPr>
      <w:ind w:left="1842" w:hanging="708"/>
      <w:outlineLvl w:val="9"/>
    </w:pPr>
  </w:style>
  <w:style w:type="paragraph" w:customStyle="1" w:styleId="Heading4nonumber">
    <w:name w:val="Heading 4 (no number)"/>
    <w:basedOn w:val="Heading4"/>
    <w:pPr>
      <w:numPr>
        <w:ilvl w:val="0"/>
        <w:numId w:val="0"/>
      </w:numPr>
      <w:ind w:left="3258" w:hanging="708"/>
      <w:outlineLvl w:val="9"/>
    </w:pPr>
  </w:style>
  <w:style w:type="paragraph" w:customStyle="1" w:styleId="INDENT1">
    <w:name w:val="INDENT 1"/>
    <w:pPr>
      <w:overflowPunct w:val="0"/>
      <w:autoSpaceDE w:val="0"/>
      <w:autoSpaceDN w:val="0"/>
      <w:adjustRightInd w:val="0"/>
      <w:spacing w:line="316" w:lineRule="auto"/>
      <w:ind w:left="720" w:hanging="720"/>
      <w:textAlignment w:val="baseline"/>
    </w:pPr>
    <w:rPr>
      <w:rFonts w:ascii="TimesNewRomanPS" w:hAnsi="TimesNewRomanPS"/>
      <w:color w:val="000000"/>
      <w:sz w:val="24"/>
    </w:rPr>
  </w:style>
  <w:style w:type="paragraph" w:customStyle="1" w:styleId="INDENT2">
    <w:name w:val="INDENT 2"/>
    <w:pPr>
      <w:overflowPunct w:val="0"/>
      <w:autoSpaceDE w:val="0"/>
      <w:autoSpaceDN w:val="0"/>
      <w:adjustRightInd w:val="0"/>
      <w:spacing w:line="316" w:lineRule="atLeast"/>
      <w:ind w:left="1440" w:hanging="720"/>
      <w:jc w:val="both"/>
      <w:textAlignment w:val="baseline"/>
    </w:pPr>
    <w:rPr>
      <w:rFonts w:ascii="TimesNewRomanPS" w:hAnsi="TimesNewRomanPS"/>
      <w:color w:val="000000"/>
      <w:sz w:val="24"/>
    </w:rPr>
  </w:style>
  <w:style w:type="paragraph" w:customStyle="1" w:styleId="INDENT3">
    <w:name w:val="INDENT 3"/>
    <w:pPr>
      <w:overflowPunct w:val="0"/>
      <w:autoSpaceDE w:val="0"/>
      <w:autoSpaceDN w:val="0"/>
      <w:adjustRightInd w:val="0"/>
      <w:spacing w:line="316" w:lineRule="atLeast"/>
      <w:ind w:left="2160" w:hanging="720"/>
      <w:jc w:val="both"/>
      <w:textAlignment w:val="baseline"/>
    </w:pPr>
    <w:rPr>
      <w:rFonts w:ascii="TimesNewRomanPS" w:hAnsi="TimesNewRomanPS"/>
      <w:color w:val="000000"/>
      <w:sz w:val="24"/>
    </w:rPr>
  </w:style>
  <w:style w:type="paragraph" w:styleId="Index1">
    <w:name w:val="index 1"/>
    <w:basedOn w:val="Normal"/>
    <w:semiHidden/>
    <w:pPr>
      <w:tabs>
        <w:tab w:val="right" w:pos="7937"/>
      </w:tabs>
      <w:ind w:left="240" w:hanging="240"/>
    </w:pPr>
    <w:rPr>
      <w:sz w:val="18"/>
    </w:rPr>
  </w:style>
  <w:style w:type="paragraph" w:customStyle="1" w:styleId="Instructions">
    <w:name w:val="Instructions"/>
    <w:basedOn w:val="Normal"/>
    <w:pPr>
      <w:spacing w:before="60" w:after="60"/>
      <w:ind w:left="1080"/>
    </w:pPr>
    <w:rPr>
      <w:rFonts w:ascii="Abadi MT Condensed Light" w:hAnsi="Abadi MT Condensed Light"/>
      <w:vanish/>
      <w:color w:val="000080"/>
    </w:rPr>
  </w:style>
  <w:style w:type="paragraph" w:customStyle="1" w:styleId="List2Last">
    <w:name w:val="List 2 Last"/>
    <w:basedOn w:val="List2"/>
    <w:pPr>
      <w:keepNext w:val="0"/>
    </w:pPr>
  </w:style>
  <w:style w:type="paragraph" w:styleId="List3">
    <w:name w:val="List 3"/>
    <w:basedOn w:val="List"/>
    <w:pPr>
      <w:ind w:left="567"/>
    </w:pPr>
    <w:rPr>
      <w:sz w:val="36"/>
    </w:rPr>
  </w:style>
  <w:style w:type="paragraph" w:customStyle="1" w:styleId="List4Last">
    <w:name w:val="List 4 Last"/>
    <w:basedOn w:val="List4"/>
    <w:pPr>
      <w:keepNext w:val="0"/>
    </w:pPr>
  </w:style>
  <w:style w:type="paragraph" w:styleId="List5">
    <w:name w:val="List 5"/>
    <w:basedOn w:val="List"/>
    <w:pPr>
      <w:keepNext/>
      <w:ind w:left="851"/>
    </w:pPr>
    <w:rPr>
      <w:sz w:val="36"/>
    </w:rPr>
  </w:style>
  <w:style w:type="paragraph" w:styleId="ListBullet">
    <w:name w:val="List Bullet"/>
    <w:basedOn w:val="Normal"/>
    <w:pPr>
      <w:keepLines/>
      <w:spacing w:before="240" w:after="120"/>
      <w:ind w:left="1702" w:hanging="851"/>
    </w:pPr>
    <w:rPr>
      <w:sz w:val="36"/>
    </w:rPr>
  </w:style>
  <w:style w:type="paragraph" w:styleId="ListBullet2">
    <w:name w:val="List Bullet 2"/>
    <w:basedOn w:val="ListBullet"/>
    <w:pPr>
      <w:keepNext/>
    </w:pPr>
    <w:rPr>
      <w:sz w:val="32"/>
    </w:rPr>
  </w:style>
  <w:style w:type="paragraph" w:customStyle="1" w:styleId="ListBullet2Last">
    <w:name w:val="List Bullet 2 Last"/>
    <w:basedOn w:val="ListBullet2"/>
    <w:pPr>
      <w:keepNext w:val="0"/>
    </w:pPr>
  </w:style>
  <w:style w:type="paragraph" w:styleId="ListBullet3">
    <w:name w:val="List Bullet 3"/>
    <w:basedOn w:val="ListBullet"/>
    <w:pPr>
      <w:keepNext/>
    </w:pPr>
    <w:rPr>
      <w:sz w:val="32"/>
    </w:rPr>
  </w:style>
  <w:style w:type="paragraph" w:customStyle="1" w:styleId="ListBullet3Last">
    <w:name w:val="List Bullet 3 Last"/>
    <w:basedOn w:val="ListBullet3"/>
    <w:pPr>
      <w:keepNext w:val="0"/>
    </w:pPr>
  </w:style>
  <w:style w:type="paragraph" w:styleId="ListBullet4">
    <w:name w:val="List Bullet 4"/>
    <w:basedOn w:val="ListBullet"/>
    <w:pPr>
      <w:keepNext/>
    </w:pPr>
    <w:rPr>
      <w:sz w:val="32"/>
    </w:rPr>
  </w:style>
  <w:style w:type="paragraph" w:customStyle="1" w:styleId="ListBullet4Last">
    <w:name w:val="List Bullet 4 Last"/>
    <w:basedOn w:val="ListBullet4"/>
    <w:pPr>
      <w:keepNext w:val="0"/>
    </w:pPr>
  </w:style>
  <w:style w:type="paragraph" w:styleId="ListBullet5">
    <w:name w:val="List Bullet 5"/>
    <w:basedOn w:val="ListBullet"/>
    <w:pPr>
      <w:keepNext/>
    </w:pPr>
  </w:style>
  <w:style w:type="paragraph" w:styleId="ListContinue">
    <w:name w:val="List Continue"/>
    <w:basedOn w:val="Normal"/>
    <w:pPr>
      <w:keepLines/>
      <w:spacing w:after="120"/>
      <w:ind w:left="284" w:hanging="284"/>
    </w:pPr>
  </w:style>
  <w:style w:type="paragraph" w:styleId="ListContinue2">
    <w:name w:val="List Continue 2"/>
    <w:basedOn w:val="ListContinue"/>
    <w:pPr>
      <w:ind w:left="568"/>
    </w:pPr>
  </w:style>
  <w:style w:type="paragraph" w:styleId="ListContinue3">
    <w:name w:val="List Continue 3"/>
    <w:basedOn w:val="ListContinue"/>
    <w:pPr>
      <w:ind w:left="851"/>
    </w:pPr>
  </w:style>
  <w:style w:type="paragraph" w:styleId="ListContinue4">
    <w:name w:val="List Continue 4"/>
    <w:basedOn w:val="ListContinue"/>
    <w:pPr>
      <w:ind w:left="1135"/>
    </w:pPr>
  </w:style>
  <w:style w:type="paragraph" w:styleId="ListContinue5">
    <w:name w:val="List Continue 5"/>
    <w:basedOn w:val="ListContinue"/>
    <w:pPr>
      <w:ind w:left="1418"/>
    </w:pPr>
  </w:style>
  <w:style w:type="paragraph" w:styleId="ListNumber">
    <w:name w:val="List Number"/>
    <w:basedOn w:val="Normal"/>
    <w:link w:val="ListNumberChar"/>
    <w:rsid w:val="008B20CB"/>
    <w:pPr>
      <w:keepLines/>
      <w:numPr>
        <w:numId w:val="17"/>
      </w:numPr>
      <w:spacing w:before="240" w:after="120"/>
    </w:pPr>
    <w:rPr>
      <w:sz w:val="28"/>
    </w:rPr>
  </w:style>
  <w:style w:type="paragraph" w:styleId="ListNumber2">
    <w:name w:val="List Number 2"/>
    <w:basedOn w:val="ListNumber"/>
    <w:pPr>
      <w:ind w:left="1135"/>
    </w:pPr>
  </w:style>
  <w:style w:type="paragraph" w:styleId="ListNumber3">
    <w:name w:val="List Number 3"/>
    <w:basedOn w:val="ListNumber"/>
    <w:pPr>
      <w:keepNext/>
      <w:spacing w:after="240"/>
      <w:ind w:left="1418"/>
    </w:pPr>
  </w:style>
  <w:style w:type="paragraph" w:styleId="ListNumber4">
    <w:name w:val="List Number 4"/>
    <w:basedOn w:val="ListNumber"/>
    <w:pPr>
      <w:keepNext/>
    </w:pPr>
  </w:style>
  <w:style w:type="paragraph" w:styleId="ListNumber5">
    <w:name w:val="List Number 5"/>
    <w:basedOn w:val="ListNumber"/>
    <w:pPr>
      <w:keepNext/>
    </w:pPr>
  </w:style>
  <w:style w:type="paragraph" w:customStyle="1" w:styleId="Message">
    <w:name w:val="Message"/>
    <w:basedOn w:val="Normal"/>
    <w:pPr>
      <w:spacing w:before="240" w:after="120"/>
    </w:pPr>
    <w:rPr>
      <w:smallCap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pPr>
    <w:rPr>
      <w:rFonts w:ascii="Arial" w:hAnsi="Arial"/>
    </w:rPr>
  </w:style>
  <w:style w:type="character" w:styleId="PageNumber">
    <w:name w:val="page number"/>
    <w:basedOn w:val="DefaultParagraphFont"/>
    <w:rPr>
      <w:b/>
    </w:rPr>
  </w:style>
  <w:style w:type="paragraph" w:customStyle="1" w:styleId="TableText">
    <w:name w:val="Table Text"/>
    <w:pPr>
      <w:overflowPunct w:val="0"/>
      <w:autoSpaceDE w:val="0"/>
      <w:autoSpaceDN w:val="0"/>
      <w:adjustRightInd w:val="0"/>
      <w:spacing w:line="316" w:lineRule="auto"/>
      <w:jc w:val="both"/>
      <w:textAlignment w:val="baseline"/>
    </w:pPr>
    <w:rPr>
      <w:rFonts w:ascii="TimesNewRomanPS" w:hAnsi="TimesNewRomanPS"/>
      <w:color w:val="000000"/>
      <w:sz w:val="24"/>
    </w:rPr>
  </w:style>
  <w:style w:type="paragraph" w:customStyle="1" w:styleId="TitlepageAuthor">
    <w:name w:val="Title page Author"/>
    <w:basedOn w:val="Normal"/>
    <w:pPr>
      <w:tabs>
        <w:tab w:val="left" w:pos="426"/>
      </w:tabs>
    </w:pPr>
    <w:rPr>
      <w:i/>
      <w:sz w:val="20"/>
    </w:rPr>
  </w:style>
  <w:style w:type="paragraph" w:customStyle="1" w:styleId="TitlepageClientname">
    <w:name w:val="Title page Client name"/>
    <w:basedOn w:val="Normal"/>
    <w:next w:val="Normal"/>
    <w:pPr>
      <w:pBdr>
        <w:bottom w:val="double" w:sz="18" w:space="1" w:color="auto"/>
      </w:pBdr>
    </w:pPr>
    <w:rPr>
      <w:b/>
      <w:i/>
      <w:sz w:val="40"/>
    </w:rPr>
  </w:style>
  <w:style w:type="paragraph" w:customStyle="1" w:styleId="TitlepageDate">
    <w:name w:val="Title page Date"/>
    <w:basedOn w:val="Normal"/>
    <w:next w:val="TitlepageAuthor"/>
    <w:pPr>
      <w:spacing w:before="1680" w:after="1680"/>
    </w:pPr>
    <w:rPr>
      <w:b/>
      <w:sz w:val="28"/>
    </w:rPr>
  </w:style>
  <w:style w:type="paragraph" w:customStyle="1" w:styleId="TitlepagePrivate">
    <w:name w:val="Title page Private"/>
    <w:basedOn w:val="Normal"/>
    <w:next w:val="Normal"/>
    <w:pPr>
      <w:spacing w:before="240" w:after="240"/>
    </w:pPr>
    <w:rPr>
      <w:b/>
      <w:caps/>
      <w:sz w:val="36"/>
    </w:rPr>
  </w:style>
  <w:style w:type="paragraph" w:customStyle="1" w:styleId="TitlepageSubtitle">
    <w:name w:val="Title page Subtitle"/>
    <w:basedOn w:val="Normal"/>
    <w:next w:val="TitlepageClientname"/>
    <w:pPr>
      <w:pBdr>
        <w:bottom w:val="double" w:sz="18" w:space="1" w:color="auto"/>
      </w:pBdr>
      <w:spacing w:line="720" w:lineRule="auto"/>
    </w:pPr>
    <w:rPr>
      <w:b/>
      <w:i/>
      <w:sz w:val="40"/>
    </w:rPr>
  </w:style>
  <w:style w:type="paragraph" w:customStyle="1" w:styleId="TitlepageTitle">
    <w:name w:val="Title page Title"/>
    <w:basedOn w:val="Normal"/>
    <w:next w:val="TitlepageSubtitle"/>
    <w:pPr>
      <w:pBdr>
        <w:top w:val="double" w:sz="18" w:space="1" w:color="auto"/>
      </w:pBdr>
      <w:spacing w:before="960" w:after="600"/>
    </w:pPr>
    <w:rPr>
      <w:b/>
      <w:i/>
      <w:caps/>
      <w:sz w:val="72"/>
    </w:rPr>
  </w:style>
  <w:style w:type="paragraph" w:customStyle="1" w:styleId="Titlesheets">
    <w:name w:val="Title sheets"/>
    <w:basedOn w:val="Normal"/>
    <w:pPr>
      <w:framePr w:w="7265" w:h="11089" w:hSpace="180" w:wrap="around" w:vAnchor="text" w:hAnchor="page" w:x="1337" w:y="305"/>
      <w:pBdr>
        <w:top w:val="single" w:sz="6" w:space="1" w:color="auto"/>
        <w:left w:val="single" w:sz="6" w:space="1" w:color="auto"/>
        <w:bottom w:val="single" w:sz="6" w:space="1" w:color="auto"/>
        <w:right w:val="single" w:sz="6" w:space="1" w:color="auto"/>
      </w:pBdr>
      <w:jc w:val="center"/>
    </w:pPr>
    <w:rPr>
      <w:rFonts w:ascii="Baskerville" w:hAnsi="Baskerville"/>
      <w:sz w:val="96"/>
    </w:rPr>
  </w:style>
  <w:style w:type="paragraph" w:styleId="TOC1">
    <w:name w:val="toc 1"/>
    <w:basedOn w:val="Normal"/>
    <w:next w:val="Normal"/>
    <w:semiHidden/>
    <w:pPr>
      <w:keepNext/>
      <w:keepLines/>
      <w:tabs>
        <w:tab w:val="right" w:leader="dot" w:pos="8221"/>
      </w:tabs>
      <w:spacing w:before="240" w:after="120"/>
    </w:pPr>
    <w:rPr>
      <w:b/>
      <w:sz w:val="28"/>
    </w:rPr>
  </w:style>
  <w:style w:type="paragraph" w:styleId="TOC2">
    <w:name w:val="toc 2"/>
    <w:basedOn w:val="Normal"/>
    <w:next w:val="Normal"/>
    <w:semiHidden/>
    <w:pPr>
      <w:tabs>
        <w:tab w:val="right" w:leader="dot" w:pos="8221"/>
      </w:tabs>
      <w:ind w:left="240"/>
    </w:pPr>
    <w:rPr>
      <w:smallCaps/>
      <w:sz w:val="20"/>
    </w:rPr>
  </w:style>
  <w:style w:type="paragraph" w:styleId="TOC3">
    <w:name w:val="toc 3"/>
    <w:basedOn w:val="Normal"/>
    <w:next w:val="Normal"/>
    <w:semiHidden/>
    <w:pPr>
      <w:tabs>
        <w:tab w:val="right" w:leader="dot" w:pos="8221"/>
      </w:tabs>
      <w:ind w:left="480"/>
    </w:pPr>
    <w:rPr>
      <w:i/>
      <w:sz w:val="20"/>
    </w:rPr>
  </w:style>
  <w:style w:type="paragraph" w:styleId="TOC4">
    <w:name w:val="toc 4"/>
    <w:basedOn w:val="Normal"/>
    <w:next w:val="Normal"/>
    <w:semiHidden/>
    <w:pPr>
      <w:tabs>
        <w:tab w:val="right" w:leader="dot" w:pos="8221"/>
      </w:tabs>
      <w:ind w:left="720"/>
    </w:pPr>
    <w:rPr>
      <w:sz w:val="18"/>
    </w:rPr>
  </w:style>
  <w:style w:type="paragraph" w:styleId="TOC5">
    <w:name w:val="toc 5"/>
    <w:basedOn w:val="Normal"/>
    <w:next w:val="Normal"/>
    <w:semiHidden/>
    <w:pPr>
      <w:tabs>
        <w:tab w:val="right" w:leader="dot" w:pos="8221"/>
      </w:tabs>
      <w:ind w:left="960"/>
    </w:pPr>
    <w:rPr>
      <w:sz w:val="18"/>
    </w:rPr>
  </w:style>
  <w:style w:type="paragraph" w:styleId="TOC6">
    <w:name w:val="toc 6"/>
    <w:basedOn w:val="Normal"/>
    <w:next w:val="Normal"/>
    <w:semiHidden/>
    <w:pPr>
      <w:tabs>
        <w:tab w:val="right" w:leader="dot" w:pos="8221"/>
      </w:tabs>
      <w:ind w:left="1200"/>
    </w:pPr>
    <w:rPr>
      <w:sz w:val="18"/>
    </w:rPr>
  </w:style>
  <w:style w:type="paragraph" w:styleId="TOC7">
    <w:name w:val="toc 7"/>
    <w:basedOn w:val="Normal"/>
    <w:next w:val="Normal"/>
    <w:semiHidden/>
    <w:pPr>
      <w:tabs>
        <w:tab w:val="right" w:leader="dot" w:pos="8221"/>
      </w:tabs>
      <w:ind w:left="1440"/>
    </w:pPr>
    <w:rPr>
      <w:sz w:val="18"/>
    </w:rPr>
  </w:style>
  <w:style w:type="paragraph" w:styleId="TOC8">
    <w:name w:val="toc 8"/>
    <w:basedOn w:val="Normal"/>
    <w:next w:val="Normal"/>
    <w:semiHidden/>
    <w:pPr>
      <w:tabs>
        <w:tab w:val="right" w:leader="dot" w:pos="8221"/>
      </w:tabs>
      <w:ind w:left="1680"/>
    </w:pPr>
    <w:rPr>
      <w:sz w:val="18"/>
    </w:rPr>
  </w:style>
  <w:style w:type="paragraph" w:styleId="TOC9">
    <w:name w:val="toc 9"/>
    <w:basedOn w:val="Normal"/>
    <w:next w:val="Normal"/>
    <w:semiHidden/>
    <w:pPr>
      <w:tabs>
        <w:tab w:val="right" w:leader="dot" w:pos="8221"/>
      </w:tabs>
      <w:ind w:left="1920"/>
    </w:pPr>
    <w:rPr>
      <w:sz w:val="18"/>
    </w:rPr>
  </w:style>
  <w:style w:type="paragraph" w:customStyle="1" w:styleId="BULLET1">
    <w:name w:val="BULLET 1"/>
    <w:pPr>
      <w:overflowPunct w:val="0"/>
      <w:autoSpaceDE w:val="0"/>
      <w:autoSpaceDN w:val="0"/>
      <w:adjustRightInd w:val="0"/>
      <w:ind w:left="1440" w:right="720" w:hanging="720"/>
      <w:jc w:val="both"/>
      <w:textAlignment w:val="baseline"/>
    </w:pPr>
    <w:rPr>
      <w:rFonts w:ascii="Perpetua" w:hAnsi="Perpetua"/>
      <w:color w:val="000000"/>
      <w:sz w:val="28"/>
    </w:rPr>
  </w:style>
  <w:style w:type="paragraph" w:customStyle="1" w:styleId="Bullet10">
    <w:name w:val="Bullet 1"/>
    <w:pPr>
      <w:keepNext/>
      <w:keepLines/>
      <w:overflowPunct w:val="0"/>
      <w:autoSpaceDE w:val="0"/>
      <w:autoSpaceDN w:val="0"/>
      <w:adjustRightInd w:val="0"/>
      <w:spacing w:before="240" w:after="120"/>
      <w:ind w:left="1702" w:hanging="851"/>
      <w:jc w:val="both"/>
      <w:textAlignment w:val="baseline"/>
    </w:pPr>
    <w:rPr>
      <w:color w:val="000000"/>
      <w:sz w:val="28"/>
    </w:rPr>
  </w:style>
  <w:style w:type="paragraph" w:customStyle="1" w:styleId="Bullit1">
    <w:name w:val="Bullit1"/>
    <w:pPr>
      <w:overflowPunct w:val="0"/>
      <w:autoSpaceDE w:val="0"/>
      <w:autoSpaceDN w:val="0"/>
      <w:adjustRightInd w:val="0"/>
      <w:ind w:left="1440" w:right="720" w:hanging="720"/>
      <w:jc w:val="both"/>
      <w:textAlignment w:val="baseline"/>
    </w:pPr>
    <w:rPr>
      <w:rFonts w:ascii="Perpetua" w:hAnsi="Perpetua"/>
      <w:color w:val="000000"/>
      <w:sz w:val="28"/>
    </w:rPr>
  </w:style>
  <w:style w:type="paragraph" w:customStyle="1" w:styleId="HeadingStdCont">
    <w:name w:val="Heading StdCont"/>
    <w:basedOn w:val="Normal"/>
    <w:next w:val="Normal"/>
    <w:pPr>
      <w:keepNext/>
      <w:keepLines/>
      <w:pageBreakBefore/>
      <w:spacing w:before="240" w:after="2040"/>
      <w:jc w:val="center"/>
    </w:pPr>
    <w:rPr>
      <w:rFonts w:ascii="Arial" w:hAnsi="Arial"/>
      <w:b/>
      <w:smallCaps/>
      <w:kern w:val="32"/>
      <w:sz w:val="32"/>
    </w:rPr>
  </w:style>
  <w:style w:type="paragraph" w:customStyle="1" w:styleId="INDENT1A">
    <w:name w:val="INDENT 1A"/>
    <w:pPr>
      <w:overflowPunct w:val="0"/>
      <w:autoSpaceDE w:val="0"/>
      <w:autoSpaceDN w:val="0"/>
      <w:adjustRightInd w:val="0"/>
      <w:ind w:left="2880" w:right="720" w:hanging="2160"/>
      <w:jc w:val="both"/>
      <w:textAlignment w:val="baseline"/>
    </w:pPr>
    <w:rPr>
      <w:rFonts w:ascii="Perpetua" w:hAnsi="Perpetua"/>
      <w:color w:val="000000"/>
      <w:sz w:val="28"/>
    </w:rPr>
  </w:style>
  <w:style w:type="paragraph" w:customStyle="1" w:styleId="INDENT4">
    <w:name w:val="INDENT 4"/>
    <w:pPr>
      <w:overflowPunct w:val="0"/>
      <w:autoSpaceDE w:val="0"/>
      <w:autoSpaceDN w:val="0"/>
      <w:adjustRightInd w:val="0"/>
      <w:ind w:left="3600" w:right="720" w:hanging="720"/>
      <w:jc w:val="both"/>
      <w:textAlignment w:val="baseline"/>
    </w:pPr>
    <w:rPr>
      <w:rFonts w:ascii="Perpetua" w:hAnsi="Perpetua"/>
      <w:color w:val="000000"/>
      <w:sz w:val="28"/>
    </w:rPr>
  </w:style>
  <w:style w:type="paragraph" w:customStyle="1" w:styleId="INDENT5">
    <w:name w:val="INDENT 5"/>
    <w:pPr>
      <w:overflowPunct w:val="0"/>
      <w:autoSpaceDE w:val="0"/>
      <w:autoSpaceDN w:val="0"/>
      <w:adjustRightInd w:val="0"/>
      <w:ind w:left="4320" w:right="720" w:hanging="720"/>
      <w:jc w:val="both"/>
      <w:textAlignment w:val="baseline"/>
    </w:pPr>
    <w:rPr>
      <w:rFonts w:ascii="Perpetua" w:hAnsi="Perpetua"/>
      <w:color w:val="000000"/>
      <w:sz w:val="28"/>
    </w:rPr>
  </w:style>
  <w:style w:type="paragraph" w:customStyle="1" w:styleId="indent10">
    <w:name w:val="indent1"/>
    <w:pPr>
      <w:overflowPunct w:val="0"/>
      <w:autoSpaceDE w:val="0"/>
      <w:autoSpaceDN w:val="0"/>
      <w:adjustRightInd w:val="0"/>
      <w:ind w:left="1440" w:right="720" w:hanging="720"/>
      <w:jc w:val="both"/>
      <w:textAlignment w:val="baseline"/>
    </w:pPr>
    <w:rPr>
      <w:rFonts w:ascii="Perpetua" w:hAnsi="Perpetua"/>
      <w:color w:val="000000"/>
      <w:sz w:val="28"/>
    </w:rPr>
  </w:style>
  <w:style w:type="paragraph" w:customStyle="1" w:styleId="INDENT11">
    <w:name w:val="INDENT1"/>
    <w:pPr>
      <w:overflowPunct w:val="0"/>
      <w:autoSpaceDE w:val="0"/>
      <w:autoSpaceDN w:val="0"/>
      <w:adjustRightInd w:val="0"/>
      <w:ind w:left="1440" w:right="720" w:hanging="720"/>
      <w:textAlignment w:val="baseline"/>
    </w:pPr>
    <w:rPr>
      <w:rFonts w:ascii="Perpetua" w:hAnsi="Perpetua"/>
      <w:color w:val="000000"/>
      <w:sz w:val="28"/>
    </w:rPr>
  </w:style>
  <w:style w:type="paragraph" w:customStyle="1" w:styleId="indent20">
    <w:name w:val="indent2"/>
    <w:pPr>
      <w:overflowPunct w:val="0"/>
      <w:autoSpaceDE w:val="0"/>
      <w:autoSpaceDN w:val="0"/>
      <w:adjustRightInd w:val="0"/>
      <w:ind w:left="2160" w:right="720" w:hanging="720"/>
      <w:jc w:val="both"/>
      <w:textAlignment w:val="baseline"/>
    </w:pPr>
    <w:rPr>
      <w:rFonts w:ascii="Perpetua" w:hAnsi="Perpetua"/>
      <w:color w:val="000000"/>
      <w:sz w:val="28"/>
    </w:rPr>
  </w:style>
  <w:style w:type="paragraph" w:customStyle="1" w:styleId="INDENT21">
    <w:name w:val="INDENT2"/>
    <w:pPr>
      <w:overflowPunct w:val="0"/>
      <w:autoSpaceDE w:val="0"/>
      <w:autoSpaceDN w:val="0"/>
      <w:adjustRightInd w:val="0"/>
      <w:spacing w:line="403" w:lineRule="atLeast"/>
      <w:ind w:left="2088" w:right="720" w:hanging="720"/>
      <w:jc w:val="both"/>
      <w:textAlignment w:val="baseline"/>
    </w:pPr>
    <w:rPr>
      <w:rFonts w:ascii="Perpetua" w:hAnsi="Perpetua"/>
      <w:color w:val="000000"/>
      <w:sz w:val="28"/>
    </w:rPr>
  </w:style>
  <w:style w:type="paragraph" w:customStyle="1" w:styleId="indent30">
    <w:name w:val="indent3"/>
    <w:pPr>
      <w:overflowPunct w:val="0"/>
      <w:autoSpaceDE w:val="0"/>
      <w:autoSpaceDN w:val="0"/>
      <w:adjustRightInd w:val="0"/>
      <w:ind w:left="2160" w:right="720" w:hanging="720"/>
      <w:jc w:val="both"/>
      <w:textAlignment w:val="baseline"/>
    </w:pPr>
    <w:rPr>
      <w:rFonts w:ascii="Perpetua" w:hAnsi="Perpetua"/>
      <w:color w:val="000000"/>
      <w:sz w:val="28"/>
    </w:rPr>
  </w:style>
  <w:style w:type="paragraph" w:customStyle="1" w:styleId="Indent31">
    <w:name w:val="Indent3"/>
    <w:pPr>
      <w:overflowPunct w:val="0"/>
      <w:autoSpaceDE w:val="0"/>
      <w:autoSpaceDN w:val="0"/>
      <w:adjustRightInd w:val="0"/>
      <w:spacing w:before="144"/>
      <w:ind w:left="1440" w:right="720" w:hanging="720"/>
      <w:jc w:val="both"/>
      <w:textAlignment w:val="baseline"/>
    </w:pPr>
    <w:rPr>
      <w:rFonts w:ascii="Perpetua" w:hAnsi="Perpetua"/>
      <w:color w:val="000000"/>
      <w:sz w:val="28"/>
    </w:rPr>
  </w:style>
  <w:style w:type="paragraph" w:customStyle="1" w:styleId="INDENT32">
    <w:name w:val="INDENT3"/>
    <w:pPr>
      <w:overflowPunct w:val="0"/>
      <w:autoSpaceDE w:val="0"/>
      <w:autoSpaceDN w:val="0"/>
      <w:adjustRightInd w:val="0"/>
      <w:spacing w:line="403" w:lineRule="atLeast"/>
      <w:ind w:left="2520" w:right="720" w:hanging="360"/>
      <w:jc w:val="both"/>
      <w:textAlignment w:val="baseline"/>
    </w:pPr>
    <w:rPr>
      <w:rFonts w:ascii="Perpetua" w:hAnsi="Perpetua"/>
      <w:color w:val="000000"/>
      <w:sz w:val="28"/>
    </w:rPr>
  </w:style>
  <w:style w:type="paragraph" w:customStyle="1" w:styleId="Indent40">
    <w:name w:val="Indent4"/>
    <w:pPr>
      <w:overflowPunct w:val="0"/>
      <w:autoSpaceDE w:val="0"/>
      <w:autoSpaceDN w:val="0"/>
      <w:adjustRightInd w:val="0"/>
      <w:spacing w:before="144"/>
      <w:ind w:left="2160" w:right="720" w:hanging="720"/>
      <w:jc w:val="both"/>
      <w:textAlignment w:val="baseline"/>
    </w:pPr>
    <w:rPr>
      <w:rFonts w:ascii="Perpetua" w:hAnsi="Perpetua"/>
      <w:color w:val="000000"/>
      <w:sz w:val="28"/>
    </w:rPr>
  </w:style>
  <w:style w:type="paragraph" w:customStyle="1" w:styleId="INDENT41">
    <w:name w:val="INDENT4"/>
    <w:pPr>
      <w:overflowPunct w:val="0"/>
      <w:autoSpaceDE w:val="0"/>
      <w:autoSpaceDN w:val="0"/>
      <w:adjustRightInd w:val="0"/>
      <w:spacing w:line="403" w:lineRule="atLeast"/>
      <w:ind w:left="2448" w:right="1080" w:hanging="648"/>
      <w:jc w:val="both"/>
      <w:textAlignment w:val="baseline"/>
    </w:pPr>
    <w:rPr>
      <w:rFonts w:ascii="Perpetua" w:hAnsi="Perpetua"/>
      <w:color w:val="000000"/>
      <w:sz w:val="28"/>
    </w:rPr>
  </w:style>
  <w:style w:type="paragraph" w:customStyle="1" w:styleId="INDENT50">
    <w:name w:val="INDENT5"/>
    <w:pPr>
      <w:overflowPunct w:val="0"/>
      <w:autoSpaceDE w:val="0"/>
      <w:autoSpaceDN w:val="0"/>
      <w:adjustRightInd w:val="0"/>
      <w:ind w:left="4320" w:right="720" w:hanging="3600"/>
      <w:jc w:val="both"/>
      <w:textAlignment w:val="baseline"/>
    </w:pPr>
    <w:rPr>
      <w:rFonts w:ascii="Perpetua" w:hAnsi="Perpetua"/>
      <w:color w:val="000000"/>
      <w:sz w:val="28"/>
    </w:rPr>
  </w:style>
  <w:style w:type="paragraph" w:customStyle="1" w:styleId="indent5a">
    <w:name w:val="indent5a"/>
    <w:pPr>
      <w:overflowPunct w:val="0"/>
      <w:autoSpaceDE w:val="0"/>
      <w:autoSpaceDN w:val="0"/>
      <w:adjustRightInd w:val="0"/>
      <w:spacing w:before="144"/>
      <w:ind w:left="2880" w:right="1440" w:hanging="720"/>
      <w:jc w:val="both"/>
      <w:textAlignment w:val="baseline"/>
    </w:pPr>
    <w:rPr>
      <w:rFonts w:ascii="Perpetua" w:hAnsi="Perpetua"/>
      <w:color w:val="000000"/>
      <w:sz w:val="28"/>
    </w:rPr>
  </w:style>
  <w:style w:type="paragraph" w:styleId="Index2">
    <w:name w:val="index 2"/>
    <w:basedOn w:val="Normal"/>
    <w:next w:val="Normal"/>
    <w:semiHidden/>
    <w:pPr>
      <w:tabs>
        <w:tab w:val="right" w:pos="7937"/>
      </w:tabs>
      <w:ind w:left="480" w:hanging="240"/>
    </w:pPr>
    <w:rPr>
      <w:sz w:val="18"/>
    </w:rPr>
  </w:style>
  <w:style w:type="paragraph" w:styleId="Index3">
    <w:name w:val="index 3"/>
    <w:basedOn w:val="Normal"/>
    <w:next w:val="Normal"/>
    <w:semiHidden/>
    <w:pPr>
      <w:tabs>
        <w:tab w:val="right" w:pos="7937"/>
      </w:tabs>
      <w:ind w:left="720" w:hanging="240"/>
    </w:pPr>
    <w:rPr>
      <w:sz w:val="18"/>
    </w:rPr>
  </w:style>
  <w:style w:type="paragraph" w:styleId="Index4">
    <w:name w:val="index 4"/>
    <w:basedOn w:val="Normal"/>
    <w:next w:val="Normal"/>
    <w:semiHidden/>
    <w:pPr>
      <w:tabs>
        <w:tab w:val="right" w:pos="7937"/>
      </w:tabs>
      <w:ind w:left="960" w:hanging="240"/>
    </w:pPr>
    <w:rPr>
      <w:sz w:val="18"/>
    </w:rPr>
  </w:style>
  <w:style w:type="paragraph" w:styleId="Index5">
    <w:name w:val="index 5"/>
    <w:basedOn w:val="Normal"/>
    <w:next w:val="Normal"/>
    <w:semiHidden/>
    <w:pPr>
      <w:tabs>
        <w:tab w:val="right" w:pos="7937"/>
      </w:tabs>
      <w:ind w:left="1200" w:hanging="240"/>
    </w:pPr>
    <w:rPr>
      <w:sz w:val="18"/>
    </w:rPr>
  </w:style>
  <w:style w:type="paragraph" w:styleId="Index6">
    <w:name w:val="index 6"/>
    <w:basedOn w:val="Normal"/>
    <w:next w:val="Normal"/>
    <w:semiHidden/>
    <w:pPr>
      <w:tabs>
        <w:tab w:val="right" w:pos="7937"/>
      </w:tabs>
      <w:ind w:left="1440" w:hanging="240"/>
    </w:pPr>
    <w:rPr>
      <w:sz w:val="18"/>
    </w:rPr>
  </w:style>
  <w:style w:type="paragraph" w:styleId="Index7">
    <w:name w:val="index 7"/>
    <w:basedOn w:val="Normal"/>
    <w:next w:val="Normal"/>
    <w:semiHidden/>
    <w:pPr>
      <w:tabs>
        <w:tab w:val="right" w:pos="7937"/>
      </w:tabs>
      <w:ind w:left="1680" w:hanging="240"/>
    </w:pPr>
    <w:rPr>
      <w:sz w:val="18"/>
    </w:rPr>
  </w:style>
  <w:style w:type="paragraph" w:styleId="Index8">
    <w:name w:val="index 8"/>
    <w:basedOn w:val="Normal"/>
    <w:next w:val="Normal"/>
    <w:semiHidden/>
    <w:pPr>
      <w:tabs>
        <w:tab w:val="right" w:pos="7937"/>
      </w:tabs>
      <w:ind w:left="1920" w:hanging="240"/>
    </w:pPr>
    <w:rPr>
      <w:sz w:val="18"/>
    </w:rPr>
  </w:style>
  <w:style w:type="paragraph" w:styleId="Index9">
    <w:name w:val="index 9"/>
    <w:basedOn w:val="Normal"/>
    <w:next w:val="Normal"/>
    <w:semiHidden/>
    <w:pPr>
      <w:tabs>
        <w:tab w:val="right" w:pos="7937"/>
      </w:tabs>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customStyle="1" w:styleId="listnumber2last">
    <w:name w:val="list number 2 last"/>
    <w:basedOn w:val="ListNumber2"/>
    <w:pPr>
      <w:keepLines w:val="0"/>
    </w:pPr>
  </w:style>
  <w:style w:type="paragraph" w:customStyle="1" w:styleId="sectionindex">
    <w:name w:val="section index"/>
    <w:basedOn w:val="Heading2"/>
    <w:pPr>
      <w:outlineLvl w:val="9"/>
    </w:pPr>
  </w:style>
  <w:style w:type="paragraph" w:customStyle="1" w:styleId="sectionindexlast">
    <w:name w:val="section index last"/>
    <w:basedOn w:val="List2"/>
    <w:pPr>
      <w:pageBreakBefore/>
      <w:pBdr>
        <w:top w:val="double" w:sz="12" w:space="1" w:color="auto"/>
        <w:left w:val="double" w:sz="12" w:space="1" w:color="auto"/>
        <w:bottom w:val="double" w:sz="12" w:space="1" w:color="auto"/>
        <w:right w:val="double" w:sz="12" w:space="1" w:color="auto"/>
      </w:pBdr>
    </w:pPr>
  </w:style>
  <w:style w:type="paragraph" w:customStyle="1" w:styleId="sectionheading">
    <w:name w:val="sectionheading"/>
    <w:basedOn w:val="Heading1nonumber"/>
    <w:pPr>
      <w:pBdr>
        <w:top w:val="double" w:sz="12" w:space="1" w:color="auto" w:shadow="1"/>
        <w:left w:val="double" w:sz="12" w:space="1" w:color="auto" w:shadow="1"/>
        <w:bottom w:val="double" w:sz="12" w:space="1" w:color="auto" w:shadow="1"/>
        <w:right w:val="double" w:sz="12" w:space="1" w:color="auto" w:shadow="1"/>
      </w:pBdr>
    </w:pPr>
    <w:rPr>
      <w:rFonts w:ascii="Baskerville" w:hAnsi="Baskerville"/>
      <w:sz w:val="48"/>
    </w:rPr>
  </w:style>
  <w:style w:type="paragraph" w:customStyle="1" w:styleId="sectionheadingnumbered">
    <w:name w:val="sectionheadingnumbered"/>
    <w:basedOn w:val="sectionheading"/>
  </w:style>
  <w:style w:type="paragraph" w:customStyle="1" w:styleId="sectionheadings">
    <w:name w:val="sectionheadings"/>
    <w:basedOn w:val="Heading1nonumber"/>
    <w:pPr>
      <w:pBdr>
        <w:top w:val="double" w:sz="12" w:space="1" w:color="auto" w:shadow="1"/>
        <w:left w:val="double" w:sz="12" w:space="1" w:color="auto" w:shadow="1"/>
        <w:bottom w:val="double" w:sz="12" w:space="1" w:color="auto" w:shadow="1"/>
        <w:right w:val="double" w:sz="12" w:space="1" w:color="auto" w:shadow="1"/>
      </w:pBdr>
    </w:pPr>
    <w:rPr>
      <w:rFonts w:ascii="Baskerville" w:hAnsi="Baskerville"/>
      <w:sz w:val="48"/>
    </w:rPr>
  </w:style>
  <w:style w:type="paragraph" w:customStyle="1" w:styleId="Indent22">
    <w:name w:val="Indent2"/>
    <w:basedOn w:val="Normal"/>
    <w:pPr>
      <w:ind w:left="2880" w:right="720" w:hanging="720"/>
      <w:jc w:val="both"/>
    </w:pPr>
    <w:rPr>
      <w:rFonts w:ascii="Perpetua" w:hAnsi="Perpetua"/>
      <w:noProof/>
      <w:sz w:val="28"/>
    </w:rPr>
  </w:style>
  <w:style w:type="paragraph" w:customStyle="1" w:styleId="Bullet1Number">
    <w:name w:val="Bullet 1 Number"/>
    <w:basedOn w:val="Normal"/>
    <w:pPr>
      <w:keepNext/>
      <w:keepLines/>
      <w:spacing w:before="240" w:after="240"/>
      <w:ind w:left="1702" w:hanging="851"/>
      <w:jc w:val="both"/>
    </w:pPr>
    <w:rPr>
      <w:color w:val="000000"/>
      <w:sz w:val="36"/>
    </w:rPr>
  </w:style>
  <w:style w:type="paragraph" w:customStyle="1" w:styleId="Bullet1Last">
    <w:name w:val="Bullet 1 Last"/>
    <w:basedOn w:val="Bullet10"/>
    <w:pPr>
      <w:keepNext w:val="0"/>
    </w:pPr>
  </w:style>
  <w:style w:type="paragraph" w:customStyle="1" w:styleId="Bullet1NumberLast">
    <w:name w:val="Bullet 1 Number Last"/>
    <w:basedOn w:val="Bullet1Number"/>
    <w:pPr>
      <w:keepNext w:val="0"/>
    </w:pPr>
  </w:style>
  <w:style w:type="paragraph" w:customStyle="1" w:styleId="List5Last">
    <w:name w:val="List 5 Last"/>
    <w:basedOn w:val="List5"/>
    <w:pPr>
      <w:keepNext w:val="0"/>
    </w:pPr>
  </w:style>
  <w:style w:type="paragraph" w:customStyle="1" w:styleId="ListBullet3last0">
    <w:name w:val="List Bullet 3 last"/>
    <w:basedOn w:val="ListBullet3"/>
    <w:pPr>
      <w:keepNext w:val="0"/>
    </w:pPr>
  </w:style>
  <w:style w:type="paragraph" w:customStyle="1" w:styleId="ListBullet5Last">
    <w:name w:val="List Bullet 5 Last"/>
    <w:basedOn w:val="ListBullet5"/>
    <w:pPr>
      <w:keepNext w:val="0"/>
    </w:pPr>
  </w:style>
  <w:style w:type="paragraph" w:customStyle="1" w:styleId="ListBullet6">
    <w:name w:val="List Bullet 6"/>
    <w:basedOn w:val="ListBullet2"/>
  </w:style>
  <w:style w:type="paragraph" w:customStyle="1" w:styleId="ListNumber3Last">
    <w:name w:val="List Number 3 Last"/>
    <w:basedOn w:val="ListNumber3"/>
  </w:style>
  <w:style w:type="paragraph" w:customStyle="1" w:styleId="ListNumber4Last">
    <w:name w:val="List Number 4 Last"/>
    <w:basedOn w:val="ListNumber4"/>
    <w:pPr>
      <w:keepNext w:val="0"/>
    </w:pPr>
  </w:style>
  <w:style w:type="paragraph" w:customStyle="1" w:styleId="ListNumber5Last">
    <w:name w:val="List Number 5 Last"/>
    <w:basedOn w:val="ListNumber5"/>
    <w:pPr>
      <w:keepNext w:val="0"/>
    </w:pPr>
  </w:style>
  <w:style w:type="character" w:styleId="Hyperlink">
    <w:name w:val="Hyperlink"/>
    <w:basedOn w:val="DefaultParagraphFont"/>
    <w:rPr>
      <w:color w:val="0000FF"/>
      <w:u w:val="single"/>
    </w:rPr>
  </w:style>
  <w:style w:type="paragraph" w:styleId="NormalWeb">
    <w:name w:val="Normal (Web)"/>
    <w:basedOn w:val="Normal"/>
    <w:rsid w:val="00D54C54"/>
    <w:pPr>
      <w:overflowPunct/>
      <w:autoSpaceDE/>
      <w:autoSpaceDN/>
      <w:adjustRightInd/>
      <w:spacing w:before="100" w:beforeAutospacing="1" w:after="100" w:afterAutospacing="1"/>
      <w:textAlignment w:val="auto"/>
    </w:pPr>
    <w:rPr>
      <w:sz w:val="22"/>
      <w:szCs w:val="22"/>
      <w:lang w:eastAsia="en-GB"/>
    </w:rPr>
  </w:style>
  <w:style w:type="paragraph" w:customStyle="1" w:styleId="StyleBefore5ptAfter5ptLinespacingAtleast24pt">
    <w:name w:val="Style Before:  5 pt After:  5 pt Line spacing:  At least 24 pt"/>
    <w:basedOn w:val="Normal"/>
    <w:rsid w:val="00913863"/>
    <w:pPr>
      <w:spacing w:before="100" w:after="100"/>
    </w:pPr>
  </w:style>
  <w:style w:type="paragraph" w:customStyle="1" w:styleId="StyleListNumber16pt">
    <w:name w:val="Style List Number + 16 pt"/>
    <w:basedOn w:val="ListNumber"/>
    <w:link w:val="StyleListNumber16ptChar"/>
    <w:rsid w:val="008B20CB"/>
    <w:pPr>
      <w:numPr>
        <w:numId w:val="15"/>
      </w:numPr>
    </w:pPr>
    <w:rPr>
      <w:sz w:val="32"/>
    </w:rPr>
  </w:style>
  <w:style w:type="character" w:customStyle="1" w:styleId="ListNumberChar">
    <w:name w:val="List Number Char"/>
    <w:basedOn w:val="DefaultParagraphFont"/>
    <w:link w:val="ListNumber"/>
    <w:rsid w:val="008B20CB"/>
    <w:rPr>
      <w:sz w:val="28"/>
      <w:lang w:val="en-GB" w:eastAsia="en-US" w:bidi="ar-SA"/>
    </w:rPr>
  </w:style>
  <w:style w:type="character" w:customStyle="1" w:styleId="StyleListNumber16ptChar">
    <w:name w:val="Style List Number + 16 pt Char"/>
    <w:basedOn w:val="ListNumberChar"/>
    <w:link w:val="StyleListNumber16pt"/>
    <w:rsid w:val="008B20CB"/>
    <w:rPr>
      <w:sz w:val="32"/>
      <w:lang w:val="en-GB" w:eastAsia="en-US" w:bidi="ar-SA"/>
    </w:rPr>
  </w:style>
  <w:style w:type="paragraph" w:customStyle="1" w:styleId="style1">
    <w:name w:val="style1"/>
    <w:basedOn w:val="Normal"/>
    <w:rsid w:val="0051429B"/>
    <w:pPr>
      <w:overflowPunct/>
      <w:autoSpaceDE/>
      <w:autoSpaceDN/>
      <w:adjustRightInd/>
      <w:spacing w:before="200"/>
      <w:textAlignment w:val="auto"/>
    </w:pPr>
    <w:rPr>
      <w:rFonts w:ascii="Arial" w:hAnsi="Arial" w:cs="Arial"/>
      <w:color w:val="000000"/>
      <w:sz w:val="22"/>
      <w:szCs w:val="22"/>
      <w:lang w:eastAsia="en-GB"/>
    </w:rPr>
  </w:style>
  <w:style w:type="table" w:styleId="TableGrid">
    <w:name w:val="Table Grid"/>
    <w:basedOn w:val="TableNormal"/>
    <w:rsid w:val="0092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631E"/>
    <w:pPr>
      <w:autoSpaceDE w:val="0"/>
      <w:autoSpaceDN w:val="0"/>
      <w:adjustRightInd w:val="0"/>
    </w:pPr>
    <w:rPr>
      <w:rFonts w:ascii="Bookman Old Style" w:hAnsi="Bookman Old Style" w:cs="Bookman Old Style"/>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torage\ALB%20PC\Cotton%20Bottoms\Marketing%20Manual\Section%20B%20Advertising.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C:\DataStorage\ALB PC\Cotton Bottoms\Marketing Manual\Section B Advertising.doc.dot</Template>
  <TotalTime>86</TotalTime>
  <Pages>28</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I Your Marketing Plan</vt:lpstr>
    </vt:vector>
  </TitlesOfParts>
  <Company>nicenstripy Holdings Limited</Company>
  <LinksUpToDate>false</LinksUpToDate>
  <CharactersWithSpaces>22779</CharactersWithSpaces>
  <SharedDoc>false</SharedDoc>
  <HLinks>
    <vt:vector size="48" baseType="variant">
      <vt:variant>
        <vt:i4>1769520</vt:i4>
      </vt:variant>
      <vt:variant>
        <vt:i4>44</vt:i4>
      </vt:variant>
      <vt:variant>
        <vt:i4>0</vt:i4>
      </vt:variant>
      <vt:variant>
        <vt:i4>5</vt:i4>
      </vt:variant>
      <vt:variant>
        <vt:lpwstr/>
      </vt:variant>
      <vt:variant>
        <vt:lpwstr>_Toc282182872</vt:lpwstr>
      </vt:variant>
      <vt:variant>
        <vt:i4>1769520</vt:i4>
      </vt:variant>
      <vt:variant>
        <vt:i4>38</vt:i4>
      </vt:variant>
      <vt:variant>
        <vt:i4>0</vt:i4>
      </vt:variant>
      <vt:variant>
        <vt:i4>5</vt:i4>
      </vt:variant>
      <vt:variant>
        <vt:lpwstr/>
      </vt:variant>
      <vt:variant>
        <vt:lpwstr>_Toc282182871</vt:lpwstr>
      </vt:variant>
      <vt:variant>
        <vt:i4>1769520</vt:i4>
      </vt:variant>
      <vt:variant>
        <vt:i4>32</vt:i4>
      </vt:variant>
      <vt:variant>
        <vt:i4>0</vt:i4>
      </vt:variant>
      <vt:variant>
        <vt:i4>5</vt:i4>
      </vt:variant>
      <vt:variant>
        <vt:lpwstr/>
      </vt:variant>
      <vt:variant>
        <vt:lpwstr>_Toc282182870</vt:lpwstr>
      </vt:variant>
      <vt:variant>
        <vt:i4>1703984</vt:i4>
      </vt:variant>
      <vt:variant>
        <vt:i4>26</vt:i4>
      </vt:variant>
      <vt:variant>
        <vt:i4>0</vt:i4>
      </vt:variant>
      <vt:variant>
        <vt:i4>5</vt:i4>
      </vt:variant>
      <vt:variant>
        <vt:lpwstr/>
      </vt:variant>
      <vt:variant>
        <vt:lpwstr>_Toc282182869</vt:lpwstr>
      </vt:variant>
      <vt:variant>
        <vt:i4>1703984</vt:i4>
      </vt:variant>
      <vt:variant>
        <vt:i4>20</vt:i4>
      </vt:variant>
      <vt:variant>
        <vt:i4>0</vt:i4>
      </vt:variant>
      <vt:variant>
        <vt:i4>5</vt:i4>
      </vt:variant>
      <vt:variant>
        <vt:lpwstr/>
      </vt:variant>
      <vt:variant>
        <vt:lpwstr>_Toc282182868</vt:lpwstr>
      </vt:variant>
      <vt:variant>
        <vt:i4>1703984</vt:i4>
      </vt:variant>
      <vt:variant>
        <vt:i4>14</vt:i4>
      </vt:variant>
      <vt:variant>
        <vt:i4>0</vt:i4>
      </vt:variant>
      <vt:variant>
        <vt:i4>5</vt:i4>
      </vt:variant>
      <vt:variant>
        <vt:lpwstr/>
      </vt:variant>
      <vt:variant>
        <vt:lpwstr>_Toc282182867</vt:lpwstr>
      </vt:variant>
      <vt:variant>
        <vt:i4>1703984</vt:i4>
      </vt:variant>
      <vt:variant>
        <vt:i4>8</vt:i4>
      </vt:variant>
      <vt:variant>
        <vt:i4>0</vt:i4>
      </vt:variant>
      <vt:variant>
        <vt:i4>5</vt:i4>
      </vt:variant>
      <vt:variant>
        <vt:lpwstr/>
      </vt:variant>
      <vt:variant>
        <vt:lpwstr>_Toc282182866</vt:lpwstr>
      </vt:variant>
      <vt:variant>
        <vt:i4>1703984</vt:i4>
      </vt:variant>
      <vt:variant>
        <vt:i4>2</vt:i4>
      </vt:variant>
      <vt:variant>
        <vt:i4>0</vt:i4>
      </vt:variant>
      <vt:variant>
        <vt:i4>5</vt:i4>
      </vt:variant>
      <vt:variant>
        <vt:lpwstr/>
      </vt:variant>
      <vt:variant>
        <vt:lpwstr>_Toc282182865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Your Marketing Plan</dc:title>
  <dc:subject>Marketing Manual</dc:subject>
  <dc:creator>Graham Tinsley</dc:creator>
  <cp:keywords/>
  <dc:description/>
  <cp:lastModifiedBy>Graham Tinsley</cp:lastModifiedBy>
  <cp:revision>4</cp:revision>
  <cp:lastPrinted>2017-01-08T13:02:00Z</cp:lastPrinted>
  <dcterms:created xsi:type="dcterms:W3CDTF">2020-02-09T11:43:00Z</dcterms:created>
  <dcterms:modified xsi:type="dcterms:W3CDTF">2020-02-09T13:44:00Z</dcterms:modified>
  <cp:category>Last Updated December 2010</cp:category>
</cp:coreProperties>
</file>