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87" w:rsidRPr="00027FE4" w:rsidRDefault="00982C7E" w:rsidP="00430887">
      <w:pPr>
        <w:pStyle w:val="NormalWeb"/>
        <w:spacing w:before="960" w:beforeAutospacing="0" w:after="0" w:afterAutospacing="0"/>
        <w:rPr>
          <w:color w:val="FF0000"/>
        </w:rPr>
      </w:pPr>
      <w:r w:rsidRPr="00027FE4">
        <w:rPr>
          <w:color w:val="FF0000"/>
        </w:rPr>
        <w:t>[New Employees Name]</w:t>
      </w:r>
      <w:bookmarkStart w:id="0" w:name="_GoBack"/>
      <w:bookmarkEnd w:id="0"/>
    </w:p>
    <w:p w:rsidR="007F6921" w:rsidRPr="00027FE4" w:rsidRDefault="00982C7E" w:rsidP="00430887">
      <w:pPr>
        <w:keepNext/>
        <w:keepLines/>
        <w:rPr>
          <w:color w:val="FF0000"/>
        </w:rPr>
      </w:pPr>
      <w:r w:rsidRPr="00027FE4">
        <w:rPr>
          <w:color w:val="FF0000"/>
        </w:rPr>
        <w:t>[Address]</w:t>
      </w:r>
    </w:p>
    <w:p w:rsidR="00D5341F" w:rsidRPr="00027FE4" w:rsidRDefault="00982C7E" w:rsidP="00D5341F">
      <w:pPr>
        <w:pStyle w:val="List2"/>
        <w:jc w:val="right"/>
        <w:rPr>
          <w:b/>
          <w:color w:val="FF0000"/>
          <w:lang w:val="en-GB"/>
        </w:rPr>
      </w:pPr>
      <w:r w:rsidRPr="00027FE4">
        <w:rPr>
          <w:b/>
          <w:color w:val="FF0000"/>
          <w:lang w:val="en-GB"/>
        </w:rPr>
        <w:t>[Insert date]</w:t>
      </w:r>
    </w:p>
    <w:p w:rsidR="002441C8" w:rsidRDefault="00DA432C" w:rsidP="00B64CAE">
      <w:pPr>
        <w:pStyle w:val="List2"/>
        <w:rPr>
          <w:lang w:val="en-GB"/>
        </w:rPr>
      </w:pPr>
      <w:r>
        <w:rPr>
          <w:lang w:val="en-GB"/>
        </w:rPr>
        <w:t>Dear</w:t>
      </w:r>
      <w:r w:rsidR="00E65DF9">
        <w:rPr>
          <w:lang w:val="en-GB"/>
        </w:rPr>
        <w:t xml:space="preserve"> </w:t>
      </w:r>
      <w:r w:rsidR="00947EB8">
        <w:rPr>
          <w:lang w:val="en-GB"/>
        </w:rPr>
        <w:t xml:space="preserve">Mr </w:t>
      </w:r>
    </w:p>
    <w:p w:rsidR="008A02DB" w:rsidRDefault="00947EB8" w:rsidP="00B924F0">
      <w:pPr>
        <w:pStyle w:val="List2"/>
        <w:rPr>
          <w:lang w:val="en-GB"/>
        </w:rPr>
      </w:pPr>
      <w:r>
        <w:rPr>
          <w:lang w:val="en-GB"/>
        </w:rPr>
        <w:t xml:space="preserve">Further to our recent meeting I write to </w:t>
      </w:r>
      <w:r>
        <w:t xml:space="preserve">make you a formal offer of employment with </w:t>
      </w:r>
      <w:r w:rsidRPr="00947EB8">
        <w:rPr>
          <w:lang w:val="en-GB"/>
        </w:rPr>
        <w:t>nicenstripy</w:t>
      </w:r>
      <w:r>
        <w:t xml:space="preserve"> in the position of </w:t>
      </w:r>
      <w:r w:rsidR="000925BD" w:rsidRPr="00EF548B">
        <w:rPr>
          <w:color w:val="FF0000"/>
        </w:rPr>
        <w:t>Gardener</w:t>
      </w:r>
      <w:r w:rsidR="00430887" w:rsidRPr="00EF548B">
        <w:rPr>
          <w:color w:val="FF0000"/>
        </w:rPr>
        <w:t>/Driver</w:t>
      </w:r>
      <w:r w:rsidR="00EF548B" w:rsidRPr="00EF548B">
        <w:rPr>
          <w:color w:val="FF0000"/>
        </w:rPr>
        <w:t>?</w:t>
      </w:r>
      <w:r>
        <w:t>, on the terms set out below: -</w:t>
      </w:r>
    </w:p>
    <w:p w:rsidR="00947EB8" w:rsidRDefault="00947EB8" w:rsidP="00947EB8">
      <w:pPr>
        <w:pStyle w:val="List2"/>
      </w:pPr>
      <w:r>
        <w:t xml:space="preserve">If you accept this offer of employment, your employment will commence on </w:t>
      </w:r>
      <w:r w:rsidR="00982C7E" w:rsidRPr="00982C7E">
        <w:rPr>
          <w:color w:val="FF0000"/>
        </w:rPr>
        <w:t>[Insert Date]</w:t>
      </w:r>
      <w:r>
        <w:t xml:space="preserve"> and the first six months will be treated as a probationary period.</w:t>
      </w:r>
    </w:p>
    <w:p w:rsidR="00947EB8" w:rsidRDefault="00947EB8" w:rsidP="00947EB8">
      <w:pPr>
        <w:pStyle w:val="List2"/>
      </w:pPr>
      <w:r w:rsidRPr="00947EB8">
        <w:rPr>
          <w:lang w:val="en-GB"/>
        </w:rPr>
        <w:t>nicenstripy</w:t>
      </w:r>
      <w:r>
        <w:t xml:space="preserve"> (The Company) will access and review your work performance during this time and reserves the right at any time during this period to terminate the employment.</w:t>
      </w:r>
    </w:p>
    <w:p w:rsidR="00947EB8" w:rsidRDefault="00947EB8" w:rsidP="00947EB8">
      <w:pPr>
        <w:pStyle w:val="List2"/>
      </w:pPr>
      <w:r>
        <w:t>If you should feel that you are not suited to the job during this time, you will be required to give one weeks written notice to terminate your employment with ‘The Company’.</w:t>
      </w:r>
    </w:p>
    <w:p w:rsidR="00947EB8" w:rsidRDefault="00947EB8" w:rsidP="00947EB8">
      <w:pPr>
        <w:pStyle w:val="List2"/>
      </w:pPr>
      <w:r>
        <w:t xml:space="preserve">‘The Company’ also reserves the right to extend your probationary period should it be deemed necessary by the management of </w:t>
      </w:r>
      <w:r w:rsidRPr="00947EB8">
        <w:rPr>
          <w:lang w:val="en-GB"/>
        </w:rPr>
        <w:t>nicenstripy</w:t>
      </w:r>
      <w:r>
        <w:t>.  Your appointment will be confirmed in writing should your probationary period prove satisfactory.</w:t>
      </w:r>
    </w:p>
    <w:p w:rsidR="00947EB8" w:rsidRDefault="00947EB8" w:rsidP="00947EB8">
      <w:pPr>
        <w:pStyle w:val="List2"/>
      </w:pPr>
      <w:r>
        <w:t>Your salary at the commencemen</w:t>
      </w:r>
      <w:r w:rsidR="00DC5679">
        <w:t xml:space="preserve">t of your employment will be </w:t>
      </w:r>
      <w:r w:rsidR="00982C7E" w:rsidRPr="00982C7E">
        <w:rPr>
          <w:color w:val="FF0000"/>
        </w:rPr>
        <w:t>[Insert Pay]</w:t>
      </w:r>
      <w:r>
        <w:t xml:space="preserve"> per five full days worked each week</w:t>
      </w:r>
      <w:r w:rsidR="000925BD">
        <w:t xml:space="preserve"> (as detailed in your Employment Terms)</w:t>
      </w:r>
      <w:r>
        <w:t xml:space="preserve">, payable monthly in arrears, </w:t>
      </w:r>
      <w:r w:rsidR="00250D4F">
        <w:t>by</w:t>
      </w:r>
      <w:r>
        <w:t xml:space="preserve"> the </w:t>
      </w:r>
      <w:r w:rsidRPr="00982C7E">
        <w:rPr>
          <w:color w:val="FF0000"/>
        </w:rPr>
        <w:t>7</w:t>
      </w:r>
      <w:r w:rsidRPr="00982C7E">
        <w:rPr>
          <w:color w:val="FF0000"/>
          <w:vertAlign w:val="superscript"/>
        </w:rPr>
        <w:t>th</w:t>
      </w:r>
      <w:r>
        <w:t xml:space="preserve"> of the following month.  </w:t>
      </w:r>
      <w:r w:rsidR="006051EA">
        <w:t>Tax and National Insurance will be deducted at source.</w:t>
      </w:r>
    </w:p>
    <w:p w:rsidR="00947EB8" w:rsidRDefault="00430887" w:rsidP="00947EB8">
      <w:pPr>
        <w:pStyle w:val="List2"/>
      </w:pPr>
      <w:r>
        <w:t>W</w:t>
      </w:r>
      <w:r w:rsidR="00947EB8">
        <w:t xml:space="preserve">ill you </w:t>
      </w:r>
      <w:r>
        <w:t xml:space="preserve">please </w:t>
      </w:r>
      <w:r w:rsidR="00947EB8">
        <w:t xml:space="preserve">sign the duplicate copy of this letter confirming your acceptance of this position and return it to the </w:t>
      </w:r>
      <w:r w:rsidR="006051EA">
        <w:t>address below.</w:t>
      </w:r>
    </w:p>
    <w:p w:rsidR="00947EB8" w:rsidRDefault="00947EB8" w:rsidP="00947EB8">
      <w:pPr>
        <w:pStyle w:val="List2"/>
      </w:pPr>
      <w:r>
        <w:t xml:space="preserve">May I take this opportunity of welcoming you to the </w:t>
      </w:r>
      <w:r w:rsidRPr="006051EA">
        <w:rPr>
          <w:lang w:val="en-GB"/>
        </w:rPr>
        <w:t>nicenstripy</w:t>
      </w:r>
      <w:r>
        <w:t xml:space="preserve"> group and trust that your </w:t>
      </w:r>
      <w:r w:rsidRPr="006051EA">
        <w:rPr>
          <w:b/>
        </w:rPr>
        <w:t>career</w:t>
      </w:r>
      <w:r>
        <w:t xml:space="preserve"> with us will be both enjoyable and successful.</w:t>
      </w:r>
    </w:p>
    <w:p w:rsidR="00133624" w:rsidRDefault="00133624" w:rsidP="00947EB8">
      <w:pPr>
        <w:pStyle w:val="List2"/>
        <w:spacing w:after="0"/>
      </w:pPr>
    </w:p>
    <w:p w:rsidR="00133624" w:rsidRDefault="00133624" w:rsidP="00947EB8">
      <w:pPr>
        <w:pStyle w:val="List2"/>
        <w:spacing w:after="0"/>
      </w:pPr>
    </w:p>
    <w:p w:rsidR="00947EB8" w:rsidRDefault="00947EB8" w:rsidP="00947EB8">
      <w:pPr>
        <w:pStyle w:val="List2"/>
        <w:spacing w:after="0"/>
      </w:pPr>
      <w:r>
        <w:t>Yours sincerely,</w:t>
      </w:r>
    </w:p>
    <w:p w:rsidR="002A6A37" w:rsidRDefault="002A6A37" w:rsidP="00947EB8">
      <w:pPr>
        <w:pStyle w:val="List2"/>
        <w:spacing w:after="0"/>
      </w:pPr>
    </w:p>
    <w:p w:rsidR="00133624" w:rsidRDefault="00133624" w:rsidP="00947EB8">
      <w:pPr>
        <w:pStyle w:val="List2"/>
        <w:spacing w:after="0"/>
      </w:pPr>
    </w:p>
    <w:p w:rsidR="00947EB8" w:rsidRDefault="00982C7E" w:rsidP="00430887">
      <w:pPr>
        <w:pStyle w:val="List2"/>
        <w:spacing w:before="0" w:after="0"/>
      </w:pPr>
      <w:r w:rsidRPr="00982C7E">
        <w:rPr>
          <w:color w:val="FF0000"/>
        </w:rPr>
        <w:t>[YOUR NAME]</w:t>
      </w:r>
      <w:r w:rsidR="006051EA" w:rsidRPr="00982C7E">
        <w:rPr>
          <w:color w:val="FF0000"/>
        </w:rPr>
        <w:br/>
      </w:r>
      <w:r w:rsidR="00947EB8">
        <w:t xml:space="preserve">For and on behalf of </w:t>
      </w:r>
      <w:r w:rsidR="00947EB8" w:rsidRPr="006051EA">
        <w:rPr>
          <w:lang w:val="en-GB"/>
        </w:rPr>
        <w:t>nicenstripy</w:t>
      </w:r>
    </w:p>
    <w:p w:rsidR="00947EB8" w:rsidRDefault="00947EB8" w:rsidP="00947EB8">
      <w:pPr>
        <w:pStyle w:val="List2"/>
        <w:spacing w:before="1440" w:after="0"/>
      </w:pPr>
    </w:p>
    <w:p w:rsidR="00947EB8" w:rsidRDefault="00947EB8" w:rsidP="00947EB8">
      <w:pPr>
        <w:pStyle w:val="List2"/>
      </w:pPr>
      <w:r>
        <w:t xml:space="preserve">I am pleased to accept this position under the above terms and I have read, </w:t>
      </w:r>
      <w:r w:rsidR="000925BD">
        <w:t>fully understand, and accept</w:t>
      </w:r>
      <w:r>
        <w:t xml:space="preserve"> the above terms.</w:t>
      </w:r>
    </w:p>
    <w:tbl>
      <w:tblPr>
        <w:tblW w:w="0" w:type="auto"/>
        <w:tblLayout w:type="fixed"/>
        <w:tblLook w:val="0000"/>
      </w:tblPr>
      <w:tblGrid>
        <w:gridCol w:w="2093"/>
        <w:gridCol w:w="4111"/>
        <w:gridCol w:w="2318"/>
      </w:tblGrid>
      <w:tr w:rsidR="00947EB8">
        <w:trPr>
          <w:gridAfter w:val="1"/>
          <w:wAfter w:w="2318" w:type="dxa"/>
        </w:trPr>
        <w:tc>
          <w:tcPr>
            <w:tcW w:w="2093" w:type="dxa"/>
          </w:tcPr>
          <w:p w:rsidR="00947EB8" w:rsidRDefault="00947EB8" w:rsidP="007A0BF5">
            <w:pPr>
              <w:pStyle w:val="List2"/>
              <w:spacing w:before="600"/>
              <w:rPr>
                <w:b/>
              </w:rPr>
            </w:pPr>
            <w:r>
              <w:rPr>
                <w:b/>
              </w:rPr>
              <w:t xml:space="preserve">Date:  </w:t>
            </w:r>
          </w:p>
        </w:tc>
        <w:tc>
          <w:tcPr>
            <w:tcW w:w="4111" w:type="dxa"/>
          </w:tcPr>
          <w:p w:rsidR="00947EB8" w:rsidRDefault="00947EB8" w:rsidP="007A0BF5">
            <w:pPr>
              <w:pStyle w:val="List2"/>
              <w:spacing w:before="600"/>
              <w:rPr>
                <w:b/>
              </w:rPr>
            </w:pPr>
            <w:r>
              <w:rPr>
                <w:b/>
              </w:rPr>
              <w:t>………………………………………..</w:t>
            </w:r>
          </w:p>
        </w:tc>
      </w:tr>
      <w:tr w:rsidR="00947EB8">
        <w:tc>
          <w:tcPr>
            <w:tcW w:w="8522" w:type="dxa"/>
            <w:gridSpan w:val="3"/>
          </w:tcPr>
          <w:p w:rsidR="00947EB8" w:rsidRDefault="00947EB8" w:rsidP="007A0BF5">
            <w:pPr>
              <w:pStyle w:val="List2"/>
              <w:spacing w:before="600" w:after="600"/>
              <w:rPr>
                <w:b/>
              </w:rPr>
            </w:pPr>
          </w:p>
        </w:tc>
      </w:tr>
      <w:tr w:rsidR="00947EB8">
        <w:tc>
          <w:tcPr>
            <w:tcW w:w="2093" w:type="dxa"/>
          </w:tcPr>
          <w:p w:rsidR="00947EB8" w:rsidRDefault="00947EB8" w:rsidP="007A0BF5">
            <w:pPr>
              <w:pStyle w:val="List2"/>
              <w:rPr>
                <w:b/>
              </w:rPr>
            </w:pPr>
            <w:r>
              <w:rPr>
                <w:b/>
              </w:rPr>
              <w:t>Employees Name</w:t>
            </w:r>
          </w:p>
        </w:tc>
        <w:tc>
          <w:tcPr>
            <w:tcW w:w="6429" w:type="dxa"/>
            <w:gridSpan w:val="2"/>
          </w:tcPr>
          <w:p w:rsidR="00947EB8" w:rsidRPr="00982C7E" w:rsidRDefault="00982C7E" w:rsidP="007A0BF5">
            <w:pPr>
              <w:pStyle w:val="List2"/>
              <w:jc w:val="center"/>
              <w:rPr>
                <w:b/>
                <w:smallCaps/>
                <w:color w:val="FF0000"/>
              </w:rPr>
            </w:pPr>
            <w:r w:rsidRPr="00982C7E">
              <w:rPr>
                <w:b/>
                <w:smallCaps/>
                <w:color w:val="FF0000"/>
              </w:rPr>
              <w:t>[Insert Employees Name]</w:t>
            </w:r>
          </w:p>
        </w:tc>
      </w:tr>
      <w:tr w:rsidR="00947EB8">
        <w:tc>
          <w:tcPr>
            <w:tcW w:w="2093" w:type="dxa"/>
          </w:tcPr>
          <w:p w:rsidR="00947EB8" w:rsidRDefault="00947EB8" w:rsidP="007A0BF5">
            <w:pPr>
              <w:pStyle w:val="List2"/>
              <w:rPr>
                <w:b/>
              </w:rPr>
            </w:pPr>
          </w:p>
        </w:tc>
        <w:tc>
          <w:tcPr>
            <w:tcW w:w="6429" w:type="dxa"/>
            <w:gridSpan w:val="2"/>
          </w:tcPr>
          <w:p w:rsidR="00947EB8" w:rsidRDefault="00947EB8" w:rsidP="007A0BF5">
            <w:pPr>
              <w:pStyle w:val="List2"/>
              <w:rPr>
                <w:b/>
              </w:rPr>
            </w:pPr>
          </w:p>
        </w:tc>
      </w:tr>
      <w:tr w:rsidR="00947EB8">
        <w:tc>
          <w:tcPr>
            <w:tcW w:w="2093" w:type="dxa"/>
          </w:tcPr>
          <w:p w:rsidR="00947EB8" w:rsidRDefault="00947EB8" w:rsidP="007A0BF5">
            <w:pPr>
              <w:pStyle w:val="List2"/>
              <w:rPr>
                <w:b/>
              </w:rPr>
            </w:pPr>
            <w:r>
              <w:rPr>
                <w:b/>
              </w:rPr>
              <w:t>Signed:</w:t>
            </w:r>
          </w:p>
        </w:tc>
        <w:tc>
          <w:tcPr>
            <w:tcW w:w="6429" w:type="dxa"/>
            <w:gridSpan w:val="2"/>
          </w:tcPr>
          <w:p w:rsidR="00947EB8" w:rsidRDefault="00947EB8" w:rsidP="007A0BF5">
            <w:pPr>
              <w:pStyle w:val="List2"/>
              <w:rPr>
                <w:b/>
              </w:rPr>
            </w:pPr>
            <w:r>
              <w:rPr>
                <w:b/>
              </w:rPr>
              <w:t>…………………………………………………………………...</w:t>
            </w:r>
          </w:p>
        </w:tc>
      </w:tr>
    </w:tbl>
    <w:p w:rsidR="00027FE4" w:rsidRDefault="00027FE4" w:rsidP="006051EA"/>
    <w:p w:rsidR="00027FE4" w:rsidRPr="00027FE4" w:rsidRDefault="00027FE4" w:rsidP="00027FE4"/>
    <w:p w:rsidR="00027FE4" w:rsidRPr="00027FE4" w:rsidRDefault="00027FE4" w:rsidP="00027FE4"/>
    <w:p w:rsidR="00027FE4" w:rsidRDefault="00027FE4" w:rsidP="00027FE4"/>
    <w:p w:rsidR="00947EB8" w:rsidRPr="00027FE4" w:rsidRDefault="00027FE4" w:rsidP="00027FE4">
      <w:pPr>
        <w:tabs>
          <w:tab w:val="left" w:pos="3765"/>
        </w:tabs>
      </w:pPr>
      <w:r>
        <w:tab/>
      </w:r>
    </w:p>
    <w:sectPr w:rsidR="00947EB8" w:rsidRPr="00027FE4" w:rsidSect="00167E09">
      <w:headerReference w:type="even" r:id="rId7"/>
      <w:headerReference w:type="default" r:id="rId8"/>
      <w:footerReference w:type="even" r:id="rId9"/>
      <w:footerReference w:type="default" r:id="rId10"/>
      <w:headerReference w:type="first" r:id="rId11"/>
      <w:footerReference w:type="first" r:id="rId12"/>
      <w:pgSz w:w="12240" w:h="15840" w:code="1"/>
      <w:pgMar w:top="1440" w:right="1418" w:bottom="1440" w:left="147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D9" w:rsidRDefault="00C46AD9">
      <w:r>
        <w:separator/>
      </w:r>
    </w:p>
  </w:endnote>
  <w:endnote w:type="continuationSeparator" w:id="0">
    <w:p w:rsidR="00C46AD9" w:rsidRDefault="00C46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E4" w:rsidRDefault="00027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E4" w:rsidRDefault="00027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E4" w:rsidRDefault="00027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D9" w:rsidRDefault="00C46AD9">
      <w:r>
        <w:separator/>
      </w:r>
    </w:p>
  </w:footnote>
  <w:footnote w:type="continuationSeparator" w:id="0">
    <w:p w:rsidR="00C46AD9" w:rsidRDefault="00C46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87" w:rsidRDefault="006E4BC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3094" o:spid="_x0000_s2054" type="#_x0000_t75" style="position:absolute;margin-left:0;margin-top:0;width:467.15pt;height:291.45pt;z-index:-251658752;mso-position-horizontal:center;mso-position-horizontal-relative:margin;mso-position-vertical:center;mso-position-vertical-relative:margin" o:allowincell="f">
          <v:imagedata r:id="rId1" o:title="nicenstripy shadow logo Oct 2014 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87" w:rsidRDefault="006E4BCE" w:rsidP="00133624">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3095" o:spid="_x0000_s2055" type="#_x0000_t75" style="position:absolute;left:0;text-align:left;margin-left:0;margin-top:0;width:467.15pt;height:291.45pt;z-index:-251657728;mso-position-horizontal:center;mso-position-horizontal-relative:margin;mso-position-vertical:center;mso-position-vertical-relative:margin" o:allowincell="f">
          <v:imagedata r:id="rId1" o:title="nicenstripy shadow logo Oct 2014 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87" w:rsidRDefault="006E4BC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3093" o:spid="_x0000_s2053" type="#_x0000_t75" style="position:absolute;margin-left:0;margin-top:0;width:467.15pt;height:291.45pt;z-index:-251659776;mso-position-horizontal:center;mso-position-horizontal-relative:margin;mso-position-vertical:center;mso-position-vertical-relative:margin" o:allowincell="f">
          <v:imagedata r:id="rId1" o:title="nicenstripy shadow logo Oct 2014 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6A8CFE"/>
    <w:lvl w:ilvl="0">
      <w:start w:val="1"/>
      <w:numFmt w:val="decimal"/>
      <w:lvlText w:val="%1."/>
      <w:lvlJc w:val="left"/>
      <w:pPr>
        <w:tabs>
          <w:tab w:val="num" w:pos="1492"/>
        </w:tabs>
        <w:ind w:left="1492" w:hanging="360"/>
      </w:pPr>
    </w:lvl>
  </w:abstractNum>
  <w:abstractNum w:abstractNumId="1">
    <w:nsid w:val="FFFFFF7D"/>
    <w:multiLevelType w:val="singleLevel"/>
    <w:tmpl w:val="9D74FFAA"/>
    <w:lvl w:ilvl="0">
      <w:start w:val="1"/>
      <w:numFmt w:val="decimal"/>
      <w:lvlText w:val="%1."/>
      <w:lvlJc w:val="left"/>
      <w:pPr>
        <w:tabs>
          <w:tab w:val="num" w:pos="1209"/>
        </w:tabs>
        <w:ind w:left="1209" w:hanging="360"/>
      </w:pPr>
    </w:lvl>
  </w:abstractNum>
  <w:abstractNum w:abstractNumId="2">
    <w:nsid w:val="FFFFFF7E"/>
    <w:multiLevelType w:val="singleLevel"/>
    <w:tmpl w:val="AE045544"/>
    <w:lvl w:ilvl="0">
      <w:start w:val="1"/>
      <w:numFmt w:val="decimal"/>
      <w:lvlText w:val="%1."/>
      <w:lvlJc w:val="left"/>
      <w:pPr>
        <w:tabs>
          <w:tab w:val="num" w:pos="926"/>
        </w:tabs>
        <w:ind w:left="926" w:hanging="360"/>
      </w:pPr>
    </w:lvl>
  </w:abstractNum>
  <w:abstractNum w:abstractNumId="3">
    <w:nsid w:val="FFFFFF7F"/>
    <w:multiLevelType w:val="singleLevel"/>
    <w:tmpl w:val="679C3EEE"/>
    <w:lvl w:ilvl="0">
      <w:start w:val="1"/>
      <w:numFmt w:val="decimal"/>
      <w:lvlText w:val="%1."/>
      <w:lvlJc w:val="left"/>
      <w:pPr>
        <w:tabs>
          <w:tab w:val="num" w:pos="643"/>
        </w:tabs>
        <w:ind w:left="643" w:hanging="360"/>
      </w:pPr>
    </w:lvl>
  </w:abstractNum>
  <w:abstractNum w:abstractNumId="4">
    <w:nsid w:val="FFFFFF80"/>
    <w:multiLevelType w:val="singleLevel"/>
    <w:tmpl w:val="13286C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74A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A80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84A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521B3E"/>
    <w:lvl w:ilvl="0">
      <w:start w:val="1"/>
      <w:numFmt w:val="decimal"/>
      <w:lvlText w:val="%1."/>
      <w:lvlJc w:val="left"/>
      <w:pPr>
        <w:tabs>
          <w:tab w:val="num" w:pos="360"/>
        </w:tabs>
        <w:ind w:left="360" w:hanging="360"/>
      </w:pPr>
    </w:lvl>
  </w:abstractNum>
  <w:abstractNum w:abstractNumId="9">
    <w:nsid w:val="FFFFFF89"/>
    <w:multiLevelType w:val="singleLevel"/>
    <w:tmpl w:val="CAB40C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F1591"/>
    <w:rsid w:val="00027FE4"/>
    <w:rsid w:val="0005674B"/>
    <w:rsid w:val="000925BD"/>
    <w:rsid w:val="000B4C80"/>
    <w:rsid w:val="000D7C81"/>
    <w:rsid w:val="00133624"/>
    <w:rsid w:val="00167E09"/>
    <w:rsid w:val="001712AB"/>
    <w:rsid w:val="00190A18"/>
    <w:rsid w:val="002357DE"/>
    <w:rsid w:val="002441C8"/>
    <w:rsid w:val="00250D4F"/>
    <w:rsid w:val="00284DC5"/>
    <w:rsid w:val="002A6A37"/>
    <w:rsid w:val="002C43EF"/>
    <w:rsid w:val="002F01E1"/>
    <w:rsid w:val="00343092"/>
    <w:rsid w:val="00410862"/>
    <w:rsid w:val="00430887"/>
    <w:rsid w:val="004333AD"/>
    <w:rsid w:val="004B0BAD"/>
    <w:rsid w:val="0058772E"/>
    <w:rsid w:val="006051EA"/>
    <w:rsid w:val="006103CF"/>
    <w:rsid w:val="00644592"/>
    <w:rsid w:val="006E4BCE"/>
    <w:rsid w:val="00715C8A"/>
    <w:rsid w:val="00733968"/>
    <w:rsid w:val="00751329"/>
    <w:rsid w:val="007729E9"/>
    <w:rsid w:val="00781699"/>
    <w:rsid w:val="007870EA"/>
    <w:rsid w:val="007916CF"/>
    <w:rsid w:val="007A0BF5"/>
    <w:rsid w:val="007B0B85"/>
    <w:rsid w:val="007C5257"/>
    <w:rsid w:val="007F6921"/>
    <w:rsid w:val="00847C58"/>
    <w:rsid w:val="008A02DB"/>
    <w:rsid w:val="008B0B85"/>
    <w:rsid w:val="008F5C9D"/>
    <w:rsid w:val="00921D56"/>
    <w:rsid w:val="00947EB8"/>
    <w:rsid w:val="00982C7E"/>
    <w:rsid w:val="009B48F5"/>
    <w:rsid w:val="009D5BF4"/>
    <w:rsid w:val="009F1591"/>
    <w:rsid w:val="00A64F2F"/>
    <w:rsid w:val="00B227E8"/>
    <w:rsid w:val="00B35747"/>
    <w:rsid w:val="00B37EF7"/>
    <w:rsid w:val="00B62D53"/>
    <w:rsid w:val="00B64CAE"/>
    <w:rsid w:val="00B924F0"/>
    <w:rsid w:val="00BB6E6C"/>
    <w:rsid w:val="00C46AD9"/>
    <w:rsid w:val="00CA180B"/>
    <w:rsid w:val="00D509E6"/>
    <w:rsid w:val="00D5341F"/>
    <w:rsid w:val="00D9231E"/>
    <w:rsid w:val="00DA432C"/>
    <w:rsid w:val="00DC5650"/>
    <w:rsid w:val="00DC5679"/>
    <w:rsid w:val="00DE6D10"/>
    <w:rsid w:val="00E5125C"/>
    <w:rsid w:val="00E65DF9"/>
    <w:rsid w:val="00EA0153"/>
    <w:rsid w:val="00EA2B24"/>
    <w:rsid w:val="00EA6B61"/>
    <w:rsid w:val="00EE3E47"/>
    <w:rsid w:val="00EF548B"/>
    <w:rsid w:val="00F1037A"/>
    <w:rsid w:val="00F76BED"/>
    <w:rsid w:val="00FE4664"/>
    <w:rsid w:val="00FF62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924F0"/>
    <w:pPr>
      <w:spacing w:before="240" w:after="120"/>
    </w:pPr>
  </w:style>
  <w:style w:type="paragraph" w:styleId="Header">
    <w:name w:val="header"/>
    <w:basedOn w:val="Normal"/>
    <w:rsid w:val="002441C8"/>
    <w:pPr>
      <w:tabs>
        <w:tab w:val="center" w:pos="4320"/>
        <w:tab w:val="right" w:pos="8640"/>
      </w:tabs>
    </w:pPr>
  </w:style>
  <w:style w:type="paragraph" w:styleId="Footer">
    <w:name w:val="footer"/>
    <w:basedOn w:val="Normal"/>
    <w:rsid w:val="002441C8"/>
    <w:pPr>
      <w:tabs>
        <w:tab w:val="center" w:pos="4320"/>
        <w:tab w:val="right" w:pos="8640"/>
      </w:tabs>
    </w:pPr>
  </w:style>
  <w:style w:type="paragraph" w:styleId="BalloonText">
    <w:name w:val="Balloon Text"/>
    <w:basedOn w:val="Normal"/>
    <w:semiHidden/>
    <w:rsid w:val="00781699"/>
    <w:rPr>
      <w:rFonts w:ascii="Tahoma" w:hAnsi="Tahoma" w:cs="Tahoma"/>
      <w:sz w:val="16"/>
      <w:szCs w:val="16"/>
    </w:rPr>
  </w:style>
  <w:style w:type="character" w:styleId="Hyperlink">
    <w:name w:val="Hyperlink"/>
    <w:rsid w:val="00B924F0"/>
    <w:rPr>
      <w:color w:val="0000FF"/>
      <w:u w:val="single"/>
    </w:rPr>
  </w:style>
  <w:style w:type="paragraph" w:styleId="NormalWeb">
    <w:name w:val="Normal (Web)"/>
    <w:basedOn w:val="Normal"/>
    <w:uiPriority w:val="99"/>
    <w:unhideWhenUsed/>
    <w:rsid w:val="00430887"/>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Data%20Storage\nicenstripy\Employment\2005%20Season\Darren%20Bashford\Offer%20Letter%2025.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Offer Letter 25.4.05</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Dollarton</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Dollarton</dc:title>
  <dc:creator>Jane Tinsley</dc:creator>
  <cp:lastModifiedBy>Aran Pitter</cp:lastModifiedBy>
  <cp:revision>2</cp:revision>
  <cp:lastPrinted>2014-02-15T09:08:00Z</cp:lastPrinted>
  <dcterms:created xsi:type="dcterms:W3CDTF">2015-02-16T10:29:00Z</dcterms:created>
  <dcterms:modified xsi:type="dcterms:W3CDTF">2015-02-16T10:29:00Z</dcterms:modified>
</cp:coreProperties>
</file>